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4BDF" w14:textId="77777777" w:rsidR="001A3C46" w:rsidRPr="00A50F19" w:rsidRDefault="001A3C46" w:rsidP="001A3C46">
      <w:pPr>
        <w:pStyle w:val="Heading3"/>
        <w:tabs>
          <w:tab w:val="left" w:pos="0"/>
          <w:tab w:val="left" w:pos="8640"/>
          <w:tab w:val="left" w:pos="9630"/>
        </w:tabs>
        <w:spacing w:after="0"/>
        <w:jc w:val="center"/>
        <w:rPr>
          <w:rFonts w:asciiTheme="minorHAnsi" w:hAnsiTheme="minorHAnsi" w:cstheme="minorHAnsi"/>
          <w:b/>
          <w:sz w:val="32"/>
          <w:szCs w:val="32"/>
        </w:rPr>
      </w:pPr>
      <w:r w:rsidRPr="00A50F19">
        <w:rPr>
          <w:rFonts w:asciiTheme="minorHAnsi" w:hAnsiTheme="minorHAnsi" w:cstheme="minorHAnsi"/>
          <w:b/>
          <w:sz w:val="32"/>
          <w:szCs w:val="32"/>
        </w:rPr>
        <w:t>Spurstow Parish Council</w:t>
      </w:r>
    </w:p>
    <w:p w14:paraId="0E82AD70" w14:textId="77777777" w:rsidR="001A3C46" w:rsidRPr="00A50F19" w:rsidRDefault="001A3C46" w:rsidP="001A3C46">
      <w:pPr>
        <w:jc w:val="center"/>
        <w:rPr>
          <w:rFonts w:asciiTheme="minorHAnsi" w:hAnsiTheme="minorHAnsi" w:cstheme="minorHAnsi"/>
          <w:b/>
          <w:sz w:val="32"/>
          <w:szCs w:val="32"/>
        </w:rPr>
      </w:pPr>
      <w:r w:rsidRPr="00A50F19">
        <w:rPr>
          <w:rFonts w:asciiTheme="minorHAnsi" w:hAnsiTheme="minorHAnsi" w:cstheme="minorHAnsi"/>
          <w:b/>
          <w:sz w:val="32"/>
          <w:szCs w:val="32"/>
        </w:rPr>
        <w:t xml:space="preserve">Notice to Councillors </w:t>
      </w:r>
    </w:p>
    <w:p w14:paraId="46446C3E" w14:textId="77777777" w:rsidR="001A3C46" w:rsidRPr="00A50F19" w:rsidRDefault="001A3C46" w:rsidP="001A3C46">
      <w:pPr>
        <w:pStyle w:val="Heading3"/>
        <w:tabs>
          <w:tab w:val="left" w:pos="0"/>
          <w:tab w:val="left" w:pos="8640"/>
          <w:tab w:val="left" w:pos="9630"/>
        </w:tabs>
        <w:spacing w:after="0"/>
        <w:jc w:val="center"/>
        <w:rPr>
          <w:rFonts w:asciiTheme="minorHAnsi" w:hAnsiTheme="minorHAnsi" w:cstheme="minorHAnsi"/>
          <w:sz w:val="20"/>
        </w:rPr>
      </w:pPr>
      <w:r w:rsidRPr="00A50F19">
        <w:rPr>
          <w:rFonts w:asciiTheme="minorHAnsi" w:hAnsiTheme="minorHAnsi" w:cstheme="minorHAnsi"/>
          <w:szCs w:val="22"/>
        </w:rPr>
        <w:t xml:space="preserve">  </w:t>
      </w:r>
      <w:r w:rsidRPr="00A50F19">
        <w:rPr>
          <w:rFonts w:asciiTheme="minorHAnsi" w:hAnsiTheme="minorHAnsi" w:cstheme="minorHAnsi"/>
          <w:sz w:val="20"/>
        </w:rPr>
        <w:t xml:space="preserve">Clerk: C Jones, Rose Cottage, Spurstow CW6 9TG </w:t>
      </w:r>
      <w:hyperlink r:id="rId8" w:history="1">
        <w:r w:rsidRPr="00A50F19">
          <w:rPr>
            <w:rStyle w:val="Hyperlink"/>
            <w:rFonts w:asciiTheme="minorHAnsi" w:hAnsiTheme="minorHAnsi" w:cstheme="minorHAnsi"/>
            <w:sz w:val="20"/>
          </w:rPr>
          <w:t>clerk@spurstow.org.uk</w:t>
        </w:r>
      </w:hyperlink>
    </w:p>
    <w:tbl>
      <w:tblPr>
        <w:tblW w:w="17156" w:type="dxa"/>
        <w:tblInd w:w="-318" w:type="dxa"/>
        <w:tblLayout w:type="fixed"/>
        <w:tblLook w:val="0000" w:firstRow="0" w:lastRow="0" w:firstColumn="0" w:lastColumn="0" w:noHBand="0" w:noVBand="0"/>
      </w:tblPr>
      <w:tblGrid>
        <w:gridCol w:w="426"/>
        <w:gridCol w:w="10632"/>
        <w:gridCol w:w="1454"/>
        <w:gridCol w:w="1418"/>
        <w:gridCol w:w="3226"/>
      </w:tblGrid>
      <w:tr w:rsidR="001A3C46" w:rsidRPr="00A50F19" w14:paraId="397A33E0" w14:textId="77777777" w:rsidTr="00694A2E">
        <w:trPr>
          <w:gridBefore w:val="3"/>
          <w:wBefore w:w="12512" w:type="dxa"/>
          <w:trHeight w:val="342"/>
        </w:trPr>
        <w:tc>
          <w:tcPr>
            <w:tcW w:w="1418" w:type="dxa"/>
          </w:tcPr>
          <w:p w14:paraId="49F95619" w14:textId="77777777" w:rsidR="001A3C46" w:rsidRPr="00A50F19" w:rsidRDefault="001A3C46" w:rsidP="00694A2E">
            <w:pPr>
              <w:jc w:val="right"/>
              <w:rPr>
                <w:rFonts w:asciiTheme="minorHAnsi" w:hAnsiTheme="minorHAnsi" w:cstheme="minorHAnsi"/>
                <w:sz w:val="22"/>
                <w:szCs w:val="22"/>
              </w:rPr>
            </w:pPr>
          </w:p>
        </w:tc>
        <w:tc>
          <w:tcPr>
            <w:tcW w:w="3226" w:type="dxa"/>
          </w:tcPr>
          <w:p w14:paraId="7D68D32C" w14:textId="77777777" w:rsidR="001A3C46" w:rsidRPr="00A50F19" w:rsidRDefault="001A3C46" w:rsidP="00694A2E">
            <w:pPr>
              <w:rPr>
                <w:rFonts w:asciiTheme="minorHAnsi" w:hAnsiTheme="minorHAnsi" w:cstheme="minorHAnsi"/>
                <w:sz w:val="22"/>
                <w:szCs w:val="22"/>
              </w:rPr>
            </w:pPr>
          </w:p>
        </w:tc>
      </w:tr>
      <w:tr w:rsidR="001A3C46" w:rsidRPr="00A50F19" w14:paraId="51AF2C2B" w14:textId="77777777" w:rsidTr="00694A2E">
        <w:trPr>
          <w:gridAfter w:val="3"/>
          <w:wAfter w:w="6098" w:type="dxa"/>
          <w:trHeight w:val="290"/>
        </w:trPr>
        <w:tc>
          <w:tcPr>
            <w:tcW w:w="426" w:type="dxa"/>
          </w:tcPr>
          <w:p w14:paraId="2024D9A4" w14:textId="77777777" w:rsidR="001A3C46" w:rsidRPr="00A50F19" w:rsidRDefault="001A3C46" w:rsidP="00694A2E">
            <w:pPr>
              <w:ind w:left="-5208" w:firstLine="5529"/>
              <w:rPr>
                <w:rFonts w:asciiTheme="minorHAnsi" w:hAnsiTheme="minorHAnsi" w:cstheme="minorHAnsi"/>
                <w:sz w:val="22"/>
                <w:szCs w:val="22"/>
              </w:rPr>
            </w:pPr>
            <w:r w:rsidRPr="00A50F19">
              <w:rPr>
                <w:rFonts w:asciiTheme="minorHAnsi" w:hAnsiTheme="minorHAnsi" w:cstheme="minorHAnsi"/>
                <w:sz w:val="22"/>
                <w:szCs w:val="22"/>
              </w:rPr>
              <w:t>Date:</w:t>
            </w:r>
          </w:p>
        </w:tc>
        <w:tc>
          <w:tcPr>
            <w:tcW w:w="10632" w:type="dxa"/>
          </w:tcPr>
          <w:p w14:paraId="40BE2412" w14:textId="02A2DAE1" w:rsidR="001A3C46" w:rsidRPr="00A50F19" w:rsidRDefault="00361414" w:rsidP="00694A2E">
            <w:pPr>
              <w:ind w:left="-5208" w:firstLine="5103"/>
              <w:rPr>
                <w:rFonts w:asciiTheme="minorHAnsi" w:hAnsiTheme="minorHAnsi" w:cstheme="minorHAnsi"/>
                <w:sz w:val="22"/>
                <w:szCs w:val="22"/>
              </w:rPr>
            </w:pPr>
            <w:r>
              <w:rPr>
                <w:rFonts w:asciiTheme="minorHAnsi" w:hAnsiTheme="minorHAnsi" w:cstheme="minorHAnsi"/>
                <w:sz w:val="22"/>
                <w:szCs w:val="22"/>
              </w:rPr>
              <w:t>12th</w:t>
            </w:r>
            <w:r w:rsidR="009865DE" w:rsidRPr="00A50F19">
              <w:rPr>
                <w:rFonts w:asciiTheme="minorHAnsi" w:hAnsiTheme="minorHAnsi" w:cstheme="minorHAnsi"/>
                <w:sz w:val="22"/>
                <w:szCs w:val="22"/>
              </w:rPr>
              <w:t xml:space="preserve"> March</w:t>
            </w:r>
            <w:r w:rsidR="001A3C46" w:rsidRPr="00A50F19">
              <w:rPr>
                <w:rFonts w:asciiTheme="minorHAnsi" w:hAnsiTheme="minorHAnsi" w:cstheme="minorHAnsi"/>
                <w:sz w:val="22"/>
                <w:szCs w:val="22"/>
              </w:rPr>
              <w:t xml:space="preserve"> 20</w:t>
            </w:r>
            <w:r w:rsidR="009865DE" w:rsidRPr="00A50F19">
              <w:rPr>
                <w:rFonts w:asciiTheme="minorHAnsi" w:hAnsiTheme="minorHAnsi" w:cstheme="minorHAnsi"/>
                <w:sz w:val="22"/>
                <w:szCs w:val="22"/>
              </w:rPr>
              <w:t>21</w:t>
            </w:r>
          </w:p>
          <w:p w14:paraId="597AA8EB" w14:textId="77777777" w:rsidR="001A3C46" w:rsidRPr="00A50F19" w:rsidRDefault="001A3C46" w:rsidP="00694A2E">
            <w:pPr>
              <w:ind w:left="-5208" w:firstLine="5103"/>
              <w:rPr>
                <w:rFonts w:asciiTheme="minorHAnsi" w:hAnsiTheme="minorHAnsi" w:cstheme="minorHAnsi"/>
                <w:sz w:val="22"/>
                <w:szCs w:val="22"/>
              </w:rPr>
            </w:pPr>
          </w:p>
        </w:tc>
      </w:tr>
    </w:tbl>
    <w:p w14:paraId="483E3D92" w14:textId="77777777" w:rsidR="00EC0931" w:rsidRPr="00A50F19" w:rsidRDefault="00B929FD" w:rsidP="00B929FD">
      <w:pPr>
        <w:pStyle w:val="Heading8"/>
        <w:jc w:val="left"/>
        <w:rPr>
          <w:rFonts w:asciiTheme="minorHAnsi" w:hAnsiTheme="minorHAnsi" w:cstheme="minorHAnsi"/>
          <w:bCs/>
          <w:sz w:val="22"/>
          <w:szCs w:val="22"/>
        </w:rPr>
      </w:pPr>
      <w:proofErr w:type="gramStart"/>
      <w:r w:rsidRPr="00A50F19">
        <w:rPr>
          <w:rFonts w:asciiTheme="minorHAnsi" w:hAnsiTheme="minorHAnsi" w:cstheme="minorHAnsi"/>
          <w:b w:val="0"/>
          <w:bCs/>
          <w:color w:val="0B0C0C"/>
          <w:sz w:val="22"/>
          <w:szCs w:val="22"/>
          <w:u w:val="none"/>
          <w:shd w:val="clear" w:color="auto" w:fill="FFFFFF"/>
        </w:rPr>
        <w:t>Note:-</w:t>
      </w:r>
      <w:proofErr w:type="gramEnd"/>
      <w:r w:rsidRPr="00A50F19">
        <w:rPr>
          <w:rFonts w:asciiTheme="minorHAnsi" w:hAnsiTheme="minorHAnsi" w:cstheme="minorHAnsi"/>
          <w:b w:val="0"/>
          <w:bCs/>
          <w:color w:val="0B0C0C"/>
          <w:sz w:val="22"/>
          <w:szCs w:val="22"/>
          <w:u w:val="none"/>
          <w:shd w:val="clear" w:color="auto" w:fill="FFFFFF"/>
        </w:rPr>
        <w:t xml:space="preserve"> </w:t>
      </w:r>
      <w:r w:rsidR="001A3C46" w:rsidRPr="00A50F19">
        <w:rPr>
          <w:rFonts w:asciiTheme="minorHAnsi" w:hAnsiTheme="minorHAnsi" w:cstheme="minorHAnsi"/>
          <w:b w:val="0"/>
          <w:bCs/>
          <w:color w:val="0B0C0C"/>
          <w:sz w:val="22"/>
          <w:szCs w:val="22"/>
          <w:u w:val="none"/>
          <w:shd w:val="clear" w:color="auto" w:fill="FFFFFF"/>
        </w:rPr>
        <w:t xml:space="preserve">The Government has removed the legal requirement for local authorities to hold public meetings in person during the coronavirus pandemic </w:t>
      </w:r>
      <w:r w:rsidR="001A3C46" w:rsidRPr="00A50F19">
        <w:rPr>
          <w:rFonts w:asciiTheme="minorHAnsi" w:hAnsiTheme="minorHAnsi" w:cstheme="minorHAnsi"/>
          <w:b w:val="0"/>
          <w:bCs/>
          <w:sz w:val="22"/>
          <w:szCs w:val="22"/>
          <w:u w:val="none"/>
        </w:rPr>
        <w:t>under legislation enacted on 2</w:t>
      </w:r>
      <w:r w:rsidR="001A3C46" w:rsidRPr="00A50F19">
        <w:rPr>
          <w:rFonts w:asciiTheme="minorHAnsi" w:hAnsiTheme="minorHAnsi" w:cstheme="minorHAnsi"/>
          <w:b w:val="0"/>
          <w:bCs/>
          <w:sz w:val="22"/>
          <w:szCs w:val="22"/>
          <w:u w:val="none"/>
          <w:vertAlign w:val="superscript"/>
        </w:rPr>
        <w:t>nd</w:t>
      </w:r>
      <w:r w:rsidR="001A3C46" w:rsidRPr="00A50F19">
        <w:rPr>
          <w:rFonts w:asciiTheme="minorHAnsi" w:hAnsiTheme="minorHAnsi" w:cstheme="minorHAnsi"/>
          <w:b w:val="0"/>
          <w:bCs/>
          <w:sz w:val="22"/>
          <w:szCs w:val="22"/>
          <w:u w:val="none"/>
        </w:rPr>
        <w:t xml:space="preserve"> April 2020 applicable to meeting</w:t>
      </w:r>
      <w:r w:rsidR="00C33516" w:rsidRPr="00A50F19">
        <w:rPr>
          <w:rFonts w:asciiTheme="minorHAnsi" w:hAnsiTheme="minorHAnsi" w:cstheme="minorHAnsi"/>
          <w:b w:val="0"/>
          <w:bCs/>
          <w:sz w:val="22"/>
          <w:szCs w:val="22"/>
          <w:u w:val="none"/>
        </w:rPr>
        <w:t>s</w:t>
      </w:r>
      <w:r w:rsidR="001A3C46" w:rsidRPr="00A50F19">
        <w:rPr>
          <w:rFonts w:asciiTheme="minorHAnsi" w:hAnsiTheme="minorHAnsi" w:cstheme="minorHAnsi"/>
          <w:b w:val="0"/>
          <w:bCs/>
          <w:sz w:val="22"/>
          <w:szCs w:val="22"/>
          <w:u w:val="none"/>
        </w:rPr>
        <w:t xml:space="preserve"> held before 7</w:t>
      </w:r>
      <w:r w:rsidR="001A3C46" w:rsidRPr="00A50F19">
        <w:rPr>
          <w:rFonts w:asciiTheme="minorHAnsi" w:hAnsiTheme="minorHAnsi" w:cstheme="minorHAnsi"/>
          <w:b w:val="0"/>
          <w:bCs/>
          <w:sz w:val="22"/>
          <w:szCs w:val="22"/>
          <w:u w:val="none"/>
          <w:vertAlign w:val="superscript"/>
        </w:rPr>
        <w:t>th</w:t>
      </w:r>
      <w:r w:rsidR="001A3C46" w:rsidRPr="00A50F19">
        <w:rPr>
          <w:rFonts w:asciiTheme="minorHAnsi" w:hAnsiTheme="minorHAnsi" w:cstheme="minorHAnsi"/>
          <w:b w:val="0"/>
          <w:bCs/>
          <w:sz w:val="22"/>
          <w:szCs w:val="22"/>
          <w:u w:val="none"/>
        </w:rPr>
        <w:t xml:space="preserve"> May 2021. Therefore, </w:t>
      </w:r>
      <w:r w:rsidR="00EF4FB0" w:rsidRPr="00A50F19">
        <w:rPr>
          <w:rFonts w:asciiTheme="minorHAnsi" w:hAnsiTheme="minorHAnsi" w:cstheme="minorHAnsi"/>
          <w:b w:val="0"/>
          <w:bCs/>
          <w:sz w:val="22"/>
          <w:szCs w:val="22"/>
          <w:u w:val="none"/>
        </w:rPr>
        <w:t>in line with</w:t>
      </w:r>
      <w:r w:rsidR="001A3C46" w:rsidRPr="00A50F19">
        <w:rPr>
          <w:rFonts w:asciiTheme="minorHAnsi" w:hAnsiTheme="minorHAnsi" w:cstheme="minorHAnsi"/>
          <w:b w:val="0"/>
          <w:bCs/>
          <w:sz w:val="22"/>
          <w:szCs w:val="22"/>
          <w:u w:val="none"/>
        </w:rPr>
        <w:t xml:space="preserve"> Government Guidance</w:t>
      </w:r>
      <w:r w:rsidR="00EF4FB0" w:rsidRPr="00A50F19">
        <w:rPr>
          <w:rFonts w:asciiTheme="minorHAnsi" w:hAnsiTheme="minorHAnsi" w:cstheme="minorHAnsi"/>
          <w:b w:val="0"/>
          <w:bCs/>
          <w:sz w:val="22"/>
          <w:szCs w:val="22"/>
          <w:u w:val="none"/>
        </w:rPr>
        <w:t>,</w:t>
      </w:r>
      <w:r w:rsidR="001A3C46" w:rsidRPr="00A50F19">
        <w:rPr>
          <w:rFonts w:asciiTheme="minorHAnsi" w:hAnsiTheme="minorHAnsi" w:cstheme="minorHAnsi"/>
          <w:b w:val="0"/>
          <w:bCs/>
          <w:sz w:val="22"/>
          <w:szCs w:val="22"/>
          <w:u w:val="none"/>
        </w:rPr>
        <w:t xml:space="preserve"> this meeting will be held remotely via Zoom.</w:t>
      </w:r>
    </w:p>
    <w:p w14:paraId="16CCDC9D" w14:textId="36EAF288" w:rsidR="001A3C46" w:rsidRPr="00A50F19" w:rsidRDefault="005853F7" w:rsidP="001A3C46">
      <w:pPr>
        <w:rPr>
          <w:rFonts w:asciiTheme="minorHAnsi" w:hAnsiTheme="minorHAnsi" w:cstheme="minorHAnsi"/>
          <w:b/>
          <w:sz w:val="22"/>
          <w:szCs w:val="22"/>
        </w:rPr>
      </w:pPr>
      <w:r w:rsidRPr="00A50F19">
        <w:rPr>
          <w:rFonts w:asciiTheme="minorHAnsi" w:hAnsiTheme="minorHAnsi" w:cstheme="minorHAnsi"/>
          <w:b/>
          <w:sz w:val="22"/>
          <w:szCs w:val="22"/>
        </w:rPr>
        <w:t>You are hereby summoned t</w:t>
      </w:r>
      <w:r w:rsidR="00B72009" w:rsidRPr="00A50F19">
        <w:rPr>
          <w:rFonts w:asciiTheme="minorHAnsi" w:hAnsiTheme="minorHAnsi" w:cstheme="minorHAnsi"/>
          <w:b/>
          <w:sz w:val="22"/>
          <w:szCs w:val="22"/>
        </w:rPr>
        <w:t xml:space="preserve">o attend a meeting of the </w:t>
      </w:r>
      <w:r w:rsidRPr="00A50F19">
        <w:rPr>
          <w:rFonts w:asciiTheme="minorHAnsi" w:hAnsiTheme="minorHAnsi" w:cstheme="minorHAnsi"/>
          <w:b/>
          <w:sz w:val="22"/>
          <w:szCs w:val="22"/>
        </w:rPr>
        <w:t>Council to</w:t>
      </w:r>
      <w:r w:rsidR="00EC0931" w:rsidRPr="00A50F19">
        <w:rPr>
          <w:rFonts w:asciiTheme="minorHAnsi" w:hAnsiTheme="minorHAnsi" w:cstheme="minorHAnsi"/>
          <w:b/>
          <w:sz w:val="22"/>
          <w:szCs w:val="22"/>
        </w:rPr>
        <w:t xml:space="preserve"> be held on </w:t>
      </w:r>
      <w:r w:rsidR="001C7A2C" w:rsidRPr="00A50F19">
        <w:rPr>
          <w:rFonts w:asciiTheme="minorHAnsi" w:hAnsiTheme="minorHAnsi" w:cstheme="minorHAnsi"/>
          <w:b/>
          <w:sz w:val="22"/>
          <w:szCs w:val="22"/>
        </w:rPr>
        <w:t>Wed</w:t>
      </w:r>
      <w:r w:rsidR="00486F66" w:rsidRPr="00A50F19">
        <w:rPr>
          <w:rFonts w:asciiTheme="minorHAnsi" w:hAnsiTheme="minorHAnsi" w:cstheme="minorHAnsi"/>
          <w:b/>
          <w:sz w:val="22"/>
          <w:szCs w:val="22"/>
        </w:rPr>
        <w:t>nesday</w:t>
      </w:r>
      <w:r w:rsidR="0057096E" w:rsidRPr="00A50F19">
        <w:rPr>
          <w:rFonts w:asciiTheme="minorHAnsi" w:hAnsiTheme="minorHAnsi" w:cstheme="minorHAnsi"/>
          <w:b/>
          <w:sz w:val="22"/>
          <w:szCs w:val="22"/>
        </w:rPr>
        <w:t xml:space="preserve"> </w:t>
      </w:r>
      <w:r w:rsidR="009865DE" w:rsidRPr="00A50F19">
        <w:rPr>
          <w:rFonts w:asciiTheme="minorHAnsi" w:hAnsiTheme="minorHAnsi" w:cstheme="minorHAnsi"/>
          <w:b/>
          <w:sz w:val="22"/>
          <w:szCs w:val="22"/>
        </w:rPr>
        <w:t>17</w:t>
      </w:r>
      <w:r w:rsidR="00F37D3F" w:rsidRPr="00A50F19">
        <w:rPr>
          <w:rFonts w:asciiTheme="minorHAnsi" w:hAnsiTheme="minorHAnsi" w:cstheme="minorHAnsi"/>
          <w:b/>
          <w:sz w:val="22"/>
          <w:szCs w:val="22"/>
          <w:vertAlign w:val="superscript"/>
        </w:rPr>
        <w:t>th</w:t>
      </w:r>
      <w:r w:rsidR="0022107D" w:rsidRPr="00A50F19">
        <w:rPr>
          <w:rFonts w:asciiTheme="minorHAnsi" w:hAnsiTheme="minorHAnsi" w:cstheme="minorHAnsi"/>
          <w:b/>
          <w:sz w:val="22"/>
          <w:szCs w:val="22"/>
        </w:rPr>
        <w:t xml:space="preserve"> </w:t>
      </w:r>
      <w:r w:rsidR="009865DE" w:rsidRPr="00A50F19">
        <w:rPr>
          <w:rFonts w:asciiTheme="minorHAnsi" w:hAnsiTheme="minorHAnsi" w:cstheme="minorHAnsi"/>
          <w:b/>
          <w:sz w:val="22"/>
          <w:szCs w:val="22"/>
        </w:rPr>
        <w:t>March 2021</w:t>
      </w:r>
      <w:r w:rsidR="00EC0931" w:rsidRPr="00A50F19">
        <w:rPr>
          <w:rFonts w:asciiTheme="minorHAnsi" w:hAnsiTheme="minorHAnsi" w:cstheme="minorHAnsi"/>
          <w:b/>
          <w:sz w:val="22"/>
          <w:szCs w:val="22"/>
        </w:rPr>
        <w:t xml:space="preserve"> </w:t>
      </w:r>
      <w:r w:rsidR="004A6E65" w:rsidRPr="00A50F19">
        <w:rPr>
          <w:rFonts w:asciiTheme="minorHAnsi" w:hAnsiTheme="minorHAnsi" w:cstheme="minorHAnsi"/>
          <w:b/>
          <w:sz w:val="22"/>
          <w:szCs w:val="22"/>
        </w:rPr>
        <w:t xml:space="preserve">at 20:00 </w:t>
      </w:r>
      <w:r w:rsidR="001A3C46" w:rsidRPr="00A50F19">
        <w:rPr>
          <w:rFonts w:asciiTheme="minorHAnsi" w:hAnsiTheme="minorHAnsi" w:cstheme="minorHAnsi"/>
          <w:b/>
          <w:sz w:val="22"/>
          <w:szCs w:val="22"/>
        </w:rPr>
        <w:t>remotely via Zoom</w:t>
      </w:r>
      <w:r w:rsidR="007C03A0" w:rsidRPr="00A50F19">
        <w:rPr>
          <w:rFonts w:asciiTheme="minorHAnsi" w:hAnsiTheme="minorHAnsi" w:cstheme="minorHAnsi"/>
          <w:b/>
          <w:sz w:val="22"/>
          <w:szCs w:val="22"/>
        </w:rPr>
        <w:t>.</w:t>
      </w:r>
      <w:r w:rsidR="00EC0931" w:rsidRPr="00A50F19">
        <w:rPr>
          <w:rFonts w:asciiTheme="minorHAnsi" w:hAnsiTheme="minorHAnsi" w:cstheme="minorHAnsi"/>
          <w:b/>
          <w:sz w:val="22"/>
          <w:szCs w:val="22"/>
        </w:rPr>
        <w:t xml:space="preserve"> </w:t>
      </w:r>
    </w:p>
    <w:p w14:paraId="4C382CF4" w14:textId="77777777" w:rsidR="001A3C46" w:rsidRPr="00A50F19" w:rsidRDefault="00EF4FB0" w:rsidP="00290426">
      <w:pPr>
        <w:pStyle w:val="Heading8"/>
        <w:rPr>
          <w:rFonts w:asciiTheme="minorHAnsi" w:hAnsiTheme="minorHAnsi" w:cstheme="minorHAnsi"/>
          <w:b w:val="0"/>
          <w:bCs/>
          <w:sz w:val="22"/>
          <w:szCs w:val="22"/>
          <w:u w:val="none"/>
        </w:rPr>
      </w:pPr>
      <w:r w:rsidRPr="00A50F19">
        <w:rPr>
          <w:rFonts w:asciiTheme="minorHAnsi" w:hAnsiTheme="minorHAnsi" w:cstheme="minorHAnsi"/>
          <w:b w:val="0"/>
          <w:bCs/>
          <w:sz w:val="22"/>
          <w:szCs w:val="22"/>
          <w:u w:val="none"/>
        </w:rPr>
        <w:t>The Council welcome attendance by members of the public.</w:t>
      </w:r>
      <w:r w:rsidR="00290426" w:rsidRPr="00A50F19">
        <w:rPr>
          <w:rFonts w:asciiTheme="minorHAnsi" w:hAnsiTheme="minorHAnsi" w:cstheme="minorHAnsi"/>
          <w:b w:val="0"/>
          <w:bCs/>
          <w:sz w:val="22"/>
          <w:szCs w:val="22"/>
          <w:u w:val="none"/>
        </w:rPr>
        <w:t xml:space="preserve"> </w:t>
      </w:r>
      <w:r w:rsidR="001A3C46" w:rsidRPr="00A50F19">
        <w:rPr>
          <w:rFonts w:asciiTheme="minorHAnsi" w:hAnsiTheme="minorHAnsi" w:cstheme="minorHAnsi"/>
          <w:b w:val="0"/>
          <w:bCs/>
          <w:sz w:val="22"/>
          <w:szCs w:val="22"/>
          <w:u w:val="none"/>
        </w:rPr>
        <w:t xml:space="preserve">Members of the public who wish to attend the meeting remotely </w:t>
      </w:r>
      <w:r w:rsidR="00267A70" w:rsidRPr="00A50F19">
        <w:rPr>
          <w:rFonts w:asciiTheme="minorHAnsi" w:hAnsiTheme="minorHAnsi" w:cstheme="minorHAnsi"/>
          <w:b w:val="0"/>
          <w:bCs/>
          <w:sz w:val="22"/>
          <w:szCs w:val="22"/>
          <w:u w:val="none"/>
        </w:rPr>
        <w:t>should</w:t>
      </w:r>
      <w:r w:rsidR="001A3C46" w:rsidRPr="00A50F19">
        <w:rPr>
          <w:rFonts w:asciiTheme="minorHAnsi" w:hAnsiTheme="minorHAnsi" w:cstheme="minorHAnsi"/>
          <w:b w:val="0"/>
          <w:bCs/>
          <w:sz w:val="22"/>
          <w:szCs w:val="22"/>
          <w:u w:val="none"/>
        </w:rPr>
        <w:t xml:space="preserve"> contact the Clerk to the Council </w:t>
      </w:r>
      <w:r w:rsidR="00267A70" w:rsidRPr="00A50F19">
        <w:rPr>
          <w:rFonts w:asciiTheme="minorHAnsi" w:hAnsiTheme="minorHAnsi" w:cstheme="minorHAnsi"/>
          <w:b w:val="0"/>
          <w:bCs/>
          <w:sz w:val="22"/>
          <w:szCs w:val="22"/>
          <w:u w:val="none"/>
        </w:rPr>
        <w:t>via</w:t>
      </w:r>
      <w:r w:rsidR="001A3C46" w:rsidRPr="00A50F19">
        <w:rPr>
          <w:rFonts w:asciiTheme="minorHAnsi" w:hAnsiTheme="minorHAnsi" w:cstheme="minorHAnsi"/>
          <w:b w:val="0"/>
          <w:bCs/>
          <w:sz w:val="22"/>
          <w:szCs w:val="22"/>
          <w:u w:val="none"/>
        </w:rPr>
        <w:t xml:space="preserve"> </w:t>
      </w:r>
      <w:hyperlink r:id="rId9" w:history="1">
        <w:r w:rsidR="001A3C46" w:rsidRPr="00A50F19">
          <w:rPr>
            <w:rStyle w:val="Hyperlink"/>
            <w:rFonts w:asciiTheme="minorHAnsi" w:hAnsiTheme="minorHAnsi" w:cstheme="minorHAnsi"/>
            <w:b w:val="0"/>
            <w:bCs/>
            <w:sz w:val="22"/>
            <w:szCs w:val="22"/>
            <w:u w:val="none"/>
          </w:rPr>
          <w:t>clerk@spurstow.org.uk</w:t>
        </w:r>
      </w:hyperlink>
      <w:r w:rsidR="001A3C46" w:rsidRPr="00A50F19">
        <w:rPr>
          <w:rFonts w:asciiTheme="minorHAnsi" w:hAnsiTheme="minorHAnsi" w:cstheme="minorHAnsi"/>
          <w:b w:val="0"/>
          <w:bCs/>
          <w:sz w:val="22"/>
          <w:szCs w:val="22"/>
          <w:u w:val="none"/>
        </w:rPr>
        <w:t xml:space="preserve"> to request the login details.</w:t>
      </w:r>
    </w:p>
    <w:p w14:paraId="22217624" w14:textId="77777777" w:rsidR="00237539" w:rsidRPr="00A50F19" w:rsidRDefault="00237539" w:rsidP="00237539">
      <w:pPr>
        <w:pStyle w:val="Heading8"/>
        <w:spacing w:after="120"/>
        <w:rPr>
          <w:rFonts w:asciiTheme="minorHAnsi" w:hAnsiTheme="minorHAnsi" w:cstheme="minorHAnsi"/>
          <w:sz w:val="22"/>
          <w:szCs w:val="22"/>
        </w:rPr>
      </w:pPr>
    </w:p>
    <w:p w14:paraId="78BE1353" w14:textId="77777777" w:rsidR="00D4336F" w:rsidRPr="00A50F19" w:rsidRDefault="007C6B4D" w:rsidP="00237539">
      <w:pPr>
        <w:pStyle w:val="Heading8"/>
        <w:spacing w:after="120"/>
        <w:rPr>
          <w:rFonts w:asciiTheme="minorHAnsi" w:hAnsiTheme="minorHAnsi" w:cstheme="minorHAnsi"/>
          <w:sz w:val="22"/>
          <w:szCs w:val="22"/>
        </w:rPr>
      </w:pPr>
      <w:r w:rsidRPr="00A50F19">
        <w:rPr>
          <w:rFonts w:asciiTheme="minorHAnsi" w:hAnsiTheme="minorHAnsi" w:cstheme="minorHAnsi"/>
          <w:sz w:val="22"/>
          <w:szCs w:val="22"/>
        </w:rPr>
        <w:t>Agenda -</w:t>
      </w:r>
      <w:r w:rsidR="00D919E2" w:rsidRPr="00A50F19">
        <w:rPr>
          <w:rFonts w:asciiTheme="minorHAnsi" w:hAnsiTheme="minorHAnsi" w:cstheme="minorHAnsi"/>
          <w:sz w:val="22"/>
          <w:szCs w:val="22"/>
        </w:rPr>
        <w:t xml:space="preserve"> </w:t>
      </w:r>
      <w:r w:rsidR="007C03A0" w:rsidRPr="00A50F19">
        <w:rPr>
          <w:rFonts w:asciiTheme="minorHAnsi" w:hAnsiTheme="minorHAnsi" w:cstheme="minorHAnsi"/>
          <w:sz w:val="22"/>
          <w:szCs w:val="22"/>
        </w:rPr>
        <w:t>Quarterly Council Meeting</w:t>
      </w:r>
    </w:p>
    <w:p w14:paraId="2EF84599" w14:textId="77777777" w:rsidR="007F6603" w:rsidRPr="00A50F19" w:rsidRDefault="007F6603" w:rsidP="00545680">
      <w:pPr>
        <w:numPr>
          <w:ilvl w:val="0"/>
          <w:numId w:val="7"/>
        </w:numPr>
        <w:spacing w:after="120"/>
        <w:jc w:val="left"/>
        <w:rPr>
          <w:rFonts w:asciiTheme="minorHAnsi" w:hAnsiTheme="minorHAnsi" w:cstheme="minorHAnsi"/>
          <w:sz w:val="22"/>
          <w:szCs w:val="22"/>
        </w:rPr>
      </w:pPr>
      <w:r w:rsidRPr="00A50F19">
        <w:rPr>
          <w:rFonts w:asciiTheme="minorHAnsi" w:hAnsiTheme="minorHAnsi" w:cstheme="minorHAnsi"/>
          <w:sz w:val="22"/>
          <w:szCs w:val="22"/>
        </w:rPr>
        <w:t>Apologies</w:t>
      </w:r>
      <w:r w:rsidR="00275511" w:rsidRPr="00A50F19">
        <w:rPr>
          <w:rFonts w:asciiTheme="minorHAnsi" w:hAnsiTheme="minorHAnsi" w:cstheme="minorHAnsi"/>
          <w:sz w:val="22"/>
          <w:szCs w:val="22"/>
        </w:rPr>
        <w:t xml:space="preserve"> for absence.</w:t>
      </w:r>
    </w:p>
    <w:p w14:paraId="0592CE89" w14:textId="77777777" w:rsidR="00486F66" w:rsidRPr="00A50F19" w:rsidRDefault="00486F66" w:rsidP="00545680">
      <w:pPr>
        <w:numPr>
          <w:ilvl w:val="0"/>
          <w:numId w:val="7"/>
        </w:numPr>
        <w:spacing w:after="120"/>
        <w:jc w:val="left"/>
        <w:rPr>
          <w:rFonts w:asciiTheme="minorHAnsi" w:hAnsiTheme="minorHAnsi" w:cstheme="minorHAnsi"/>
          <w:sz w:val="22"/>
          <w:szCs w:val="22"/>
        </w:rPr>
      </w:pPr>
      <w:r w:rsidRPr="00A50F19">
        <w:rPr>
          <w:rFonts w:asciiTheme="minorHAnsi" w:hAnsiTheme="minorHAnsi" w:cstheme="minorHAnsi"/>
          <w:sz w:val="22"/>
          <w:szCs w:val="22"/>
        </w:rPr>
        <w:t xml:space="preserve">Declaration of </w:t>
      </w:r>
      <w:r w:rsidR="005853F7" w:rsidRPr="00A50F19">
        <w:rPr>
          <w:rFonts w:asciiTheme="minorHAnsi" w:hAnsiTheme="minorHAnsi" w:cstheme="minorHAnsi"/>
          <w:sz w:val="22"/>
          <w:szCs w:val="22"/>
        </w:rPr>
        <w:t>interests</w:t>
      </w:r>
      <w:r w:rsidRPr="00A50F19">
        <w:rPr>
          <w:rFonts w:asciiTheme="minorHAnsi" w:hAnsiTheme="minorHAnsi" w:cstheme="minorHAnsi"/>
          <w:sz w:val="22"/>
          <w:szCs w:val="22"/>
        </w:rPr>
        <w:t xml:space="preserve"> – Members to declare any interests under the following </w:t>
      </w:r>
      <w:r w:rsidR="007C6B4D" w:rsidRPr="00A50F19">
        <w:rPr>
          <w:rFonts w:asciiTheme="minorHAnsi" w:hAnsiTheme="minorHAnsi" w:cstheme="minorHAnsi"/>
          <w:sz w:val="22"/>
          <w:szCs w:val="22"/>
        </w:rPr>
        <w:t xml:space="preserve">categories: - </w:t>
      </w:r>
      <w:r w:rsidR="00F5538D" w:rsidRPr="00A50F19">
        <w:rPr>
          <w:rFonts w:asciiTheme="minorHAnsi" w:hAnsiTheme="minorHAnsi" w:cstheme="minorHAnsi"/>
          <w:sz w:val="22"/>
          <w:szCs w:val="22"/>
        </w:rPr>
        <w:t>p</w:t>
      </w:r>
      <w:r w:rsidR="007C6B4D" w:rsidRPr="00A50F19">
        <w:rPr>
          <w:rFonts w:asciiTheme="minorHAnsi" w:hAnsiTheme="minorHAnsi" w:cstheme="minorHAnsi"/>
          <w:sz w:val="22"/>
          <w:szCs w:val="22"/>
        </w:rPr>
        <w:t>ecuniary</w:t>
      </w:r>
      <w:r w:rsidRPr="00A50F19">
        <w:rPr>
          <w:rFonts w:asciiTheme="minorHAnsi" w:hAnsiTheme="minorHAnsi" w:cstheme="minorHAnsi"/>
          <w:sz w:val="22"/>
          <w:szCs w:val="22"/>
        </w:rPr>
        <w:t xml:space="preserve">, </w:t>
      </w:r>
      <w:r w:rsidR="00F5538D" w:rsidRPr="00A50F19">
        <w:rPr>
          <w:rFonts w:asciiTheme="minorHAnsi" w:hAnsiTheme="minorHAnsi" w:cstheme="minorHAnsi"/>
          <w:sz w:val="22"/>
          <w:szCs w:val="22"/>
        </w:rPr>
        <w:t>o</w:t>
      </w:r>
      <w:r w:rsidRPr="00A50F19">
        <w:rPr>
          <w:rFonts w:asciiTheme="minorHAnsi" w:hAnsiTheme="minorHAnsi" w:cstheme="minorHAnsi"/>
          <w:sz w:val="22"/>
          <w:szCs w:val="22"/>
        </w:rPr>
        <w:t xml:space="preserve">utside body, </w:t>
      </w:r>
      <w:r w:rsidR="00F5538D" w:rsidRPr="00A50F19">
        <w:rPr>
          <w:rFonts w:asciiTheme="minorHAnsi" w:hAnsiTheme="minorHAnsi" w:cstheme="minorHAnsi"/>
          <w:sz w:val="22"/>
          <w:szCs w:val="22"/>
        </w:rPr>
        <w:t>f</w:t>
      </w:r>
      <w:r w:rsidRPr="00A50F19">
        <w:rPr>
          <w:rFonts w:asciiTheme="minorHAnsi" w:hAnsiTheme="minorHAnsi" w:cstheme="minorHAnsi"/>
          <w:sz w:val="22"/>
          <w:szCs w:val="22"/>
        </w:rPr>
        <w:t>amily, friend or close associate</w:t>
      </w:r>
      <w:r w:rsidR="007E2F1F" w:rsidRPr="00A50F19">
        <w:rPr>
          <w:rFonts w:asciiTheme="minorHAnsi" w:hAnsiTheme="minorHAnsi" w:cstheme="minorHAnsi"/>
          <w:sz w:val="22"/>
          <w:szCs w:val="22"/>
        </w:rPr>
        <w:t>.</w:t>
      </w:r>
      <w:r w:rsidRPr="00A50F19">
        <w:rPr>
          <w:rFonts w:asciiTheme="minorHAnsi" w:hAnsiTheme="minorHAnsi" w:cstheme="minorHAnsi"/>
          <w:sz w:val="22"/>
          <w:szCs w:val="22"/>
        </w:rPr>
        <w:t xml:space="preserve">   </w:t>
      </w:r>
    </w:p>
    <w:p w14:paraId="6C0A09FA" w14:textId="77777777" w:rsidR="00E96D5E" w:rsidRPr="00A50F19" w:rsidRDefault="00FE0405" w:rsidP="00545680">
      <w:pPr>
        <w:numPr>
          <w:ilvl w:val="0"/>
          <w:numId w:val="7"/>
        </w:numPr>
        <w:spacing w:after="120"/>
        <w:jc w:val="left"/>
        <w:rPr>
          <w:rFonts w:asciiTheme="minorHAnsi" w:hAnsiTheme="minorHAnsi" w:cstheme="minorHAnsi"/>
          <w:sz w:val="22"/>
          <w:szCs w:val="22"/>
        </w:rPr>
      </w:pPr>
      <w:r w:rsidRPr="00A50F19">
        <w:rPr>
          <w:rFonts w:asciiTheme="minorHAnsi" w:hAnsiTheme="minorHAnsi" w:cstheme="minorHAnsi"/>
          <w:sz w:val="22"/>
          <w:szCs w:val="22"/>
        </w:rPr>
        <w:t>Appr</w:t>
      </w:r>
      <w:r w:rsidR="00E37F04" w:rsidRPr="00A50F19">
        <w:rPr>
          <w:rFonts w:asciiTheme="minorHAnsi" w:hAnsiTheme="minorHAnsi" w:cstheme="minorHAnsi"/>
          <w:sz w:val="22"/>
          <w:szCs w:val="22"/>
        </w:rPr>
        <w:t>ove the minutes of last meeting</w:t>
      </w:r>
      <w:r w:rsidR="00F5538D" w:rsidRPr="00A50F19">
        <w:rPr>
          <w:rFonts w:asciiTheme="minorHAnsi" w:hAnsiTheme="minorHAnsi" w:cstheme="minorHAnsi"/>
          <w:sz w:val="22"/>
          <w:szCs w:val="22"/>
        </w:rPr>
        <w:t>.</w:t>
      </w:r>
    </w:p>
    <w:p w14:paraId="582D9C1A" w14:textId="77777777" w:rsidR="00E57BFF" w:rsidRPr="00A50F19" w:rsidRDefault="00F5538D" w:rsidP="00275511">
      <w:pPr>
        <w:numPr>
          <w:ilvl w:val="0"/>
          <w:numId w:val="7"/>
        </w:numPr>
        <w:spacing w:after="120"/>
        <w:jc w:val="left"/>
        <w:rPr>
          <w:rFonts w:asciiTheme="minorHAnsi" w:hAnsiTheme="minorHAnsi" w:cstheme="minorHAnsi"/>
          <w:sz w:val="22"/>
          <w:szCs w:val="22"/>
        </w:rPr>
      </w:pPr>
      <w:r w:rsidRPr="00A50F19">
        <w:rPr>
          <w:rFonts w:asciiTheme="minorHAnsi" w:hAnsiTheme="minorHAnsi" w:cstheme="minorHAnsi"/>
          <w:sz w:val="22"/>
          <w:szCs w:val="22"/>
        </w:rPr>
        <w:t xml:space="preserve">Members of the public - </w:t>
      </w:r>
      <w:r w:rsidR="001C7A2C" w:rsidRPr="00A50F19">
        <w:rPr>
          <w:rFonts w:asciiTheme="minorHAnsi" w:hAnsiTheme="minorHAnsi" w:cstheme="minorHAnsi"/>
          <w:sz w:val="22"/>
          <w:szCs w:val="22"/>
        </w:rPr>
        <w:t xml:space="preserve">Open </w:t>
      </w:r>
      <w:r w:rsidRPr="00A50F19">
        <w:rPr>
          <w:rFonts w:asciiTheme="minorHAnsi" w:hAnsiTheme="minorHAnsi" w:cstheme="minorHAnsi"/>
          <w:sz w:val="22"/>
          <w:szCs w:val="22"/>
        </w:rPr>
        <w:t>f</w:t>
      </w:r>
      <w:r w:rsidR="001C7A2C" w:rsidRPr="00A50F19">
        <w:rPr>
          <w:rFonts w:asciiTheme="minorHAnsi" w:hAnsiTheme="minorHAnsi" w:cstheme="minorHAnsi"/>
          <w:sz w:val="22"/>
          <w:szCs w:val="22"/>
        </w:rPr>
        <w:t>orum</w:t>
      </w:r>
      <w:r w:rsidR="005B2890" w:rsidRPr="00A50F19">
        <w:rPr>
          <w:rFonts w:asciiTheme="minorHAnsi" w:hAnsiTheme="minorHAnsi" w:cstheme="minorHAnsi"/>
          <w:sz w:val="22"/>
          <w:szCs w:val="22"/>
        </w:rPr>
        <w:t xml:space="preserve"> (15 minutes)</w:t>
      </w:r>
      <w:r w:rsidR="007E2F1F" w:rsidRPr="00A50F19">
        <w:rPr>
          <w:rFonts w:asciiTheme="minorHAnsi" w:hAnsiTheme="minorHAnsi" w:cstheme="minorHAnsi"/>
          <w:sz w:val="22"/>
          <w:szCs w:val="22"/>
        </w:rPr>
        <w:t>.</w:t>
      </w:r>
    </w:p>
    <w:p w14:paraId="1EB90A27" w14:textId="77777777" w:rsidR="009865DE" w:rsidRPr="00A50F19" w:rsidRDefault="009C28C9" w:rsidP="00FA74C9">
      <w:pPr>
        <w:numPr>
          <w:ilvl w:val="0"/>
          <w:numId w:val="7"/>
        </w:numPr>
        <w:jc w:val="left"/>
        <w:rPr>
          <w:rFonts w:asciiTheme="minorHAnsi" w:hAnsiTheme="minorHAnsi" w:cstheme="minorHAnsi"/>
          <w:sz w:val="22"/>
          <w:szCs w:val="22"/>
        </w:rPr>
      </w:pPr>
      <w:proofErr w:type="gramStart"/>
      <w:r w:rsidRPr="00A50F19">
        <w:rPr>
          <w:rFonts w:asciiTheme="minorHAnsi" w:hAnsiTheme="minorHAnsi" w:cstheme="minorHAnsi"/>
          <w:sz w:val="22"/>
          <w:szCs w:val="22"/>
        </w:rPr>
        <w:t>Planning</w:t>
      </w:r>
      <w:r w:rsidR="009865DE" w:rsidRPr="00A50F19">
        <w:rPr>
          <w:rFonts w:asciiTheme="minorHAnsi" w:hAnsiTheme="minorHAnsi" w:cstheme="minorHAnsi"/>
          <w:sz w:val="22"/>
          <w:szCs w:val="22"/>
        </w:rPr>
        <w:t>:-</w:t>
      </w:r>
      <w:proofErr w:type="gramEnd"/>
    </w:p>
    <w:p w14:paraId="415DB780" w14:textId="77777777" w:rsidR="009865DE" w:rsidRPr="00A50F19" w:rsidRDefault="009865DE" w:rsidP="00A50F19">
      <w:pPr>
        <w:ind w:left="2007" w:firstLine="720"/>
        <w:jc w:val="left"/>
        <w:rPr>
          <w:rFonts w:asciiTheme="minorHAnsi" w:hAnsiTheme="minorHAnsi" w:cstheme="minorHAnsi"/>
          <w:sz w:val="22"/>
          <w:szCs w:val="22"/>
        </w:rPr>
      </w:pPr>
      <w:proofErr w:type="spellStart"/>
      <w:r w:rsidRPr="00A50F19">
        <w:rPr>
          <w:rFonts w:asciiTheme="minorHAnsi" w:hAnsiTheme="minorHAnsi" w:cstheme="minorHAnsi"/>
          <w:sz w:val="22"/>
          <w:szCs w:val="22"/>
        </w:rPr>
        <w:t>Holmleigh</w:t>
      </w:r>
      <w:proofErr w:type="spellEnd"/>
    </w:p>
    <w:p w14:paraId="7117B7D6" w14:textId="519B0FB5" w:rsidR="009865DE" w:rsidRPr="00A50F19" w:rsidRDefault="009865DE" w:rsidP="00A50F19">
      <w:pPr>
        <w:ind w:left="2007" w:firstLine="720"/>
        <w:jc w:val="left"/>
        <w:rPr>
          <w:rFonts w:asciiTheme="minorHAnsi" w:hAnsiTheme="minorHAnsi" w:cstheme="minorHAnsi"/>
          <w:sz w:val="22"/>
          <w:szCs w:val="22"/>
        </w:rPr>
      </w:pPr>
      <w:r w:rsidRPr="00A50F19">
        <w:rPr>
          <w:rFonts w:asciiTheme="minorHAnsi" w:hAnsiTheme="minorHAnsi" w:cstheme="minorHAnsi"/>
          <w:sz w:val="22"/>
          <w:szCs w:val="22"/>
        </w:rPr>
        <w:t>The Gables</w:t>
      </w:r>
    </w:p>
    <w:p w14:paraId="01AA936C" w14:textId="604DC733" w:rsidR="009865DE" w:rsidRPr="00A50F19" w:rsidRDefault="009865DE" w:rsidP="00A50F19">
      <w:pPr>
        <w:ind w:left="2007" w:firstLine="720"/>
        <w:jc w:val="left"/>
        <w:rPr>
          <w:rFonts w:asciiTheme="minorHAnsi" w:hAnsiTheme="minorHAnsi" w:cstheme="minorHAnsi"/>
          <w:sz w:val="22"/>
          <w:szCs w:val="22"/>
        </w:rPr>
      </w:pPr>
      <w:r w:rsidRPr="00A50F19">
        <w:rPr>
          <w:rFonts w:asciiTheme="minorHAnsi" w:hAnsiTheme="minorHAnsi" w:cstheme="minorHAnsi"/>
          <w:sz w:val="22"/>
          <w:szCs w:val="22"/>
        </w:rPr>
        <w:t>Castle View</w:t>
      </w:r>
    </w:p>
    <w:p w14:paraId="7C318B3A" w14:textId="77777777" w:rsidR="007F63B2" w:rsidRPr="00A50F19" w:rsidRDefault="007F63B2" w:rsidP="007F63B2">
      <w:pPr>
        <w:ind w:left="567"/>
        <w:jc w:val="left"/>
        <w:rPr>
          <w:rFonts w:asciiTheme="minorHAnsi" w:hAnsiTheme="minorHAnsi" w:cstheme="minorHAnsi"/>
          <w:sz w:val="22"/>
          <w:szCs w:val="22"/>
        </w:rPr>
      </w:pPr>
    </w:p>
    <w:p w14:paraId="6304302B" w14:textId="2009620A" w:rsidR="009865DE" w:rsidRPr="00A50F19" w:rsidRDefault="00FA74C9" w:rsidP="00D87859">
      <w:pPr>
        <w:numPr>
          <w:ilvl w:val="0"/>
          <w:numId w:val="7"/>
        </w:numPr>
        <w:jc w:val="left"/>
        <w:rPr>
          <w:rFonts w:asciiTheme="minorHAnsi" w:hAnsiTheme="minorHAnsi" w:cstheme="minorHAnsi"/>
          <w:sz w:val="22"/>
          <w:szCs w:val="22"/>
        </w:rPr>
      </w:pPr>
      <w:r w:rsidRPr="00A50F19">
        <w:rPr>
          <w:rFonts w:asciiTheme="minorHAnsi" w:hAnsiTheme="minorHAnsi" w:cstheme="minorHAnsi"/>
          <w:sz w:val="22"/>
          <w:szCs w:val="22"/>
        </w:rPr>
        <w:t>Update from alternative ways to manage speed group</w:t>
      </w:r>
      <w:r w:rsidR="009865DE" w:rsidRPr="00A50F19">
        <w:rPr>
          <w:rFonts w:asciiTheme="minorHAnsi" w:hAnsiTheme="minorHAnsi" w:cstheme="minorHAnsi"/>
          <w:sz w:val="22"/>
          <w:szCs w:val="22"/>
        </w:rPr>
        <w:t>, and A49 Camera location</w:t>
      </w:r>
      <w:r w:rsidR="00AF34BB" w:rsidRPr="00A50F19">
        <w:rPr>
          <w:rFonts w:asciiTheme="minorHAnsi" w:hAnsiTheme="minorHAnsi" w:cstheme="minorHAnsi"/>
          <w:sz w:val="22"/>
          <w:szCs w:val="22"/>
        </w:rPr>
        <w:t>.</w:t>
      </w:r>
    </w:p>
    <w:p w14:paraId="2302E670" w14:textId="77777777" w:rsidR="00A50F19" w:rsidRPr="00A50F19" w:rsidRDefault="00A50F19" w:rsidP="00A50F19">
      <w:pPr>
        <w:ind w:left="567"/>
        <w:jc w:val="left"/>
        <w:rPr>
          <w:rFonts w:asciiTheme="minorHAnsi" w:hAnsiTheme="minorHAnsi" w:cstheme="minorHAnsi"/>
          <w:sz w:val="22"/>
          <w:szCs w:val="22"/>
        </w:rPr>
      </w:pPr>
    </w:p>
    <w:p w14:paraId="181775A5" w14:textId="77777777" w:rsidR="00A50F19" w:rsidRPr="00A50F19" w:rsidRDefault="00A50F19" w:rsidP="00A50F19">
      <w:pPr>
        <w:numPr>
          <w:ilvl w:val="0"/>
          <w:numId w:val="7"/>
        </w:numPr>
        <w:jc w:val="left"/>
        <w:rPr>
          <w:rFonts w:asciiTheme="minorHAnsi" w:hAnsiTheme="minorHAnsi" w:cstheme="minorHAnsi"/>
          <w:sz w:val="22"/>
          <w:szCs w:val="22"/>
        </w:rPr>
      </w:pPr>
      <w:r w:rsidRPr="00A50F19">
        <w:rPr>
          <w:rFonts w:asciiTheme="minorHAnsi" w:hAnsiTheme="minorHAnsi" w:cstheme="minorHAnsi"/>
          <w:sz w:val="22"/>
          <w:szCs w:val="22"/>
        </w:rPr>
        <w:t xml:space="preserve">Representation of Spurstow Parish Council on the </w:t>
      </w:r>
      <w:proofErr w:type="spellStart"/>
      <w:r w:rsidRPr="00A50F19">
        <w:rPr>
          <w:rFonts w:asciiTheme="minorHAnsi" w:hAnsiTheme="minorHAnsi" w:cstheme="minorHAnsi"/>
          <w:sz w:val="22"/>
          <w:szCs w:val="22"/>
        </w:rPr>
        <w:t>Sadlers</w:t>
      </w:r>
      <w:proofErr w:type="spellEnd"/>
      <w:r w:rsidRPr="00A50F19">
        <w:rPr>
          <w:rFonts w:asciiTheme="minorHAnsi" w:hAnsiTheme="minorHAnsi" w:cstheme="minorHAnsi"/>
          <w:sz w:val="22"/>
          <w:szCs w:val="22"/>
        </w:rPr>
        <w:t xml:space="preserve"> Wells Woodland Committee</w:t>
      </w:r>
    </w:p>
    <w:p w14:paraId="5708F396" w14:textId="77777777" w:rsidR="00A50F19" w:rsidRPr="00A50F19" w:rsidRDefault="00A50F19" w:rsidP="00A50F19">
      <w:pPr>
        <w:ind w:left="567"/>
        <w:jc w:val="left"/>
        <w:rPr>
          <w:rFonts w:asciiTheme="minorHAnsi" w:hAnsiTheme="minorHAnsi" w:cstheme="minorHAnsi"/>
          <w:sz w:val="22"/>
          <w:szCs w:val="22"/>
        </w:rPr>
      </w:pPr>
    </w:p>
    <w:p w14:paraId="0D75A79F" w14:textId="77777777" w:rsidR="00A50F19" w:rsidRPr="00A50F19" w:rsidRDefault="00A50F19" w:rsidP="00A50F19">
      <w:pPr>
        <w:numPr>
          <w:ilvl w:val="0"/>
          <w:numId w:val="7"/>
        </w:numPr>
        <w:spacing w:after="120"/>
        <w:jc w:val="left"/>
        <w:rPr>
          <w:rFonts w:asciiTheme="minorHAnsi" w:hAnsiTheme="minorHAnsi" w:cstheme="minorHAnsi"/>
          <w:sz w:val="22"/>
          <w:szCs w:val="22"/>
        </w:rPr>
      </w:pPr>
      <w:r w:rsidRPr="00A50F19">
        <w:rPr>
          <w:rFonts w:asciiTheme="minorHAnsi" w:hAnsiTheme="minorHAnsi" w:cstheme="minorHAnsi"/>
          <w:sz w:val="22"/>
          <w:szCs w:val="22"/>
        </w:rPr>
        <w:t xml:space="preserve">Highways Issues – </w:t>
      </w:r>
    </w:p>
    <w:p w14:paraId="75AC4857" w14:textId="1EC35414" w:rsidR="00A50F19" w:rsidRPr="00A50F19" w:rsidRDefault="00A50F19" w:rsidP="00A50F19">
      <w:pPr>
        <w:pStyle w:val="NoSpacing"/>
        <w:ind w:left="2880"/>
        <w:rPr>
          <w:rFonts w:asciiTheme="minorHAnsi" w:hAnsiTheme="minorHAnsi" w:cstheme="minorHAnsi"/>
          <w:sz w:val="24"/>
          <w:szCs w:val="24"/>
        </w:rPr>
      </w:pPr>
      <w:r>
        <w:rPr>
          <w:rFonts w:ascii="Segoe UI" w:hAnsi="Segoe UI" w:cs="Segoe UI"/>
        </w:rPr>
        <w:t xml:space="preserve">Flooding on </w:t>
      </w:r>
      <w:r>
        <w:rPr>
          <w:rFonts w:ascii="Segoe UI" w:hAnsi="Segoe UI" w:cs="Segoe UI"/>
        </w:rPr>
        <w:t>Long Lane between</w:t>
      </w:r>
      <w:r>
        <w:rPr>
          <w:rFonts w:ascii="Segoe UI" w:hAnsi="Segoe UI" w:cs="Segoe UI"/>
        </w:rPr>
        <w:t xml:space="preserve"> the </w:t>
      </w:r>
      <w:r>
        <w:rPr>
          <w:rFonts w:ascii="Segoe UI" w:hAnsi="Segoe UI" w:cs="Segoe UI"/>
        </w:rPr>
        <w:t>A49 and the Yew Tree</w:t>
      </w:r>
      <w:r>
        <w:rPr>
          <w:rFonts w:ascii="Segoe UI" w:hAnsi="Segoe UI" w:cs="Segoe UI"/>
        </w:rPr>
        <w:t xml:space="preserve"> </w:t>
      </w:r>
      <w:r w:rsidRPr="00A50F19">
        <w:rPr>
          <w:rFonts w:asciiTheme="minorHAnsi" w:hAnsiTheme="minorHAnsi" w:cstheme="minorHAnsi"/>
          <w:sz w:val="24"/>
          <w:szCs w:val="24"/>
        </w:rPr>
        <w:t>area</w:t>
      </w:r>
      <w:r>
        <w:rPr>
          <w:rFonts w:asciiTheme="minorHAnsi" w:hAnsiTheme="minorHAnsi" w:cstheme="minorHAnsi"/>
          <w:sz w:val="24"/>
          <w:szCs w:val="24"/>
        </w:rPr>
        <w:t>.</w:t>
      </w:r>
      <w:r w:rsidRPr="00A50F19">
        <w:rPr>
          <w:rFonts w:asciiTheme="minorHAnsi" w:hAnsiTheme="minorHAnsi" w:cstheme="minorHAnsi"/>
          <w:sz w:val="24"/>
          <w:szCs w:val="24"/>
        </w:rPr>
        <w:t xml:space="preserve"> </w:t>
      </w:r>
    </w:p>
    <w:p w14:paraId="6D6019AE" w14:textId="77777777" w:rsidR="00A50F19" w:rsidRPr="00A50F19" w:rsidRDefault="00A50F19" w:rsidP="00A50F19">
      <w:pPr>
        <w:pStyle w:val="NoSpacing"/>
        <w:ind w:left="2160" w:firstLine="720"/>
        <w:rPr>
          <w:rFonts w:asciiTheme="minorHAnsi" w:hAnsiTheme="minorHAnsi" w:cstheme="minorHAnsi"/>
          <w:sz w:val="24"/>
          <w:szCs w:val="24"/>
        </w:rPr>
      </w:pPr>
      <w:r w:rsidRPr="00A50F19">
        <w:rPr>
          <w:rFonts w:asciiTheme="minorHAnsi" w:hAnsiTheme="minorHAnsi" w:cstheme="minorHAnsi"/>
          <w:sz w:val="24"/>
          <w:szCs w:val="24"/>
        </w:rPr>
        <w:t>Damaged building at the junction of Badcocks Lane and the A49</w:t>
      </w:r>
    </w:p>
    <w:p w14:paraId="1AC60D97" w14:textId="77777777" w:rsidR="00A50F19" w:rsidRPr="00A50F19" w:rsidRDefault="00A50F19" w:rsidP="00A50F19">
      <w:pPr>
        <w:pStyle w:val="NoSpacing"/>
        <w:rPr>
          <w:rFonts w:asciiTheme="minorHAnsi" w:hAnsiTheme="minorHAnsi" w:cstheme="minorHAnsi"/>
          <w:sz w:val="24"/>
          <w:szCs w:val="24"/>
        </w:rPr>
      </w:pPr>
    </w:p>
    <w:p w14:paraId="3B042A8E" w14:textId="77777777" w:rsidR="00A50F19" w:rsidRPr="00A50F19" w:rsidRDefault="00A50F19" w:rsidP="00A50F19">
      <w:pPr>
        <w:pStyle w:val="NoSpacing"/>
        <w:ind w:left="1440" w:firstLine="720"/>
        <w:rPr>
          <w:rFonts w:asciiTheme="minorHAnsi" w:hAnsiTheme="minorHAnsi" w:cstheme="minorHAnsi"/>
          <w:sz w:val="24"/>
          <w:szCs w:val="24"/>
        </w:rPr>
      </w:pPr>
    </w:p>
    <w:p w14:paraId="29E1551E" w14:textId="77777777" w:rsidR="00A50F19" w:rsidRPr="00A50F19" w:rsidRDefault="00A50F19" w:rsidP="00A50F19">
      <w:pPr>
        <w:numPr>
          <w:ilvl w:val="0"/>
          <w:numId w:val="7"/>
        </w:numPr>
        <w:spacing w:after="120"/>
        <w:ind w:left="0" w:firstLine="0"/>
        <w:rPr>
          <w:rFonts w:asciiTheme="minorHAnsi" w:hAnsiTheme="minorHAnsi" w:cstheme="minorHAnsi"/>
          <w:sz w:val="22"/>
          <w:szCs w:val="22"/>
        </w:rPr>
      </w:pPr>
      <w:r w:rsidRPr="00A50F19">
        <w:rPr>
          <w:rFonts w:asciiTheme="minorHAnsi" w:hAnsiTheme="minorHAnsi" w:cstheme="minorHAnsi"/>
          <w:sz w:val="22"/>
          <w:szCs w:val="22"/>
        </w:rPr>
        <w:t>Clerk’s report</w:t>
      </w:r>
      <w:r w:rsidRPr="00A50F19">
        <w:rPr>
          <w:rFonts w:asciiTheme="minorHAnsi" w:hAnsiTheme="minorHAnsi" w:cstheme="minorHAnsi"/>
          <w:sz w:val="22"/>
          <w:szCs w:val="22"/>
        </w:rPr>
        <w:tab/>
      </w:r>
      <w:r w:rsidRPr="00A50F19">
        <w:rPr>
          <w:rFonts w:asciiTheme="minorHAnsi" w:hAnsiTheme="minorHAnsi" w:cstheme="minorHAnsi"/>
          <w:sz w:val="22"/>
          <w:szCs w:val="22"/>
        </w:rPr>
        <w:tab/>
        <w:t xml:space="preserve">a) Parish Precept Arrangements &amp; </w:t>
      </w:r>
      <w:proofErr w:type="spellStart"/>
      <w:r w:rsidRPr="00A50F19">
        <w:rPr>
          <w:rFonts w:asciiTheme="minorHAnsi" w:hAnsiTheme="minorHAnsi" w:cstheme="minorHAnsi"/>
          <w:sz w:val="22"/>
          <w:szCs w:val="22"/>
        </w:rPr>
        <w:t>Taxbase</w:t>
      </w:r>
      <w:proofErr w:type="spellEnd"/>
      <w:r w:rsidRPr="00A50F19">
        <w:rPr>
          <w:rFonts w:asciiTheme="minorHAnsi" w:hAnsiTheme="minorHAnsi" w:cstheme="minorHAnsi"/>
          <w:sz w:val="22"/>
          <w:szCs w:val="22"/>
        </w:rPr>
        <w:t xml:space="preserve"> 2021/22</w:t>
      </w:r>
    </w:p>
    <w:p w14:paraId="018377D4" w14:textId="30989208" w:rsidR="00A50F19" w:rsidRPr="00A50F19" w:rsidRDefault="00A50F19" w:rsidP="00A50F19">
      <w:pPr>
        <w:spacing w:after="120"/>
        <w:ind w:left="2880"/>
        <w:jc w:val="left"/>
        <w:rPr>
          <w:rFonts w:asciiTheme="minorHAnsi" w:hAnsiTheme="minorHAnsi" w:cstheme="minorHAnsi"/>
          <w:sz w:val="22"/>
          <w:szCs w:val="22"/>
        </w:rPr>
      </w:pPr>
      <w:r w:rsidRPr="00A50F19">
        <w:rPr>
          <w:rFonts w:asciiTheme="minorHAnsi" w:hAnsiTheme="minorHAnsi" w:cstheme="minorHAnsi"/>
          <w:sz w:val="22"/>
          <w:szCs w:val="22"/>
        </w:rPr>
        <w:t xml:space="preserve">b) The Council to consider authorising payments to hand totalling approx. £ </w:t>
      </w:r>
      <w:r>
        <w:rPr>
          <w:rFonts w:asciiTheme="minorHAnsi" w:hAnsiTheme="minorHAnsi" w:cstheme="minorHAnsi"/>
          <w:sz w:val="22"/>
          <w:szCs w:val="22"/>
        </w:rPr>
        <w:t>600.00, a detailed list will be provided before the meeting.</w:t>
      </w:r>
    </w:p>
    <w:p w14:paraId="7C9714FB" w14:textId="115112E8" w:rsidR="00A50F19" w:rsidRPr="00A50F19" w:rsidRDefault="00A50F19" w:rsidP="00A50F19">
      <w:pPr>
        <w:spacing w:after="120"/>
        <w:ind w:left="2880"/>
        <w:jc w:val="left"/>
        <w:rPr>
          <w:rFonts w:asciiTheme="minorHAnsi" w:hAnsiTheme="minorHAnsi" w:cstheme="minorHAnsi"/>
          <w:sz w:val="22"/>
          <w:szCs w:val="22"/>
        </w:rPr>
      </w:pPr>
      <w:r w:rsidRPr="00A50F19">
        <w:rPr>
          <w:rFonts w:asciiTheme="minorHAnsi" w:hAnsiTheme="minorHAnsi" w:cstheme="minorHAnsi"/>
          <w:sz w:val="22"/>
          <w:szCs w:val="22"/>
        </w:rPr>
        <w:t>c) Litter Picking.</w:t>
      </w:r>
    </w:p>
    <w:p w14:paraId="516E7B80" w14:textId="77777777" w:rsidR="00A50F19" w:rsidRPr="00A50F19" w:rsidRDefault="00A50F19" w:rsidP="00A50F19">
      <w:pPr>
        <w:ind w:left="567"/>
        <w:jc w:val="left"/>
        <w:rPr>
          <w:rFonts w:asciiTheme="minorHAnsi" w:hAnsiTheme="minorHAnsi" w:cstheme="minorHAnsi"/>
          <w:sz w:val="22"/>
          <w:szCs w:val="22"/>
        </w:rPr>
      </w:pPr>
    </w:p>
    <w:p w14:paraId="4885A313" w14:textId="0EB9271F" w:rsidR="00A50F19" w:rsidRPr="00A50F19" w:rsidRDefault="00A50F19" w:rsidP="00D87859">
      <w:pPr>
        <w:numPr>
          <w:ilvl w:val="0"/>
          <w:numId w:val="7"/>
        </w:numPr>
        <w:jc w:val="left"/>
        <w:rPr>
          <w:rFonts w:asciiTheme="minorHAnsi" w:hAnsiTheme="minorHAnsi" w:cstheme="minorHAnsi"/>
          <w:sz w:val="22"/>
          <w:szCs w:val="22"/>
        </w:rPr>
      </w:pPr>
      <w:r w:rsidRPr="00A50F19">
        <w:rPr>
          <w:rFonts w:asciiTheme="minorHAnsi" w:hAnsiTheme="minorHAnsi" w:cstheme="minorHAnsi"/>
          <w:sz w:val="22"/>
          <w:szCs w:val="22"/>
        </w:rPr>
        <w:t>Chair’s Report</w:t>
      </w:r>
      <w:r w:rsidRPr="00A50F19">
        <w:rPr>
          <w:rFonts w:asciiTheme="minorHAnsi" w:hAnsiTheme="minorHAnsi" w:cstheme="minorHAnsi"/>
          <w:sz w:val="22"/>
          <w:szCs w:val="22"/>
        </w:rPr>
        <w:tab/>
      </w:r>
      <w:r w:rsidRPr="00A50F19">
        <w:rPr>
          <w:rFonts w:asciiTheme="minorHAnsi" w:hAnsiTheme="minorHAnsi" w:cstheme="minorHAnsi"/>
          <w:sz w:val="22"/>
          <w:szCs w:val="22"/>
        </w:rPr>
        <w:tab/>
      </w:r>
      <w:proofErr w:type="gramStart"/>
      <w:r w:rsidRPr="00A50F19">
        <w:rPr>
          <w:rFonts w:asciiTheme="minorHAnsi" w:hAnsiTheme="minorHAnsi" w:cstheme="minorHAnsi"/>
          <w:sz w:val="22"/>
          <w:szCs w:val="22"/>
        </w:rPr>
        <w:t>The</w:t>
      </w:r>
      <w:proofErr w:type="gramEnd"/>
      <w:r w:rsidRPr="00A50F19">
        <w:rPr>
          <w:rFonts w:asciiTheme="minorHAnsi" w:hAnsiTheme="minorHAnsi" w:cstheme="minorHAnsi"/>
          <w:sz w:val="22"/>
          <w:szCs w:val="22"/>
        </w:rPr>
        <w:t xml:space="preserve"> Spurstow Support line has been very quiet and I wonder if we should decide to disband this, say June 21st? </w:t>
      </w:r>
      <w:r>
        <w:rPr>
          <w:rFonts w:asciiTheme="minorHAnsi" w:hAnsiTheme="minorHAnsi" w:cstheme="minorHAnsi"/>
          <w:sz w:val="22"/>
          <w:szCs w:val="22"/>
        </w:rPr>
        <w:t xml:space="preserve"> </w:t>
      </w:r>
      <w:r w:rsidRPr="00A50F19">
        <w:rPr>
          <w:rFonts w:asciiTheme="minorHAnsi" w:hAnsiTheme="minorHAnsi" w:cstheme="minorHAnsi"/>
          <w:sz w:val="22"/>
          <w:szCs w:val="22"/>
        </w:rPr>
        <w:t>We could then publish that we are disbanding it in plenty of time and contact the other parishes so they can inform their residents.</w:t>
      </w:r>
    </w:p>
    <w:p w14:paraId="339EE443" w14:textId="77777777" w:rsidR="00A50F19" w:rsidRPr="00A50F19" w:rsidRDefault="00A50F19" w:rsidP="00A50F19">
      <w:pPr>
        <w:jc w:val="left"/>
        <w:rPr>
          <w:rFonts w:asciiTheme="minorHAnsi" w:hAnsiTheme="minorHAnsi" w:cstheme="minorHAnsi"/>
          <w:sz w:val="22"/>
          <w:szCs w:val="22"/>
        </w:rPr>
      </w:pPr>
    </w:p>
    <w:p w14:paraId="763FDEA6" w14:textId="77777777" w:rsidR="00AF34BB" w:rsidRPr="00A50F19" w:rsidRDefault="00AF34BB" w:rsidP="00AF34BB">
      <w:pPr>
        <w:ind w:left="567"/>
        <w:jc w:val="left"/>
        <w:rPr>
          <w:rFonts w:asciiTheme="minorHAnsi" w:hAnsiTheme="minorHAnsi" w:cstheme="minorHAnsi"/>
          <w:sz w:val="22"/>
          <w:szCs w:val="22"/>
        </w:rPr>
      </w:pPr>
    </w:p>
    <w:p w14:paraId="28728166" w14:textId="4BDAF9D3" w:rsidR="00A50F19" w:rsidRPr="00A50F19" w:rsidRDefault="00A50F19" w:rsidP="00285962">
      <w:pPr>
        <w:spacing w:after="120"/>
        <w:ind w:left="2880"/>
        <w:jc w:val="left"/>
        <w:rPr>
          <w:rFonts w:asciiTheme="minorHAnsi" w:hAnsiTheme="minorHAnsi" w:cstheme="minorHAnsi"/>
          <w:sz w:val="22"/>
          <w:szCs w:val="22"/>
        </w:rPr>
      </w:pPr>
    </w:p>
    <w:p w14:paraId="2AAEF057" w14:textId="77777777" w:rsidR="00A50F19" w:rsidRPr="00A50F19" w:rsidRDefault="00A50F19" w:rsidP="00285962">
      <w:pPr>
        <w:spacing w:after="120"/>
        <w:ind w:left="2880"/>
        <w:jc w:val="left"/>
        <w:rPr>
          <w:rFonts w:asciiTheme="minorHAnsi" w:hAnsiTheme="minorHAnsi" w:cstheme="minorHAnsi"/>
          <w:sz w:val="22"/>
          <w:szCs w:val="22"/>
        </w:rPr>
      </w:pPr>
    </w:p>
    <w:p w14:paraId="7BD27702" w14:textId="77777777" w:rsidR="009865DE" w:rsidRPr="00A50F19" w:rsidRDefault="009865DE" w:rsidP="00E43B36">
      <w:pPr>
        <w:rPr>
          <w:rFonts w:asciiTheme="minorHAnsi" w:hAnsiTheme="minorHAnsi" w:cstheme="minorHAnsi"/>
          <w:sz w:val="22"/>
          <w:szCs w:val="22"/>
        </w:rPr>
      </w:pPr>
      <w:r w:rsidRPr="00A50F19">
        <w:rPr>
          <w:rFonts w:asciiTheme="minorHAnsi" w:hAnsiTheme="minorHAnsi" w:cstheme="minorHAnsi"/>
          <w:sz w:val="22"/>
          <w:szCs w:val="22"/>
        </w:rPr>
        <w:br w:type="page"/>
      </w:r>
    </w:p>
    <w:p w14:paraId="24417751" w14:textId="30B778B0" w:rsidR="00D24400" w:rsidRPr="00D24400" w:rsidRDefault="00D24400" w:rsidP="00E43B36">
      <w:pPr>
        <w:widowControl w:val="0"/>
        <w:suppressAutoHyphens/>
        <w:autoSpaceDE w:val="0"/>
        <w:autoSpaceDN w:val="0"/>
        <w:adjustRightInd w:val="0"/>
        <w:spacing w:line="360" w:lineRule="auto"/>
        <w:textAlignment w:val="center"/>
        <w:rPr>
          <w:rFonts w:cs="Arial"/>
          <w:b/>
          <w:bCs/>
          <w:color w:val="000000"/>
          <w:sz w:val="24"/>
          <w:szCs w:val="24"/>
          <w:lang w:bidi="en-US"/>
        </w:rPr>
      </w:pPr>
      <w:r w:rsidRPr="00D24400">
        <w:rPr>
          <w:rFonts w:cs="Arial"/>
          <w:b/>
          <w:bCs/>
          <w:color w:val="000000"/>
          <w:sz w:val="24"/>
          <w:szCs w:val="24"/>
          <w:lang w:bidi="en-US"/>
        </w:rPr>
        <w:lastRenderedPageBreak/>
        <w:t xml:space="preserve">Extract from the Standing Orders of </w:t>
      </w:r>
      <w:r>
        <w:rPr>
          <w:rFonts w:cs="Arial"/>
          <w:b/>
          <w:bCs/>
          <w:color w:val="000000"/>
          <w:sz w:val="24"/>
          <w:szCs w:val="24"/>
          <w:lang w:bidi="en-US"/>
        </w:rPr>
        <w:t>Spurstow Parish</w:t>
      </w:r>
      <w:r w:rsidRPr="00D24400">
        <w:rPr>
          <w:rFonts w:cs="Arial"/>
          <w:b/>
          <w:bCs/>
          <w:color w:val="000000"/>
          <w:sz w:val="24"/>
          <w:szCs w:val="24"/>
          <w:lang w:bidi="en-US"/>
        </w:rPr>
        <w:t xml:space="preserve"> Council dated December 2016</w:t>
      </w:r>
    </w:p>
    <w:p w14:paraId="5A0BA8DE" w14:textId="15F27AB6" w:rsidR="00C72B83" w:rsidRPr="00D24400" w:rsidRDefault="00A50F19" w:rsidP="00E43B36">
      <w:pPr>
        <w:pStyle w:val="Head1"/>
        <w:numPr>
          <w:ilvl w:val="0"/>
          <w:numId w:val="0"/>
        </w:numPr>
        <w:spacing w:line="360" w:lineRule="auto"/>
        <w:ind w:left="862" w:hanging="720"/>
        <w:jc w:val="both"/>
        <w:rPr>
          <w:sz w:val="24"/>
          <w:szCs w:val="24"/>
        </w:rPr>
      </w:pPr>
      <w:r w:rsidRPr="00D24400">
        <w:rPr>
          <w:sz w:val="24"/>
          <w:szCs w:val="24"/>
        </w:rPr>
        <w:t xml:space="preserve">1 - </w:t>
      </w:r>
      <w:r w:rsidR="00C72B83" w:rsidRPr="00D24400">
        <w:rPr>
          <w:sz w:val="24"/>
          <w:szCs w:val="24"/>
        </w:rPr>
        <w:t xml:space="preserve">Meetings </w:t>
      </w:r>
    </w:p>
    <w:tbl>
      <w:tblPr>
        <w:tblW w:w="0" w:type="auto"/>
        <w:tblInd w:w="-318" w:type="dxa"/>
        <w:tblLook w:val="01E0" w:firstRow="1" w:lastRow="1" w:firstColumn="1" w:lastColumn="1" w:noHBand="0" w:noVBand="0"/>
      </w:tblPr>
      <w:tblGrid>
        <w:gridCol w:w="565"/>
        <w:gridCol w:w="8824"/>
      </w:tblGrid>
      <w:tr w:rsidR="00C72B83" w:rsidRPr="00AA074F" w14:paraId="6F7F5027" w14:textId="77777777" w:rsidTr="00A50F19">
        <w:tc>
          <w:tcPr>
            <w:tcW w:w="565" w:type="dxa"/>
          </w:tcPr>
          <w:p w14:paraId="5B8C7D20" w14:textId="1965EA32" w:rsidR="00C72B83" w:rsidRPr="00AA074F" w:rsidRDefault="00C72B83" w:rsidP="00E43B36">
            <w:pPr>
              <w:rPr>
                <w:lang w:bidi="en-US"/>
              </w:rPr>
            </w:pPr>
          </w:p>
        </w:tc>
        <w:tc>
          <w:tcPr>
            <w:tcW w:w="8824" w:type="dxa"/>
          </w:tcPr>
          <w:p w14:paraId="153743D3" w14:textId="2F4083F0" w:rsidR="00C72B83" w:rsidRDefault="00AA074F" w:rsidP="00E43B36">
            <w:pPr>
              <w:rPr>
                <w:lang w:bidi="en-US"/>
              </w:rPr>
            </w:pPr>
            <w:r>
              <w:rPr>
                <w:lang w:bidi="en-US"/>
              </w:rPr>
              <w:t xml:space="preserve">a- </w:t>
            </w:r>
            <w:r w:rsidR="00C72B83" w:rsidRPr="00AA074F">
              <w:rPr>
                <w:lang w:bidi="en-US"/>
              </w:rPr>
              <w:t xml:space="preserve">Meetings shall not take place in premises, which at the time of the meeting, are used for the supply of alcohol unless no other premises are available free of charge or at a reasonable cost. </w:t>
            </w:r>
          </w:p>
          <w:p w14:paraId="37A92864" w14:textId="04D5B2C1" w:rsidR="00AA074F" w:rsidRPr="00AA074F" w:rsidRDefault="00AA074F" w:rsidP="00E43B36">
            <w:pPr>
              <w:rPr>
                <w:lang w:bidi="en-US"/>
              </w:rPr>
            </w:pPr>
          </w:p>
        </w:tc>
      </w:tr>
      <w:tr w:rsidR="00C72B83" w:rsidRPr="00AA074F" w14:paraId="5FDCABC5" w14:textId="77777777" w:rsidTr="00A50F19">
        <w:tc>
          <w:tcPr>
            <w:tcW w:w="565" w:type="dxa"/>
          </w:tcPr>
          <w:p w14:paraId="7500E227" w14:textId="37B87308" w:rsidR="00C72B83" w:rsidRPr="00AA074F" w:rsidRDefault="00C72B83" w:rsidP="00E43B36">
            <w:pPr>
              <w:rPr>
                <w:lang w:bidi="en-US"/>
              </w:rPr>
            </w:pPr>
          </w:p>
        </w:tc>
        <w:tc>
          <w:tcPr>
            <w:tcW w:w="8824" w:type="dxa"/>
          </w:tcPr>
          <w:p w14:paraId="7B02B822" w14:textId="77777777" w:rsidR="00C72B83" w:rsidRDefault="00AA074F" w:rsidP="00E43B36">
            <w:pPr>
              <w:rPr>
                <w:lang w:bidi="en-US"/>
              </w:rPr>
            </w:pPr>
            <w:r>
              <w:rPr>
                <w:lang w:bidi="en-US"/>
              </w:rPr>
              <w:t xml:space="preserve">b- </w:t>
            </w:r>
            <w:r w:rsidR="00C72B83" w:rsidRPr="00AA074F">
              <w:rPr>
                <w:lang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3DF0F465" w14:textId="3961E108" w:rsidR="005829C3" w:rsidRPr="00AA074F" w:rsidRDefault="005829C3" w:rsidP="00E43B36">
            <w:pPr>
              <w:rPr>
                <w:lang w:bidi="en-US"/>
              </w:rPr>
            </w:pPr>
          </w:p>
        </w:tc>
      </w:tr>
      <w:tr w:rsidR="00C72B83" w:rsidRPr="00AA074F" w14:paraId="1F484715" w14:textId="77777777" w:rsidTr="00A50F19">
        <w:tc>
          <w:tcPr>
            <w:tcW w:w="565" w:type="dxa"/>
          </w:tcPr>
          <w:p w14:paraId="074D0B42" w14:textId="1D4273EC" w:rsidR="00C72B83" w:rsidRPr="00AA074F" w:rsidRDefault="00C72B83" w:rsidP="00E43B36">
            <w:pPr>
              <w:rPr>
                <w:lang w:bidi="en-US"/>
              </w:rPr>
            </w:pPr>
          </w:p>
        </w:tc>
        <w:tc>
          <w:tcPr>
            <w:tcW w:w="8824" w:type="dxa"/>
          </w:tcPr>
          <w:p w14:paraId="7FD4C29B" w14:textId="77777777" w:rsidR="00C72B83" w:rsidRDefault="00AA074F" w:rsidP="00E43B36">
            <w:pPr>
              <w:rPr>
                <w:lang w:bidi="en-US"/>
              </w:rPr>
            </w:pPr>
            <w:r>
              <w:rPr>
                <w:lang w:bidi="en-US"/>
              </w:rPr>
              <w:t xml:space="preserve">c- </w:t>
            </w:r>
            <w:r w:rsidR="00C72B83" w:rsidRPr="00AA074F">
              <w:rPr>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31B59CAC" w14:textId="325EF474" w:rsidR="005829C3" w:rsidRPr="00AA074F" w:rsidRDefault="005829C3" w:rsidP="00E43B36">
            <w:pPr>
              <w:rPr>
                <w:lang w:bidi="en-US"/>
              </w:rPr>
            </w:pPr>
          </w:p>
        </w:tc>
      </w:tr>
      <w:tr w:rsidR="00C72B83" w:rsidRPr="00AA074F" w14:paraId="53C2A307" w14:textId="77777777" w:rsidTr="00A50F19">
        <w:tc>
          <w:tcPr>
            <w:tcW w:w="565" w:type="dxa"/>
          </w:tcPr>
          <w:p w14:paraId="32DBA6E1" w14:textId="77777777" w:rsidR="00C72B83" w:rsidRPr="00AA074F" w:rsidRDefault="00C72B83" w:rsidP="00E43B36">
            <w:pPr>
              <w:rPr>
                <w:lang w:bidi="en-US"/>
              </w:rPr>
            </w:pPr>
          </w:p>
        </w:tc>
        <w:tc>
          <w:tcPr>
            <w:tcW w:w="8824" w:type="dxa"/>
          </w:tcPr>
          <w:p w14:paraId="04C792F6" w14:textId="77777777" w:rsidR="00C72B83" w:rsidRDefault="00AA074F" w:rsidP="00E43B36">
            <w:pPr>
              <w:rPr>
                <w:lang w:bidi="en-US"/>
              </w:rPr>
            </w:pPr>
            <w:r>
              <w:rPr>
                <w:lang w:bidi="en-US"/>
              </w:rPr>
              <w:t xml:space="preserve">d- </w:t>
            </w:r>
            <w:r w:rsidR="00C72B83" w:rsidRPr="00AA074F">
              <w:rPr>
                <w:lang w:bidi="en-US"/>
              </w:rPr>
              <w:t>Subject to standing order 1(c) above, members of the public are permitted to make representations, answer questions and give evidence in respect of any item of business included in the agenda.</w:t>
            </w:r>
          </w:p>
          <w:p w14:paraId="2F9DCCB2" w14:textId="203AA48E" w:rsidR="005829C3" w:rsidRPr="00AA074F" w:rsidRDefault="005829C3" w:rsidP="00E43B36">
            <w:pPr>
              <w:rPr>
                <w:lang w:bidi="en-US"/>
              </w:rPr>
            </w:pPr>
          </w:p>
        </w:tc>
      </w:tr>
      <w:tr w:rsidR="00C72B83" w:rsidRPr="00AA074F" w14:paraId="1B58618B" w14:textId="77777777" w:rsidTr="00A50F19">
        <w:tc>
          <w:tcPr>
            <w:tcW w:w="565" w:type="dxa"/>
          </w:tcPr>
          <w:p w14:paraId="6CF51FA1" w14:textId="77777777" w:rsidR="00C72B83" w:rsidRPr="00AA074F" w:rsidRDefault="00C72B83" w:rsidP="00E43B36">
            <w:pPr>
              <w:rPr>
                <w:lang w:bidi="en-US"/>
              </w:rPr>
            </w:pPr>
          </w:p>
        </w:tc>
        <w:tc>
          <w:tcPr>
            <w:tcW w:w="8824" w:type="dxa"/>
          </w:tcPr>
          <w:p w14:paraId="5E6032C0" w14:textId="77777777" w:rsidR="00C72B83" w:rsidRDefault="00AA074F" w:rsidP="00E43B36">
            <w:pPr>
              <w:rPr>
                <w:lang w:bidi="en-US"/>
              </w:rPr>
            </w:pPr>
            <w:r>
              <w:rPr>
                <w:lang w:bidi="en-US"/>
              </w:rPr>
              <w:t xml:space="preserve">e- </w:t>
            </w:r>
            <w:r w:rsidR="00C72B83" w:rsidRPr="00AA074F">
              <w:rPr>
                <w:lang w:bidi="en-US"/>
              </w:rPr>
              <w:t>The period of time which is designated for public participation in accordance with standing order 1(d) above] shall not exceed 3 minutes.</w:t>
            </w:r>
          </w:p>
          <w:p w14:paraId="12CB4666" w14:textId="775DA3C2" w:rsidR="005829C3" w:rsidRPr="00AA074F" w:rsidRDefault="005829C3" w:rsidP="00E43B36">
            <w:pPr>
              <w:rPr>
                <w:lang w:bidi="en-US"/>
              </w:rPr>
            </w:pPr>
          </w:p>
        </w:tc>
      </w:tr>
      <w:tr w:rsidR="00C72B83" w:rsidRPr="00AA074F" w14:paraId="1473F7ED" w14:textId="77777777" w:rsidTr="00A50F19">
        <w:tc>
          <w:tcPr>
            <w:tcW w:w="565" w:type="dxa"/>
          </w:tcPr>
          <w:p w14:paraId="28A2C499" w14:textId="77777777" w:rsidR="00C72B83" w:rsidRPr="00AA074F" w:rsidRDefault="00C72B83" w:rsidP="00E43B36">
            <w:pPr>
              <w:rPr>
                <w:lang w:bidi="en-US"/>
              </w:rPr>
            </w:pPr>
          </w:p>
        </w:tc>
        <w:tc>
          <w:tcPr>
            <w:tcW w:w="8824" w:type="dxa"/>
          </w:tcPr>
          <w:p w14:paraId="147E29D2" w14:textId="77777777" w:rsidR="00C72B83" w:rsidRDefault="00AA074F" w:rsidP="00E43B36">
            <w:pPr>
              <w:rPr>
                <w:lang w:bidi="en-US"/>
              </w:rPr>
            </w:pPr>
            <w:r>
              <w:rPr>
                <w:lang w:bidi="en-US"/>
              </w:rPr>
              <w:t xml:space="preserve">f- </w:t>
            </w:r>
            <w:r w:rsidR="00C72B83" w:rsidRPr="00AA074F">
              <w:rPr>
                <w:lang w:bidi="en-US"/>
              </w:rPr>
              <w:t>Subject to standing order 1(e) above, each member of the public is entitled to speak once only in respect of business itemised on the agenda and shall not speak for more than 3 minutes.</w:t>
            </w:r>
          </w:p>
          <w:p w14:paraId="075CF6C7" w14:textId="2B87D188" w:rsidR="005829C3" w:rsidRPr="00AA074F" w:rsidRDefault="005829C3" w:rsidP="00E43B36">
            <w:pPr>
              <w:rPr>
                <w:lang w:bidi="en-US"/>
              </w:rPr>
            </w:pPr>
          </w:p>
        </w:tc>
      </w:tr>
      <w:tr w:rsidR="00C72B83" w:rsidRPr="00AA074F" w14:paraId="34F1DCFE" w14:textId="77777777" w:rsidTr="00A50F19">
        <w:tc>
          <w:tcPr>
            <w:tcW w:w="565" w:type="dxa"/>
          </w:tcPr>
          <w:p w14:paraId="3FFB0B73" w14:textId="77777777" w:rsidR="00C72B83" w:rsidRPr="00AA074F" w:rsidRDefault="00C72B83" w:rsidP="00E43B36">
            <w:pPr>
              <w:rPr>
                <w:lang w:bidi="en-US"/>
              </w:rPr>
            </w:pPr>
          </w:p>
        </w:tc>
        <w:tc>
          <w:tcPr>
            <w:tcW w:w="8824" w:type="dxa"/>
          </w:tcPr>
          <w:p w14:paraId="5E60590B" w14:textId="77777777" w:rsidR="00C72B83" w:rsidRDefault="00AA074F" w:rsidP="00E43B36">
            <w:pPr>
              <w:rPr>
                <w:lang w:bidi="en-US"/>
              </w:rPr>
            </w:pPr>
            <w:r>
              <w:rPr>
                <w:lang w:bidi="en-US"/>
              </w:rPr>
              <w:t xml:space="preserve">g- </w:t>
            </w:r>
            <w:r w:rsidR="00C72B83" w:rsidRPr="00AA074F">
              <w:rPr>
                <w:lang w:bidi="en-US"/>
              </w:rPr>
              <w:t>In accordance with standing order 1(d) above, a question asked by a member of the public during a public participation session at a meeting shall not require a response or debate.</w:t>
            </w:r>
          </w:p>
          <w:p w14:paraId="1CF31824" w14:textId="471727D8" w:rsidR="005829C3" w:rsidRPr="00AA074F" w:rsidRDefault="005829C3" w:rsidP="00E43B36">
            <w:pPr>
              <w:rPr>
                <w:lang w:bidi="en-US"/>
              </w:rPr>
            </w:pPr>
          </w:p>
        </w:tc>
      </w:tr>
      <w:tr w:rsidR="00C72B83" w:rsidRPr="00AA074F" w14:paraId="7A5B4008" w14:textId="77777777" w:rsidTr="00A50F19">
        <w:tc>
          <w:tcPr>
            <w:tcW w:w="565" w:type="dxa"/>
          </w:tcPr>
          <w:p w14:paraId="3DB7D3CA" w14:textId="77777777" w:rsidR="00C72B83" w:rsidRPr="00AA074F" w:rsidRDefault="00C72B83" w:rsidP="00E43B36">
            <w:pPr>
              <w:rPr>
                <w:lang w:bidi="en-US"/>
              </w:rPr>
            </w:pPr>
          </w:p>
        </w:tc>
        <w:tc>
          <w:tcPr>
            <w:tcW w:w="8824" w:type="dxa"/>
          </w:tcPr>
          <w:p w14:paraId="38162DE2" w14:textId="77777777" w:rsidR="00C72B83" w:rsidRDefault="00AA074F" w:rsidP="00E43B36">
            <w:pPr>
              <w:rPr>
                <w:lang w:bidi="en-US"/>
              </w:rPr>
            </w:pPr>
            <w:r>
              <w:rPr>
                <w:lang w:bidi="en-US"/>
              </w:rPr>
              <w:t xml:space="preserve">h- </w:t>
            </w:r>
            <w:r w:rsidR="00C72B83" w:rsidRPr="00AA074F">
              <w:rPr>
                <w:lang w:bidi="en-US"/>
              </w:rPr>
              <w:t xml:space="preserve">In accordance with standing order 1(g) above, the Chairman may direct that a response to a question posed by a member of the public be referred to a Councillor for </w:t>
            </w:r>
            <w:proofErr w:type="gramStart"/>
            <w:r w:rsidR="00C72B83" w:rsidRPr="00AA074F">
              <w:rPr>
                <w:lang w:bidi="en-US"/>
              </w:rPr>
              <w:t>a</w:t>
            </w:r>
            <w:proofErr w:type="gramEnd"/>
            <w:r w:rsidR="00C72B83" w:rsidRPr="00AA074F">
              <w:rPr>
                <w:lang w:bidi="en-US"/>
              </w:rPr>
              <w:t xml:space="preserve"> oral response or to an employee for a written or oral response.</w:t>
            </w:r>
          </w:p>
          <w:p w14:paraId="5044CC37" w14:textId="3144D117" w:rsidR="005829C3" w:rsidRPr="00AA074F" w:rsidRDefault="005829C3" w:rsidP="00E43B36">
            <w:pPr>
              <w:rPr>
                <w:lang w:bidi="en-US"/>
              </w:rPr>
            </w:pPr>
          </w:p>
        </w:tc>
      </w:tr>
      <w:tr w:rsidR="00C72B83" w:rsidRPr="00AA074F" w14:paraId="22213FA0" w14:textId="77777777" w:rsidTr="00A50F19">
        <w:tc>
          <w:tcPr>
            <w:tcW w:w="565" w:type="dxa"/>
          </w:tcPr>
          <w:p w14:paraId="19B45BE2" w14:textId="77777777" w:rsidR="00C72B83" w:rsidRPr="00AA074F" w:rsidRDefault="00C72B83" w:rsidP="00E43B36">
            <w:pPr>
              <w:rPr>
                <w:lang w:bidi="en-US"/>
              </w:rPr>
            </w:pPr>
          </w:p>
        </w:tc>
        <w:tc>
          <w:tcPr>
            <w:tcW w:w="8824" w:type="dxa"/>
          </w:tcPr>
          <w:p w14:paraId="3D572D6F" w14:textId="77777777" w:rsidR="005829C3" w:rsidRDefault="00AA074F" w:rsidP="00E43B36">
            <w:pPr>
              <w:rPr>
                <w:lang w:bidi="en-US"/>
              </w:rPr>
            </w:pPr>
            <w:proofErr w:type="spellStart"/>
            <w:r>
              <w:rPr>
                <w:lang w:bidi="en-US"/>
              </w:rPr>
              <w:t>i</w:t>
            </w:r>
            <w:proofErr w:type="spellEnd"/>
            <w:r>
              <w:rPr>
                <w:lang w:bidi="en-US"/>
              </w:rPr>
              <w:t xml:space="preserve">- </w:t>
            </w:r>
            <w:r w:rsidR="00C72B83" w:rsidRPr="00AA074F">
              <w:rPr>
                <w:lang w:bidi="en-US"/>
              </w:rPr>
              <w:t>A record of a public participation session at a meeting shall be included in the minutes of that meeting</w:t>
            </w:r>
          </w:p>
          <w:p w14:paraId="3735B303" w14:textId="361ACDD5" w:rsidR="00C72B83" w:rsidRPr="00AA074F" w:rsidRDefault="00C72B83" w:rsidP="00E43B36">
            <w:pPr>
              <w:rPr>
                <w:lang w:bidi="en-US"/>
              </w:rPr>
            </w:pPr>
            <w:r w:rsidRPr="00AA074F">
              <w:rPr>
                <w:lang w:bidi="en-US"/>
              </w:rPr>
              <w:t>.</w:t>
            </w:r>
          </w:p>
        </w:tc>
      </w:tr>
      <w:tr w:rsidR="00C72B83" w:rsidRPr="00AA074F" w14:paraId="61C6E872" w14:textId="77777777" w:rsidTr="00A50F19">
        <w:tc>
          <w:tcPr>
            <w:tcW w:w="565" w:type="dxa"/>
          </w:tcPr>
          <w:p w14:paraId="7092A62D" w14:textId="77777777" w:rsidR="00C72B83" w:rsidRPr="00AA074F" w:rsidRDefault="00C72B83" w:rsidP="00E43B36">
            <w:pPr>
              <w:rPr>
                <w:lang w:bidi="en-US"/>
              </w:rPr>
            </w:pPr>
          </w:p>
        </w:tc>
        <w:tc>
          <w:tcPr>
            <w:tcW w:w="8824" w:type="dxa"/>
          </w:tcPr>
          <w:p w14:paraId="6246E9A4" w14:textId="06E12AB3" w:rsidR="00C72B83" w:rsidRDefault="005829C3" w:rsidP="00E43B36">
            <w:pPr>
              <w:rPr>
                <w:lang w:bidi="en-US"/>
              </w:rPr>
            </w:pPr>
            <w:r>
              <w:rPr>
                <w:lang w:bidi="en-US"/>
              </w:rPr>
              <w:t>j</w:t>
            </w:r>
            <w:r w:rsidR="0013001E">
              <w:rPr>
                <w:lang w:bidi="en-US"/>
              </w:rPr>
              <w:t xml:space="preserve">- </w:t>
            </w:r>
            <w:r w:rsidR="00C72B83" w:rsidRPr="00AA074F">
              <w:rPr>
                <w:lang w:bidi="en-US"/>
              </w:rPr>
              <w:t>A person shall raise his hand when requesting to speak and stand when speaking (except when a person has a disability or is likely to suffer discomfort)]. The Chairman may at any time permit an individual to</w:t>
            </w:r>
            <w:r w:rsidR="0013001E">
              <w:rPr>
                <w:lang w:bidi="en-US"/>
              </w:rPr>
              <w:t xml:space="preserve"> </w:t>
            </w:r>
            <w:r w:rsidR="00C72B83" w:rsidRPr="00AA074F">
              <w:rPr>
                <w:lang w:bidi="en-US"/>
              </w:rPr>
              <w:t>be seated when speaking.</w:t>
            </w:r>
          </w:p>
          <w:p w14:paraId="44FE105F" w14:textId="45EAF85D" w:rsidR="005829C3" w:rsidRPr="00AA074F" w:rsidRDefault="005829C3" w:rsidP="00E43B36">
            <w:pPr>
              <w:rPr>
                <w:lang w:bidi="en-US"/>
              </w:rPr>
            </w:pPr>
          </w:p>
        </w:tc>
      </w:tr>
      <w:tr w:rsidR="00C72B83" w:rsidRPr="00AA074F" w14:paraId="138CD10A" w14:textId="77777777" w:rsidTr="00A50F19">
        <w:tc>
          <w:tcPr>
            <w:tcW w:w="565" w:type="dxa"/>
          </w:tcPr>
          <w:p w14:paraId="26D058BF" w14:textId="77777777" w:rsidR="00C72B83" w:rsidRPr="00AA074F" w:rsidRDefault="00C72B83" w:rsidP="00E43B36">
            <w:pPr>
              <w:rPr>
                <w:lang w:bidi="en-US"/>
              </w:rPr>
            </w:pPr>
          </w:p>
        </w:tc>
        <w:tc>
          <w:tcPr>
            <w:tcW w:w="8824" w:type="dxa"/>
          </w:tcPr>
          <w:p w14:paraId="61DD15CC" w14:textId="4E3A5966" w:rsidR="00C72B83" w:rsidRDefault="005829C3" w:rsidP="00E43B36">
            <w:pPr>
              <w:rPr>
                <w:lang w:bidi="en-US"/>
              </w:rPr>
            </w:pPr>
            <w:r>
              <w:rPr>
                <w:lang w:bidi="en-US"/>
              </w:rPr>
              <w:t>k</w:t>
            </w:r>
            <w:r w:rsidR="0013001E">
              <w:rPr>
                <w:lang w:bidi="en-US"/>
              </w:rPr>
              <w:t xml:space="preserve">- </w:t>
            </w:r>
            <w:r w:rsidR="00C72B83" w:rsidRPr="00AA074F">
              <w:rPr>
                <w:lang w:bidi="en-US"/>
              </w:rPr>
              <w:t>Any person speaking at a meeting shall address his comments to the Chairman.</w:t>
            </w:r>
          </w:p>
          <w:p w14:paraId="21E9707B" w14:textId="557E1AF5" w:rsidR="005829C3" w:rsidRPr="00AA074F" w:rsidRDefault="005829C3" w:rsidP="00E43B36">
            <w:pPr>
              <w:rPr>
                <w:lang w:bidi="en-US"/>
              </w:rPr>
            </w:pPr>
          </w:p>
        </w:tc>
      </w:tr>
      <w:tr w:rsidR="00C72B83" w:rsidRPr="00AA074F" w14:paraId="2E6FAB5C" w14:textId="77777777" w:rsidTr="00A50F19">
        <w:tc>
          <w:tcPr>
            <w:tcW w:w="565" w:type="dxa"/>
          </w:tcPr>
          <w:p w14:paraId="1C3C2282" w14:textId="77777777" w:rsidR="00C72B83" w:rsidRPr="00AA074F" w:rsidRDefault="00C72B83" w:rsidP="00E43B36">
            <w:pPr>
              <w:rPr>
                <w:lang w:bidi="en-US"/>
              </w:rPr>
            </w:pPr>
          </w:p>
        </w:tc>
        <w:tc>
          <w:tcPr>
            <w:tcW w:w="8824" w:type="dxa"/>
          </w:tcPr>
          <w:p w14:paraId="2A33E6CF" w14:textId="08099D17" w:rsidR="00C72B83" w:rsidRDefault="005829C3" w:rsidP="00E43B36">
            <w:pPr>
              <w:rPr>
                <w:lang w:bidi="en-US"/>
              </w:rPr>
            </w:pPr>
            <w:r>
              <w:rPr>
                <w:lang w:bidi="en-US"/>
              </w:rPr>
              <w:t>l</w:t>
            </w:r>
            <w:r w:rsidR="0013001E">
              <w:rPr>
                <w:lang w:bidi="en-US"/>
              </w:rPr>
              <w:t xml:space="preserve">- </w:t>
            </w:r>
            <w:r w:rsidR="00C72B83" w:rsidRPr="00AA074F">
              <w:rPr>
                <w:lang w:bidi="en-US"/>
              </w:rPr>
              <w:t>Only one person is permitted to speak at a time. If more than one person wishes to speak, the Chairman shall direct the order of speaking.</w:t>
            </w:r>
          </w:p>
          <w:p w14:paraId="4A049FB4" w14:textId="799A296B" w:rsidR="005829C3" w:rsidRPr="00AA074F" w:rsidRDefault="005829C3" w:rsidP="00E43B36">
            <w:pPr>
              <w:rPr>
                <w:lang w:bidi="en-US"/>
              </w:rPr>
            </w:pPr>
          </w:p>
        </w:tc>
      </w:tr>
      <w:tr w:rsidR="00C72B83" w:rsidRPr="00AA074F" w14:paraId="28ECEFED" w14:textId="77777777" w:rsidTr="00A50F19">
        <w:tc>
          <w:tcPr>
            <w:tcW w:w="565" w:type="dxa"/>
          </w:tcPr>
          <w:p w14:paraId="63F0B55D" w14:textId="0440F31B" w:rsidR="00C72B83" w:rsidRPr="00AA074F" w:rsidRDefault="00C72B83" w:rsidP="00E43B36">
            <w:pPr>
              <w:rPr>
                <w:lang w:bidi="en-US"/>
              </w:rPr>
            </w:pPr>
          </w:p>
        </w:tc>
        <w:tc>
          <w:tcPr>
            <w:tcW w:w="8824" w:type="dxa"/>
          </w:tcPr>
          <w:p w14:paraId="05E32125" w14:textId="62F75C4A" w:rsidR="00C72B83" w:rsidRDefault="005829C3" w:rsidP="00E43B36">
            <w:pPr>
              <w:rPr>
                <w:lang w:bidi="en-US"/>
              </w:rPr>
            </w:pPr>
            <w:r>
              <w:rPr>
                <w:lang w:bidi="en-US"/>
              </w:rPr>
              <w:t>m</w:t>
            </w:r>
            <w:r w:rsidR="0013001E">
              <w:rPr>
                <w:lang w:bidi="en-US"/>
              </w:rPr>
              <w:t xml:space="preserve">- </w:t>
            </w:r>
            <w:r w:rsidR="00C72B83" w:rsidRPr="00AA074F">
              <w:rPr>
                <w:lang w:bidi="en-US"/>
              </w:rPr>
              <w:t>Photographing, recording, broadcasting or transmitting the proceedings of a meeting by any means is not permitted without the Council’s prior (written) consent.</w:t>
            </w:r>
          </w:p>
          <w:p w14:paraId="246A9BEF" w14:textId="242A4D45" w:rsidR="005829C3" w:rsidRPr="00AA074F" w:rsidRDefault="005829C3" w:rsidP="00E43B36">
            <w:pPr>
              <w:rPr>
                <w:lang w:bidi="en-US"/>
              </w:rPr>
            </w:pPr>
          </w:p>
        </w:tc>
      </w:tr>
      <w:tr w:rsidR="00C72B83" w:rsidRPr="00AA074F" w14:paraId="7ED22A84" w14:textId="77777777" w:rsidTr="00A50F19">
        <w:tc>
          <w:tcPr>
            <w:tcW w:w="565" w:type="dxa"/>
          </w:tcPr>
          <w:p w14:paraId="044B4F91" w14:textId="01075190" w:rsidR="00C72B83" w:rsidRPr="00AA074F" w:rsidRDefault="00C72B83" w:rsidP="00E43B36">
            <w:pPr>
              <w:rPr>
                <w:lang w:bidi="en-US"/>
              </w:rPr>
            </w:pPr>
          </w:p>
        </w:tc>
        <w:tc>
          <w:tcPr>
            <w:tcW w:w="8824" w:type="dxa"/>
          </w:tcPr>
          <w:p w14:paraId="110A56D3" w14:textId="781C712F" w:rsidR="005829C3" w:rsidRDefault="005829C3" w:rsidP="00E43B36">
            <w:pPr>
              <w:rPr>
                <w:lang w:bidi="en-US"/>
              </w:rPr>
            </w:pPr>
            <w:r>
              <w:rPr>
                <w:lang w:bidi="en-US"/>
              </w:rPr>
              <w:t>n</w:t>
            </w:r>
            <w:r w:rsidR="0013001E">
              <w:rPr>
                <w:lang w:bidi="en-US"/>
              </w:rPr>
              <w:t xml:space="preserve">- </w:t>
            </w:r>
            <w:r w:rsidR="00C72B83" w:rsidRPr="00AA074F">
              <w:rPr>
                <w:lang w:bidi="en-US"/>
              </w:rPr>
              <w:t xml:space="preserve">In accordance with standing order 1(c) above, the press shall be provided reasonable facilities for the taking of their report of all or part of a meeting at which they are entitled to be present. </w:t>
            </w:r>
          </w:p>
          <w:p w14:paraId="5838318F" w14:textId="757B2A15" w:rsidR="00C72B83" w:rsidRPr="00AA074F" w:rsidRDefault="00C72B83" w:rsidP="00E43B36">
            <w:pPr>
              <w:rPr>
                <w:lang w:bidi="en-US"/>
              </w:rPr>
            </w:pPr>
            <w:r w:rsidRPr="00AA074F">
              <w:rPr>
                <w:lang w:bidi="en-US"/>
              </w:rPr>
              <w:t xml:space="preserve"> </w:t>
            </w:r>
            <w:r w:rsidRPr="00AA074F">
              <w:rPr>
                <w:lang w:bidi="en-US"/>
              </w:rPr>
              <w:tab/>
            </w:r>
          </w:p>
        </w:tc>
      </w:tr>
      <w:tr w:rsidR="00C72B83" w:rsidRPr="00AA074F" w14:paraId="47764E59" w14:textId="77777777" w:rsidTr="00A50F19">
        <w:tc>
          <w:tcPr>
            <w:tcW w:w="565" w:type="dxa"/>
          </w:tcPr>
          <w:p w14:paraId="5FB5F58C" w14:textId="6CF3F46C" w:rsidR="00C72B83" w:rsidRPr="00AA074F" w:rsidRDefault="00C72B83" w:rsidP="00E43B36">
            <w:pPr>
              <w:rPr>
                <w:lang w:bidi="en-US"/>
              </w:rPr>
            </w:pPr>
          </w:p>
        </w:tc>
        <w:tc>
          <w:tcPr>
            <w:tcW w:w="8824" w:type="dxa"/>
          </w:tcPr>
          <w:p w14:paraId="2F0E20C4" w14:textId="77777777" w:rsidR="00C72B83" w:rsidRDefault="005829C3" w:rsidP="00E43B36">
            <w:pPr>
              <w:rPr>
                <w:lang w:bidi="en-US"/>
              </w:rPr>
            </w:pPr>
            <w:r>
              <w:rPr>
                <w:lang w:bidi="en-US"/>
              </w:rPr>
              <w:t>o</w:t>
            </w:r>
            <w:r w:rsidR="0013001E">
              <w:rPr>
                <w:lang w:bidi="en-US"/>
              </w:rPr>
              <w:t xml:space="preserve">- </w:t>
            </w:r>
            <w:r w:rsidR="00C72B83" w:rsidRPr="00AA074F">
              <w:rPr>
                <w:lang w:bidi="en-US"/>
              </w:rPr>
              <w:t>Subject to standing orders which indicate otherwise, anything authorised or required to be done by, to or before the Chairman may in his absence be done by, to or before the Vice-Chairman (if any).</w:t>
            </w:r>
          </w:p>
          <w:p w14:paraId="6299F5C4" w14:textId="3EA730F6" w:rsidR="005829C3" w:rsidRPr="00AA074F" w:rsidRDefault="005829C3" w:rsidP="00E43B36">
            <w:pPr>
              <w:rPr>
                <w:lang w:bidi="en-US"/>
              </w:rPr>
            </w:pPr>
          </w:p>
        </w:tc>
      </w:tr>
      <w:tr w:rsidR="00C72B83" w:rsidRPr="00AA074F" w14:paraId="71AEDCC3" w14:textId="77777777" w:rsidTr="00A50F19">
        <w:tc>
          <w:tcPr>
            <w:tcW w:w="565" w:type="dxa"/>
          </w:tcPr>
          <w:p w14:paraId="20A8869F" w14:textId="65F4B863" w:rsidR="00C72B83" w:rsidRPr="00AA074F" w:rsidRDefault="00C72B83" w:rsidP="00E43B36">
            <w:pPr>
              <w:rPr>
                <w:lang w:bidi="en-US"/>
              </w:rPr>
            </w:pPr>
          </w:p>
        </w:tc>
        <w:tc>
          <w:tcPr>
            <w:tcW w:w="8824" w:type="dxa"/>
          </w:tcPr>
          <w:p w14:paraId="66EFA605" w14:textId="77777777" w:rsidR="00C72B83" w:rsidRDefault="005829C3" w:rsidP="00E43B36">
            <w:pPr>
              <w:rPr>
                <w:lang w:bidi="en-US"/>
              </w:rPr>
            </w:pPr>
            <w:r>
              <w:rPr>
                <w:lang w:bidi="en-US"/>
              </w:rPr>
              <w:t xml:space="preserve">p- </w:t>
            </w:r>
            <w:r w:rsidR="00C72B83" w:rsidRPr="00AA074F">
              <w:rPr>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C4156E0" w14:textId="537FBFD8" w:rsidR="005829C3" w:rsidRPr="00AA074F" w:rsidRDefault="005829C3" w:rsidP="00E43B36">
            <w:pPr>
              <w:rPr>
                <w:lang w:bidi="en-US"/>
              </w:rPr>
            </w:pPr>
          </w:p>
        </w:tc>
      </w:tr>
      <w:tr w:rsidR="00C72B83" w:rsidRPr="00AA074F" w14:paraId="7775F81F" w14:textId="77777777" w:rsidTr="00A50F19">
        <w:tc>
          <w:tcPr>
            <w:tcW w:w="565" w:type="dxa"/>
          </w:tcPr>
          <w:p w14:paraId="5A7F56F0" w14:textId="54649785" w:rsidR="00C72B83" w:rsidRPr="00AA074F" w:rsidRDefault="00C72B83" w:rsidP="00E43B36">
            <w:pPr>
              <w:rPr>
                <w:lang w:bidi="en-US"/>
              </w:rPr>
            </w:pPr>
          </w:p>
        </w:tc>
        <w:tc>
          <w:tcPr>
            <w:tcW w:w="8824" w:type="dxa"/>
          </w:tcPr>
          <w:p w14:paraId="622D3E75" w14:textId="77777777" w:rsidR="00C72B83" w:rsidRDefault="005829C3" w:rsidP="00E43B36">
            <w:pPr>
              <w:rPr>
                <w:lang w:bidi="en-US"/>
              </w:rPr>
            </w:pPr>
            <w:r>
              <w:rPr>
                <w:lang w:bidi="en-US"/>
              </w:rPr>
              <w:t>q-</w:t>
            </w:r>
            <w:r w:rsidR="0013001E">
              <w:rPr>
                <w:lang w:bidi="en-US"/>
              </w:rPr>
              <w:t xml:space="preserve"> </w:t>
            </w:r>
            <w:r w:rsidR="00C72B83" w:rsidRPr="00AA074F">
              <w:rPr>
                <w:lang w:bidi="en-US"/>
              </w:rPr>
              <w:t>Subject to model standing order 1 (y) below, all questions at a meeting shall be decided by a majority of the Councillors present and voting thereon.</w:t>
            </w:r>
          </w:p>
          <w:p w14:paraId="62371D90" w14:textId="1AF272DD" w:rsidR="005829C3" w:rsidRPr="00AA074F" w:rsidRDefault="005829C3" w:rsidP="00E43B36">
            <w:pPr>
              <w:rPr>
                <w:lang w:bidi="en-US"/>
              </w:rPr>
            </w:pPr>
          </w:p>
        </w:tc>
      </w:tr>
      <w:tr w:rsidR="00C72B83" w:rsidRPr="00AA074F" w14:paraId="2B17DDD7" w14:textId="77777777" w:rsidTr="00A50F19">
        <w:tc>
          <w:tcPr>
            <w:tcW w:w="565" w:type="dxa"/>
          </w:tcPr>
          <w:p w14:paraId="089979DF" w14:textId="2CD8DCA5" w:rsidR="00C72B83" w:rsidRPr="00AA074F" w:rsidRDefault="00C72B83" w:rsidP="00E43B36">
            <w:pPr>
              <w:rPr>
                <w:lang w:bidi="en-US"/>
              </w:rPr>
            </w:pPr>
          </w:p>
        </w:tc>
        <w:tc>
          <w:tcPr>
            <w:tcW w:w="8824" w:type="dxa"/>
          </w:tcPr>
          <w:p w14:paraId="0ACEB70E" w14:textId="77777777" w:rsidR="00C72B83" w:rsidRDefault="005829C3" w:rsidP="00E43B36">
            <w:pPr>
              <w:rPr>
                <w:lang w:bidi="en-US"/>
              </w:rPr>
            </w:pPr>
            <w:r>
              <w:rPr>
                <w:lang w:bidi="en-US"/>
              </w:rPr>
              <w:t>r</w:t>
            </w:r>
            <w:r w:rsidR="0013001E">
              <w:rPr>
                <w:lang w:bidi="en-US"/>
              </w:rPr>
              <w:t xml:space="preserve">- </w:t>
            </w:r>
            <w:r w:rsidR="00C72B83" w:rsidRPr="00AA074F">
              <w:rPr>
                <w:lang w:bidi="en-US"/>
              </w:rPr>
              <w:t xml:space="preserve">The Chairman may give an original vote on any matter put to the vote, and in the case of an equality of votes may exercise his casting vote whether or not he gave an original vote. </w:t>
            </w:r>
          </w:p>
          <w:p w14:paraId="02E52061" w14:textId="743405C8" w:rsidR="005829C3" w:rsidRPr="00AA074F" w:rsidRDefault="005829C3" w:rsidP="00E43B36">
            <w:pPr>
              <w:rPr>
                <w:lang w:bidi="en-US"/>
              </w:rPr>
            </w:pPr>
          </w:p>
        </w:tc>
      </w:tr>
      <w:tr w:rsidR="00C72B83" w:rsidRPr="00AA074F" w14:paraId="05D3AE84" w14:textId="77777777" w:rsidTr="00A50F19">
        <w:tc>
          <w:tcPr>
            <w:tcW w:w="565" w:type="dxa"/>
          </w:tcPr>
          <w:p w14:paraId="4DA64837" w14:textId="16956B67" w:rsidR="00C72B83" w:rsidRPr="00AA074F" w:rsidRDefault="00C72B83" w:rsidP="00E43B36">
            <w:pPr>
              <w:rPr>
                <w:lang w:bidi="en-US"/>
              </w:rPr>
            </w:pPr>
          </w:p>
        </w:tc>
        <w:tc>
          <w:tcPr>
            <w:tcW w:w="8824" w:type="dxa"/>
          </w:tcPr>
          <w:p w14:paraId="702B75B0" w14:textId="77777777" w:rsidR="00C72B83" w:rsidRDefault="005829C3" w:rsidP="00E43B36">
            <w:pPr>
              <w:rPr>
                <w:lang w:bidi="en-US"/>
              </w:rPr>
            </w:pPr>
            <w:r>
              <w:rPr>
                <w:lang w:bidi="en-US"/>
              </w:rPr>
              <w:t>s</w:t>
            </w:r>
            <w:r w:rsidR="0013001E">
              <w:rPr>
                <w:lang w:bidi="en-US"/>
              </w:rPr>
              <w:t xml:space="preserve">- </w:t>
            </w:r>
            <w:r w:rsidR="00C72B83" w:rsidRPr="00AA074F">
              <w:rPr>
                <w:lang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14:paraId="7F2D3EEB" w14:textId="0E6C6A02" w:rsidR="005829C3" w:rsidRPr="00AA074F" w:rsidRDefault="005829C3" w:rsidP="00E43B36">
            <w:pPr>
              <w:rPr>
                <w:lang w:bidi="en-US"/>
              </w:rPr>
            </w:pPr>
          </w:p>
        </w:tc>
      </w:tr>
      <w:tr w:rsidR="00C72B83" w:rsidRPr="00AA074F" w14:paraId="237E7083" w14:textId="77777777" w:rsidTr="00A50F19">
        <w:tc>
          <w:tcPr>
            <w:tcW w:w="565" w:type="dxa"/>
          </w:tcPr>
          <w:p w14:paraId="4935A27F" w14:textId="2D639F91" w:rsidR="00C72B83" w:rsidRPr="00AA074F" w:rsidRDefault="00C72B83" w:rsidP="00E43B36">
            <w:pPr>
              <w:rPr>
                <w:lang w:bidi="en-US"/>
              </w:rPr>
            </w:pPr>
          </w:p>
        </w:tc>
        <w:tc>
          <w:tcPr>
            <w:tcW w:w="8824" w:type="dxa"/>
          </w:tcPr>
          <w:p w14:paraId="29A7C006" w14:textId="3FFB1809" w:rsidR="00C72B83" w:rsidRPr="00AA074F" w:rsidRDefault="005829C3" w:rsidP="00E43B36">
            <w:pPr>
              <w:rPr>
                <w:lang w:bidi="en-US"/>
              </w:rPr>
            </w:pPr>
            <w:r>
              <w:rPr>
                <w:lang w:bidi="en-US"/>
              </w:rPr>
              <w:t>t</w:t>
            </w:r>
            <w:r w:rsidR="0013001E">
              <w:rPr>
                <w:lang w:bidi="en-US"/>
              </w:rPr>
              <w:t xml:space="preserve">- </w:t>
            </w:r>
            <w:r w:rsidR="00C72B83" w:rsidRPr="00AA074F">
              <w:rPr>
                <w:lang w:bidi="en-US"/>
              </w:rPr>
              <w:t>The minutes of a meeting shall record the names of councillors present and absent.</w:t>
            </w:r>
          </w:p>
        </w:tc>
      </w:tr>
      <w:tr w:rsidR="00C72B83" w:rsidRPr="00AA074F" w14:paraId="7113C9B9" w14:textId="77777777" w:rsidTr="005829C3">
        <w:trPr>
          <w:trHeight w:val="728"/>
        </w:trPr>
        <w:tc>
          <w:tcPr>
            <w:tcW w:w="565" w:type="dxa"/>
          </w:tcPr>
          <w:p w14:paraId="44AF0C42" w14:textId="77777777" w:rsidR="00C72B83" w:rsidRPr="00AA074F" w:rsidRDefault="00C72B83" w:rsidP="00E43B36">
            <w:pPr>
              <w:rPr>
                <w:lang w:bidi="en-US"/>
              </w:rPr>
            </w:pPr>
          </w:p>
        </w:tc>
        <w:tc>
          <w:tcPr>
            <w:tcW w:w="8824" w:type="dxa"/>
          </w:tcPr>
          <w:p w14:paraId="58AF2A2C" w14:textId="77777777" w:rsidR="00C72B83" w:rsidRDefault="005829C3" w:rsidP="00E43B36">
            <w:pPr>
              <w:rPr>
                <w:lang w:bidi="en-US"/>
              </w:rPr>
            </w:pPr>
            <w:r>
              <w:rPr>
                <w:lang w:bidi="en-US"/>
              </w:rPr>
              <w:t>u</w:t>
            </w:r>
            <w:r w:rsidR="0013001E">
              <w:rPr>
                <w:lang w:bidi="en-US"/>
              </w:rPr>
              <w:t xml:space="preserve">- </w:t>
            </w:r>
            <w:r w:rsidR="00C72B83" w:rsidRPr="00AA074F">
              <w:rPr>
                <w:lang w:bidi="en-US"/>
              </w:rPr>
              <w:t xml:space="preserve">If prior to a meeting, a Councillor has submitted reasons for his absence at the meeting which is then approved by a resolution, such resolution shall be recorded in the minutes of the meeting at which the approval was given. </w:t>
            </w:r>
          </w:p>
          <w:p w14:paraId="0A762270" w14:textId="1153D8C1" w:rsidR="004834D4" w:rsidRPr="00AA074F" w:rsidRDefault="004834D4" w:rsidP="00E43B36">
            <w:pPr>
              <w:rPr>
                <w:lang w:bidi="en-US"/>
              </w:rPr>
            </w:pPr>
          </w:p>
        </w:tc>
      </w:tr>
      <w:tr w:rsidR="00C72B83" w:rsidRPr="00AA074F" w14:paraId="663CAF6B" w14:textId="77777777" w:rsidTr="00A50F19">
        <w:tc>
          <w:tcPr>
            <w:tcW w:w="565" w:type="dxa"/>
          </w:tcPr>
          <w:p w14:paraId="640338C2" w14:textId="58BBFA10" w:rsidR="00C72B83" w:rsidRPr="00AA074F" w:rsidRDefault="00C72B83" w:rsidP="00E43B36">
            <w:pPr>
              <w:rPr>
                <w:lang w:bidi="en-US"/>
              </w:rPr>
            </w:pPr>
          </w:p>
        </w:tc>
        <w:tc>
          <w:tcPr>
            <w:tcW w:w="8824" w:type="dxa"/>
          </w:tcPr>
          <w:p w14:paraId="35E28B6A" w14:textId="77777777" w:rsidR="00C72B83" w:rsidRDefault="004834D4" w:rsidP="00E43B36">
            <w:pPr>
              <w:rPr>
                <w:lang w:bidi="en-US"/>
              </w:rPr>
            </w:pPr>
            <w:r>
              <w:rPr>
                <w:lang w:bidi="en-US"/>
              </w:rPr>
              <w:t>v</w:t>
            </w:r>
            <w:r w:rsidR="005829C3">
              <w:rPr>
                <w:lang w:bidi="en-US"/>
              </w:rPr>
              <w:t xml:space="preserve">- </w:t>
            </w:r>
            <w:r w:rsidR="00C72B83" w:rsidRPr="00AA074F">
              <w:rPr>
                <w:lang w:bidi="en-US"/>
              </w:rPr>
              <w:t>The code of conduct adopted by the Council shall apply to councillors in respect of the entire meeting.</w:t>
            </w:r>
          </w:p>
          <w:p w14:paraId="6AA565BB" w14:textId="4F096132" w:rsidR="004834D4" w:rsidRPr="00AA074F" w:rsidRDefault="004834D4" w:rsidP="00E43B36">
            <w:pPr>
              <w:rPr>
                <w:lang w:bidi="en-US"/>
              </w:rPr>
            </w:pPr>
          </w:p>
        </w:tc>
      </w:tr>
      <w:tr w:rsidR="00C72B83" w:rsidRPr="00AA074F" w14:paraId="55B4490B" w14:textId="77777777" w:rsidTr="00A50F19">
        <w:tc>
          <w:tcPr>
            <w:tcW w:w="565" w:type="dxa"/>
          </w:tcPr>
          <w:p w14:paraId="0694E267" w14:textId="3E752FB3" w:rsidR="00C72B83" w:rsidRPr="00AA074F" w:rsidRDefault="00C72B83" w:rsidP="00E43B36">
            <w:pPr>
              <w:rPr>
                <w:lang w:bidi="en-US"/>
              </w:rPr>
            </w:pPr>
          </w:p>
        </w:tc>
        <w:tc>
          <w:tcPr>
            <w:tcW w:w="8824" w:type="dxa"/>
          </w:tcPr>
          <w:p w14:paraId="068C0EE6" w14:textId="1DADD2AB" w:rsidR="004834D4" w:rsidRDefault="004834D4" w:rsidP="00E43B36">
            <w:pPr>
              <w:rPr>
                <w:lang w:bidi="en-US"/>
              </w:rPr>
            </w:pPr>
            <w:r>
              <w:rPr>
                <w:lang w:bidi="en-US"/>
              </w:rPr>
              <w:t xml:space="preserve">w- </w:t>
            </w:r>
            <w:r w:rsidR="00C72B83" w:rsidRPr="00AA074F">
              <w:rPr>
                <w:lang w:bidi="en-US"/>
              </w:rPr>
              <w:t>An interest arising from the code of conduct adopted by the Council, the existence and nature of which is required to be disclosed by a Councillor at a meeting shall be recorded in the minutes.</w:t>
            </w:r>
          </w:p>
          <w:p w14:paraId="18BE4045" w14:textId="2E1C1631" w:rsidR="004834D4" w:rsidRPr="00AA074F" w:rsidRDefault="004834D4" w:rsidP="00E43B36">
            <w:pPr>
              <w:rPr>
                <w:lang w:bidi="en-US"/>
              </w:rPr>
            </w:pPr>
          </w:p>
        </w:tc>
      </w:tr>
      <w:tr w:rsidR="00C72B83" w:rsidRPr="00AA074F" w14:paraId="0F8A0444" w14:textId="77777777" w:rsidTr="00A50F19">
        <w:tc>
          <w:tcPr>
            <w:tcW w:w="565" w:type="dxa"/>
          </w:tcPr>
          <w:p w14:paraId="00630AC2" w14:textId="30B3B17B" w:rsidR="00C72B83" w:rsidRPr="00AA074F" w:rsidRDefault="00C72B83" w:rsidP="00E43B36">
            <w:pPr>
              <w:rPr>
                <w:lang w:bidi="en-US"/>
              </w:rPr>
            </w:pPr>
          </w:p>
        </w:tc>
        <w:tc>
          <w:tcPr>
            <w:tcW w:w="8824" w:type="dxa"/>
          </w:tcPr>
          <w:p w14:paraId="532B3F68" w14:textId="77777777" w:rsidR="00C72B83" w:rsidRDefault="004834D4" w:rsidP="00E43B36">
            <w:pPr>
              <w:rPr>
                <w:lang w:bidi="en-US"/>
              </w:rPr>
            </w:pPr>
            <w:r>
              <w:rPr>
                <w:lang w:bidi="en-US"/>
              </w:rPr>
              <w:t>x</w:t>
            </w:r>
            <w:r w:rsidR="005829C3">
              <w:rPr>
                <w:lang w:bidi="en-US"/>
              </w:rPr>
              <w:t xml:space="preserve">- </w:t>
            </w:r>
            <w:r w:rsidR="00C72B83" w:rsidRPr="00AA074F">
              <w:rPr>
                <w:lang w:bidi="en-US"/>
              </w:rPr>
              <w:t>No business may be transacted at a meeting unless at least one third of the whole number of members of the Council are present and in no case shall the quorum of a meeting be less than 3.</w:t>
            </w:r>
          </w:p>
          <w:p w14:paraId="72A06D32" w14:textId="33295193" w:rsidR="004834D4" w:rsidRPr="00AA074F" w:rsidRDefault="004834D4" w:rsidP="00E43B36">
            <w:pPr>
              <w:rPr>
                <w:lang w:bidi="en-US"/>
              </w:rPr>
            </w:pPr>
          </w:p>
        </w:tc>
      </w:tr>
      <w:tr w:rsidR="00C72B83" w:rsidRPr="00AA074F" w14:paraId="4408609B" w14:textId="77777777" w:rsidTr="00A50F19">
        <w:tc>
          <w:tcPr>
            <w:tcW w:w="565" w:type="dxa"/>
          </w:tcPr>
          <w:p w14:paraId="1C66A7BE" w14:textId="78AC9226" w:rsidR="00C72B83" w:rsidRPr="00AA074F" w:rsidRDefault="00C72B83" w:rsidP="00E43B36">
            <w:pPr>
              <w:rPr>
                <w:lang w:bidi="en-US"/>
              </w:rPr>
            </w:pPr>
          </w:p>
        </w:tc>
        <w:tc>
          <w:tcPr>
            <w:tcW w:w="8824" w:type="dxa"/>
          </w:tcPr>
          <w:p w14:paraId="09838E42" w14:textId="77777777" w:rsidR="00C72B83" w:rsidRDefault="004834D4" w:rsidP="00E43B36">
            <w:pPr>
              <w:rPr>
                <w:lang w:bidi="en-US"/>
              </w:rPr>
            </w:pPr>
            <w:r>
              <w:rPr>
                <w:lang w:bidi="en-US"/>
              </w:rPr>
              <w:t>y</w:t>
            </w:r>
            <w:r w:rsidR="005829C3">
              <w:rPr>
                <w:lang w:bidi="en-US"/>
              </w:rPr>
              <w:t xml:space="preserve">- </w:t>
            </w:r>
            <w:r w:rsidR="00C72B83" w:rsidRPr="00AA074F">
              <w:rPr>
                <w:lang w:bidi="en-US"/>
              </w:rPr>
              <w:t xml:space="preserve">If a meeting is or becomes inquorate no business shall be transacted and the meeting shall be adjourned. Any outstanding business of a meeting so adjourned shall be transacted at a following meeting. </w:t>
            </w:r>
          </w:p>
          <w:p w14:paraId="293DD45B" w14:textId="233A2AAA" w:rsidR="004834D4" w:rsidRPr="00AA074F" w:rsidRDefault="004834D4" w:rsidP="00E43B36">
            <w:pPr>
              <w:rPr>
                <w:lang w:bidi="en-US"/>
              </w:rPr>
            </w:pPr>
          </w:p>
        </w:tc>
      </w:tr>
      <w:tr w:rsidR="00C72B83" w:rsidRPr="00AA074F" w14:paraId="472268B3" w14:textId="77777777" w:rsidTr="00A50F19">
        <w:tc>
          <w:tcPr>
            <w:tcW w:w="565" w:type="dxa"/>
          </w:tcPr>
          <w:p w14:paraId="106EE0F8" w14:textId="77777777" w:rsidR="00C72B83" w:rsidRPr="00AA074F" w:rsidRDefault="00C72B83" w:rsidP="00E43B36">
            <w:pPr>
              <w:rPr>
                <w:lang w:bidi="en-US"/>
              </w:rPr>
            </w:pPr>
          </w:p>
        </w:tc>
        <w:tc>
          <w:tcPr>
            <w:tcW w:w="8824" w:type="dxa"/>
          </w:tcPr>
          <w:p w14:paraId="5F52C2FB" w14:textId="77777777" w:rsidR="00C72B83" w:rsidRDefault="004834D4" w:rsidP="00E43B36">
            <w:pPr>
              <w:rPr>
                <w:lang w:bidi="en-US"/>
              </w:rPr>
            </w:pPr>
            <w:r>
              <w:rPr>
                <w:lang w:bidi="en-US"/>
              </w:rPr>
              <w:t xml:space="preserve">z- </w:t>
            </w:r>
            <w:r w:rsidR="00C72B83" w:rsidRPr="00AA074F">
              <w:rPr>
                <w:lang w:bidi="en-US"/>
              </w:rPr>
              <w:t>Meetings shall not exceed a period of 2 hours.</w:t>
            </w:r>
          </w:p>
          <w:p w14:paraId="08B94896" w14:textId="032FE437" w:rsidR="004834D4" w:rsidRPr="00AA074F" w:rsidRDefault="004834D4" w:rsidP="00E43B36">
            <w:pPr>
              <w:rPr>
                <w:lang w:bidi="en-US"/>
              </w:rPr>
            </w:pPr>
          </w:p>
        </w:tc>
      </w:tr>
    </w:tbl>
    <w:p w14:paraId="050F0F73" w14:textId="3B5E53B7" w:rsidR="004834D4" w:rsidRPr="00E43B36" w:rsidRDefault="00D24400" w:rsidP="00E43B36">
      <w:pPr>
        <w:pStyle w:val="Heading1"/>
        <w:ind w:firstLine="284"/>
        <w:jc w:val="both"/>
        <w:rPr>
          <w:rFonts w:ascii="Arial" w:hAnsi="Arial" w:cs="Arial"/>
          <w:b/>
          <w:bCs/>
          <w:sz w:val="24"/>
          <w:szCs w:val="24"/>
        </w:rPr>
      </w:pPr>
      <w:r w:rsidRPr="00E43B36">
        <w:rPr>
          <w:rFonts w:ascii="Arial" w:hAnsi="Arial" w:cs="Arial"/>
          <w:b/>
          <w:bCs/>
          <w:sz w:val="24"/>
          <w:szCs w:val="24"/>
        </w:rPr>
        <w:t xml:space="preserve"> 10 - </w:t>
      </w:r>
      <w:r w:rsidR="004834D4" w:rsidRPr="00E43B36">
        <w:rPr>
          <w:rFonts w:ascii="Arial" w:hAnsi="Arial" w:cs="Arial"/>
          <w:b/>
          <w:bCs/>
          <w:sz w:val="24"/>
          <w:szCs w:val="24"/>
        </w:rPr>
        <w:t>Disorderly conduct</w:t>
      </w:r>
    </w:p>
    <w:p w14:paraId="2DD0675A" w14:textId="77777777" w:rsidR="004834D4" w:rsidRPr="00D24400" w:rsidRDefault="004834D4" w:rsidP="00E43B36">
      <w:pPr>
        <w:widowControl w:val="0"/>
        <w:tabs>
          <w:tab w:val="left" w:pos="426"/>
        </w:tabs>
        <w:suppressAutoHyphens/>
        <w:autoSpaceDE w:val="0"/>
        <w:autoSpaceDN w:val="0"/>
        <w:adjustRightInd w:val="0"/>
        <w:spacing w:line="360" w:lineRule="auto"/>
        <w:ind w:firstLine="426"/>
        <w:textAlignment w:val="center"/>
        <w:rPr>
          <w:rFonts w:cs="Arial"/>
          <w:color w:val="000000"/>
          <w:lang w:bidi="en-US"/>
        </w:rPr>
      </w:pPr>
      <w:r w:rsidRPr="00D24400">
        <w:rPr>
          <w:rFonts w:cs="Arial"/>
          <w:color w:val="000000"/>
          <w:lang w:bidi="en-US"/>
        </w:rPr>
        <w:t xml:space="preserve">a-No person shall obstruct the transaction of business at a meeting or behave offensively or improperly. </w:t>
      </w:r>
    </w:p>
    <w:p w14:paraId="2F19A07E" w14:textId="77777777" w:rsidR="004834D4" w:rsidRPr="00D24400" w:rsidRDefault="004834D4" w:rsidP="00E43B36">
      <w:pPr>
        <w:widowControl w:val="0"/>
        <w:suppressAutoHyphens/>
        <w:autoSpaceDE w:val="0"/>
        <w:autoSpaceDN w:val="0"/>
        <w:adjustRightInd w:val="0"/>
        <w:spacing w:line="360" w:lineRule="auto"/>
        <w:ind w:left="426"/>
        <w:textAlignment w:val="center"/>
        <w:rPr>
          <w:rFonts w:cs="Arial"/>
          <w:color w:val="000000"/>
          <w:lang w:bidi="en-US"/>
        </w:rPr>
      </w:pPr>
      <w:r w:rsidRPr="00D24400">
        <w:rPr>
          <w:rFonts w:cs="Arial"/>
          <w:color w:val="000000"/>
          <w:lang w:bidi="en-US"/>
        </w:rPr>
        <w:t xml:space="preserve">b- 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D24400">
        <w:rPr>
          <w:rFonts w:cs="Arial"/>
          <w:color w:val="000000"/>
          <w:lang w:bidi="en-US"/>
        </w:rPr>
        <w:t>forthwith</w:t>
      </w:r>
      <w:proofErr w:type="spellEnd"/>
      <w:r w:rsidRPr="00D24400">
        <w:rPr>
          <w:rFonts w:cs="Arial"/>
          <w:color w:val="000000"/>
          <w:lang w:bidi="en-US"/>
        </w:rPr>
        <w:t xml:space="preserve"> and without discussion.</w:t>
      </w:r>
    </w:p>
    <w:p w14:paraId="052ECF7A" w14:textId="11B81EBE" w:rsidR="004834D4" w:rsidRDefault="004834D4" w:rsidP="00E43B36">
      <w:pPr>
        <w:widowControl w:val="0"/>
        <w:suppressAutoHyphens/>
        <w:autoSpaceDE w:val="0"/>
        <w:autoSpaceDN w:val="0"/>
        <w:adjustRightInd w:val="0"/>
        <w:spacing w:line="360" w:lineRule="auto"/>
        <w:ind w:left="426"/>
        <w:textAlignment w:val="center"/>
        <w:rPr>
          <w:rFonts w:cs="Arial"/>
          <w:color w:val="000000"/>
          <w:lang w:bidi="en-US"/>
        </w:rPr>
      </w:pPr>
      <w:r w:rsidRPr="00D24400">
        <w:rPr>
          <w:rFonts w:cs="Arial"/>
          <w:color w:val="000000"/>
          <w:lang w:bidi="en-US"/>
        </w:rPr>
        <w:t xml:space="preserve">c- </w:t>
      </w:r>
      <w:r w:rsidRPr="00D24400">
        <w:rPr>
          <w:rFonts w:cs="Arial"/>
          <w:color w:val="000000"/>
          <w:lang w:bidi="en-US"/>
        </w:rPr>
        <w:t>If a resolution made in accordance with standing order 10(b) above, is disobeyed, the Chairman may take such further steps as may reasonably be necessary to enforce it and/or he may adjourn the meeting.</w:t>
      </w:r>
    </w:p>
    <w:sectPr w:rsidR="004834D4" w:rsidSect="004834D4">
      <w:footerReference w:type="default" r:id="rId10"/>
      <w:type w:val="continuous"/>
      <w:pgSz w:w="11906" w:h="16838" w:code="9"/>
      <w:pgMar w:top="576" w:right="849" w:bottom="576" w:left="993"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691E" w14:textId="77777777" w:rsidR="00F1561A" w:rsidRDefault="00F1561A">
      <w:r>
        <w:separator/>
      </w:r>
    </w:p>
  </w:endnote>
  <w:endnote w:type="continuationSeparator" w:id="0">
    <w:p w14:paraId="2F16AA4D" w14:textId="77777777" w:rsidR="00F1561A" w:rsidRDefault="00F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D82D" w14:textId="1748866F" w:rsidR="00196163" w:rsidRPr="00553EB1" w:rsidRDefault="009865DE" w:rsidP="006D5A5A">
    <w:pPr>
      <w:pStyle w:val="Footer"/>
      <w:tabs>
        <w:tab w:val="clear" w:pos="4320"/>
        <w:tab w:val="clear" w:pos="8640"/>
        <w:tab w:val="center" w:pos="5103"/>
        <w:tab w:val="right" w:pos="10206"/>
      </w:tabs>
      <w:rPr>
        <w:rFonts w:ascii="Calibri" w:hAnsi="Calibri" w:cs="Calibri"/>
        <w:sz w:val="16"/>
        <w:szCs w:val="16"/>
        <w:vertAlign w:val="superscript"/>
      </w:rPr>
    </w:pPr>
    <w:r>
      <w:rPr>
        <w:rFonts w:ascii="Calibri" w:hAnsi="Calibri" w:cs="Calibri"/>
        <w:sz w:val="16"/>
        <w:szCs w:val="16"/>
      </w:rPr>
      <w:t>17</w:t>
    </w:r>
    <w:r w:rsidR="00196396" w:rsidRPr="00196396">
      <w:rPr>
        <w:rFonts w:ascii="Calibri" w:hAnsi="Calibri" w:cs="Calibri"/>
        <w:sz w:val="16"/>
        <w:szCs w:val="16"/>
        <w:vertAlign w:val="superscript"/>
      </w:rPr>
      <w:t>th</w:t>
    </w:r>
    <w:r w:rsidR="00196396">
      <w:rPr>
        <w:rFonts w:ascii="Calibri" w:hAnsi="Calibri" w:cs="Calibri"/>
        <w:sz w:val="16"/>
        <w:szCs w:val="16"/>
      </w:rPr>
      <w:t xml:space="preserve"> </w:t>
    </w:r>
    <w:r>
      <w:rPr>
        <w:rFonts w:ascii="Calibri" w:hAnsi="Calibri" w:cs="Calibri"/>
        <w:sz w:val="16"/>
        <w:szCs w:val="16"/>
      </w:rPr>
      <w:t>March 2021</w:t>
    </w:r>
    <w:r w:rsidR="00196163" w:rsidRPr="00553EB1">
      <w:rPr>
        <w:rFonts w:ascii="Calibri" w:hAnsi="Calibri" w:cs="Calibri"/>
        <w:sz w:val="16"/>
        <w:szCs w:val="16"/>
      </w:rPr>
      <w:t xml:space="preserve"> Meeting</w:t>
    </w:r>
    <w:r w:rsidR="00196163" w:rsidRPr="00553EB1">
      <w:rPr>
        <w:rFonts w:ascii="Calibri" w:hAnsi="Calibri" w:cs="Calibri"/>
        <w:sz w:val="16"/>
        <w:szCs w:val="16"/>
      </w:rPr>
      <w:tab/>
      <w:t>Quarterly Meeting Agenda</w:t>
    </w:r>
    <w:r w:rsidR="00196163" w:rsidRPr="00553EB1">
      <w:rPr>
        <w:rFonts w:ascii="Calibri" w:hAnsi="Calibri" w:cs="Calibri"/>
        <w:sz w:val="16"/>
        <w:szCs w:val="16"/>
      </w:rPr>
      <w:tab/>
      <w:t xml:space="preserve">Page </w:t>
    </w:r>
    <w:r w:rsidR="00196163" w:rsidRPr="00553EB1">
      <w:rPr>
        <w:rFonts w:ascii="Calibri" w:hAnsi="Calibri" w:cs="Calibri"/>
        <w:b/>
        <w:bCs/>
        <w:sz w:val="16"/>
        <w:szCs w:val="16"/>
      </w:rPr>
      <w:fldChar w:fldCharType="begin"/>
    </w:r>
    <w:r w:rsidR="00196163" w:rsidRPr="00553EB1">
      <w:rPr>
        <w:rFonts w:ascii="Calibri" w:hAnsi="Calibri" w:cs="Calibri"/>
        <w:b/>
        <w:bCs/>
        <w:sz w:val="16"/>
        <w:szCs w:val="16"/>
      </w:rPr>
      <w:instrText xml:space="preserve"> PAGE  \* Arabic  \* MERGEFORMAT </w:instrText>
    </w:r>
    <w:r w:rsidR="00196163" w:rsidRPr="00553EB1">
      <w:rPr>
        <w:rFonts w:ascii="Calibri" w:hAnsi="Calibri" w:cs="Calibri"/>
        <w:b/>
        <w:bCs/>
        <w:sz w:val="16"/>
        <w:szCs w:val="16"/>
      </w:rPr>
      <w:fldChar w:fldCharType="separate"/>
    </w:r>
    <w:r w:rsidR="00196163" w:rsidRPr="00553EB1">
      <w:rPr>
        <w:rFonts w:ascii="Calibri" w:hAnsi="Calibri" w:cs="Calibri"/>
        <w:b/>
        <w:bCs/>
        <w:noProof/>
        <w:sz w:val="16"/>
        <w:szCs w:val="16"/>
      </w:rPr>
      <w:t>1</w:t>
    </w:r>
    <w:r w:rsidR="00196163" w:rsidRPr="00553EB1">
      <w:rPr>
        <w:rFonts w:ascii="Calibri" w:hAnsi="Calibri" w:cs="Calibri"/>
        <w:b/>
        <w:bCs/>
        <w:sz w:val="16"/>
        <w:szCs w:val="16"/>
      </w:rPr>
      <w:fldChar w:fldCharType="end"/>
    </w:r>
    <w:r w:rsidR="00196163" w:rsidRPr="00553EB1">
      <w:rPr>
        <w:rFonts w:ascii="Calibri" w:hAnsi="Calibri" w:cs="Calibri"/>
        <w:sz w:val="16"/>
        <w:szCs w:val="16"/>
      </w:rPr>
      <w:t xml:space="preserve"> of </w:t>
    </w:r>
    <w:r w:rsidR="00196163" w:rsidRPr="00553EB1">
      <w:rPr>
        <w:rFonts w:ascii="Calibri" w:hAnsi="Calibri" w:cs="Calibri"/>
        <w:b/>
        <w:bCs/>
        <w:sz w:val="16"/>
        <w:szCs w:val="16"/>
      </w:rPr>
      <w:fldChar w:fldCharType="begin"/>
    </w:r>
    <w:r w:rsidR="00196163" w:rsidRPr="00553EB1">
      <w:rPr>
        <w:rFonts w:ascii="Calibri" w:hAnsi="Calibri" w:cs="Calibri"/>
        <w:b/>
        <w:bCs/>
        <w:sz w:val="16"/>
        <w:szCs w:val="16"/>
      </w:rPr>
      <w:instrText xml:space="preserve"> NUMPAGES  \* Arabic  \* MERGEFORMAT </w:instrText>
    </w:r>
    <w:r w:rsidR="00196163" w:rsidRPr="00553EB1">
      <w:rPr>
        <w:rFonts w:ascii="Calibri" w:hAnsi="Calibri" w:cs="Calibri"/>
        <w:b/>
        <w:bCs/>
        <w:sz w:val="16"/>
        <w:szCs w:val="16"/>
      </w:rPr>
      <w:fldChar w:fldCharType="separate"/>
    </w:r>
    <w:r w:rsidR="00196163" w:rsidRPr="00553EB1">
      <w:rPr>
        <w:rFonts w:ascii="Calibri" w:hAnsi="Calibri" w:cs="Calibri"/>
        <w:b/>
        <w:bCs/>
        <w:noProof/>
        <w:sz w:val="16"/>
        <w:szCs w:val="16"/>
      </w:rPr>
      <w:t>2</w:t>
    </w:r>
    <w:r w:rsidR="00196163" w:rsidRPr="00553EB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A723" w14:textId="77777777" w:rsidR="00F1561A" w:rsidRDefault="00F1561A">
      <w:r>
        <w:separator/>
      </w:r>
    </w:p>
  </w:footnote>
  <w:footnote w:type="continuationSeparator" w:id="0">
    <w:p w14:paraId="548492F9" w14:textId="77777777" w:rsidR="00F1561A" w:rsidRDefault="00F1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1288"/>
        </w:tabs>
        <w:ind w:left="1288"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62A5493"/>
    <w:multiLevelType w:val="hybridMultilevel"/>
    <w:tmpl w:val="BC72FC80"/>
    <w:lvl w:ilvl="0" w:tplc="3DD0E3AE">
      <w:start w:val="1"/>
      <w:numFmt w:val="upperLetter"/>
      <w:lvlText w:val="%1-"/>
      <w:lvlJc w:val="left"/>
      <w:pPr>
        <w:tabs>
          <w:tab w:val="num" w:pos="1134"/>
        </w:tabs>
        <w:ind w:left="1134" w:hanging="567"/>
      </w:pPr>
      <w:rPr>
        <w:rFonts w:asciiTheme="minorHAnsi" w:eastAsia="Times New Roman" w:hAnsiTheme="minorHAnsi" w:cstheme="minorHAns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004B1D"/>
    <w:multiLevelType w:val="multilevel"/>
    <w:tmpl w:val="C4E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1D53C99"/>
    <w:multiLevelType w:val="hybridMultilevel"/>
    <w:tmpl w:val="19EAA6BC"/>
    <w:lvl w:ilvl="0" w:tplc="D7F20C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2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1" w15:restartNumberingAfterBreak="0">
    <w:nsid w:val="66E0690A"/>
    <w:multiLevelType w:val="hybridMultilevel"/>
    <w:tmpl w:val="9252D09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49112A"/>
    <w:multiLevelType w:val="multilevel"/>
    <w:tmpl w:val="C678A0EA"/>
    <w:lvl w:ilvl="0">
      <w:start w:val="1"/>
      <w:numFmt w:val="decimal"/>
      <w:lvlText w:val="%1."/>
      <w:lvlJc w:val="left"/>
      <w:pPr>
        <w:tabs>
          <w:tab w:val="num" w:pos="567"/>
        </w:tabs>
        <w:ind w:left="567" w:hanging="567"/>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7CB91152"/>
    <w:multiLevelType w:val="hybridMultilevel"/>
    <w:tmpl w:val="3B768DBC"/>
    <w:lvl w:ilvl="0" w:tplc="CC8CADF6">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 w:numId="3">
    <w:abstractNumId w:val="1"/>
  </w:num>
  <w:num w:numId="4">
    <w:abstractNumId w:val="0"/>
  </w:num>
  <w:num w:numId="5">
    <w:abstractNumId w:val="7"/>
  </w:num>
  <w:num w:numId="6">
    <w:abstractNumId w:val="20"/>
  </w:num>
  <w:num w:numId="7">
    <w:abstractNumId w:val="22"/>
  </w:num>
  <w:num w:numId="8">
    <w:abstractNumId w:val="22"/>
  </w:num>
  <w:num w:numId="9">
    <w:abstractNumId w:val="11"/>
  </w:num>
  <w:num w:numId="10">
    <w:abstractNumId w:val="5"/>
  </w:num>
  <w:num w:numId="11">
    <w:abstractNumId w:val="17"/>
  </w:num>
  <w:num w:numId="12">
    <w:abstractNumId w:val="15"/>
  </w:num>
  <w:num w:numId="13">
    <w:abstractNumId w:val="18"/>
  </w:num>
  <w:num w:numId="14">
    <w:abstractNumId w:val="14"/>
  </w:num>
  <w:num w:numId="15">
    <w:abstractNumId w:val="13"/>
  </w:num>
  <w:num w:numId="16">
    <w:abstractNumId w:val="2"/>
  </w:num>
  <w:num w:numId="17">
    <w:abstractNumId w:val="4"/>
  </w:num>
  <w:num w:numId="18">
    <w:abstractNumId w:val="8"/>
  </w:num>
  <w:num w:numId="19">
    <w:abstractNumId w:val="21"/>
  </w:num>
  <w:num w:numId="20">
    <w:abstractNumId w:val="22"/>
    <w:lvlOverride w:ilvl="0">
      <w:startOverride w:val="10"/>
    </w:lvlOverride>
  </w:num>
  <w:num w:numId="21">
    <w:abstractNumId w:val="12"/>
  </w:num>
  <w:num w:numId="22">
    <w:abstractNumId w:val="3"/>
  </w:num>
  <w:num w:numId="23">
    <w:abstractNumId w:val="16"/>
  </w:num>
  <w:num w:numId="24">
    <w:abstractNumId w:val="6"/>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11FE0"/>
    <w:rsid w:val="00023AB2"/>
    <w:rsid w:val="00030394"/>
    <w:rsid w:val="00030D25"/>
    <w:rsid w:val="00043F22"/>
    <w:rsid w:val="000677B3"/>
    <w:rsid w:val="00067BCB"/>
    <w:rsid w:val="000B04C5"/>
    <w:rsid w:val="000B24AF"/>
    <w:rsid w:val="000E5766"/>
    <w:rsid w:val="000F3397"/>
    <w:rsid w:val="000F538A"/>
    <w:rsid w:val="00107418"/>
    <w:rsid w:val="00111DBB"/>
    <w:rsid w:val="00115AA0"/>
    <w:rsid w:val="001256C5"/>
    <w:rsid w:val="0013001E"/>
    <w:rsid w:val="0013228C"/>
    <w:rsid w:val="001345E8"/>
    <w:rsid w:val="00136D44"/>
    <w:rsid w:val="00152E8C"/>
    <w:rsid w:val="0015539F"/>
    <w:rsid w:val="001767FC"/>
    <w:rsid w:val="00181F74"/>
    <w:rsid w:val="00183A7F"/>
    <w:rsid w:val="001917FD"/>
    <w:rsid w:val="00196163"/>
    <w:rsid w:val="00196396"/>
    <w:rsid w:val="00197D0B"/>
    <w:rsid w:val="001A10DC"/>
    <w:rsid w:val="001A3C46"/>
    <w:rsid w:val="001C2E16"/>
    <w:rsid w:val="001C7A2C"/>
    <w:rsid w:val="001F35AA"/>
    <w:rsid w:val="001F4C65"/>
    <w:rsid w:val="00207BA3"/>
    <w:rsid w:val="00210FFA"/>
    <w:rsid w:val="00215C48"/>
    <w:rsid w:val="00217101"/>
    <w:rsid w:val="0022107D"/>
    <w:rsid w:val="00237539"/>
    <w:rsid w:val="002600BE"/>
    <w:rsid w:val="00267A70"/>
    <w:rsid w:val="00275511"/>
    <w:rsid w:val="00280A78"/>
    <w:rsid w:val="00285962"/>
    <w:rsid w:val="00290426"/>
    <w:rsid w:val="00291AF1"/>
    <w:rsid w:val="00292A9E"/>
    <w:rsid w:val="002A609A"/>
    <w:rsid w:val="002B5A74"/>
    <w:rsid w:val="002C0A59"/>
    <w:rsid w:val="002C3746"/>
    <w:rsid w:val="002D27A7"/>
    <w:rsid w:val="002D5B88"/>
    <w:rsid w:val="002E63EA"/>
    <w:rsid w:val="003009C2"/>
    <w:rsid w:val="0030747C"/>
    <w:rsid w:val="00323FBE"/>
    <w:rsid w:val="00335F7E"/>
    <w:rsid w:val="00344AD3"/>
    <w:rsid w:val="00347351"/>
    <w:rsid w:val="00354195"/>
    <w:rsid w:val="00355BD1"/>
    <w:rsid w:val="00361414"/>
    <w:rsid w:val="00364F06"/>
    <w:rsid w:val="0039744A"/>
    <w:rsid w:val="003B5B0A"/>
    <w:rsid w:val="003C2008"/>
    <w:rsid w:val="003C4800"/>
    <w:rsid w:val="003D3C65"/>
    <w:rsid w:val="003D568B"/>
    <w:rsid w:val="003E2E3E"/>
    <w:rsid w:val="00401570"/>
    <w:rsid w:val="00406463"/>
    <w:rsid w:val="00422061"/>
    <w:rsid w:val="00422C5C"/>
    <w:rsid w:val="00431372"/>
    <w:rsid w:val="00432794"/>
    <w:rsid w:val="00435A68"/>
    <w:rsid w:val="00435F53"/>
    <w:rsid w:val="00440BC0"/>
    <w:rsid w:val="00473595"/>
    <w:rsid w:val="004834D4"/>
    <w:rsid w:val="00486F66"/>
    <w:rsid w:val="004A6E65"/>
    <w:rsid w:val="004E5824"/>
    <w:rsid w:val="004E7B21"/>
    <w:rsid w:val="004F24D2"/>
    <w:rsid w:val="004F2DE9"/>
    <w:rsid w:val="004F3E5F"/>
    <w:rsid w:val="004F4928"/>
    <w:rsid w:val="004F6BB9"/>
    <w:rsid w:val="00522081"/>
    <w:rsid w:val="00543465"/>
    <w:rsid w:val="00545680"/>
    <w:rsid w:val="00553EB1"/>
    <w:rsid w:val="0057096E"/>
    <w:rsid w:val="005829C3"/>
    <w:rsid w:val="005853F7"/>
    <w:rsid w:val="00585D19"/>
    <w:rsid w:val="00587B40"/>
    <w:rsid w:val="00591DB2"/>
    <w:rsid w:val="0059407A"/>
    <w:rsid w:val="00595176"/>
    <w:rsid w:val="005963C9"/>
    <w:rsid w:val="005B1FCC"/>
    <w:rsid w:val="005B2890"/>
    <w:rsid w:val="005B3D6C"/>
    <w:rsid w:val="005C084E"/>
    <w:rsid w:val="005C3CD4"/>
    <w:rsid w:val="005D6E7A"/>
    <w:rsid w:val="005E059E"/>
    <w:rsid w:val="005E28AD"/>
    <w:rsid w:val="005E3B4E"/>
    <w:rsid w:val="005E4D0D"/>
    <w:rsid w:val="005F01FC"/>
    <w:rsid w:val="005F0795"/>
    <w:rsid w:val="005F64B2"/>
    <w:rsid w:val="00601F3B"/>
    <w:rsid w:val="00626C74"/>
    <w:rsid w:val="006303AC"/>
    <w:rsid w:val="006338AA"/>
    <w:rsid w:val="00636C61"/>
    <w:rsid w:val="00661DB5"/>
    <w:rsid w:val="00672421"/>
    <w:rsid w:val="006814D4"/>
    <w:rsid w:val="00694A2E"/>
    <w:rsid w:val="006A4C05"/>
    <w:rsid w:val="006B26B9"/>
    <w:rsid w:val="006B4425"/>
    <w:rsid w:val="006D5A5A"/>
    <w:rsid w:val="006E0560"/>
    <w:rsid w:val="006E3424"/>
    <w:rsid w:val="00704E38"/>
    <w:rsid w:val="007378FA"/>
    <w:rsid w:val="00772DBE"/>
    <w:rsid w:val="00774C8D"/>
    <w:rsid w:val="00775516"/>
    <w:rsid w:val="00783B59"/>
    <w:rsid w:val="007B068D"/>
    <w:rsid w:val="007B1FB8"/>
    <w:rsid w:val="007B3758"/>
    <w:rsid w:val="007C03A0"/>
    <w:rsid w:val="007C1776"/>
    <w:rsid w:val="007C40E5"/>
    <w:rsid w:val="007C6B4D"/>
    <w:rsid w:val="007E2F1F"/>
    <w:rsid w:val="007E5432"/>
    <w:rsid w:val="007F22DD"/>
    <w:rsid w:val="007F63B2"/>
    <w:rsid w:val="007F6603"/>
    <w:rsid w:val="00800EF0"/>
    <w:rsid w:val="008120E5"/>
    <w:rsid w:val="008143AB"/>
    <w:rsid w:val="00815D82"/>
    <w:rsid w:val="00845B2C"/>
    <w:rsid w:val="008512E0"/>
    <w:rsid w:val="008553C1"/>
    <w:rsid w:val="00866B3F"/>
    <w:rsid w:val="00885EF5"/>
    <w:rsid w:val="0088646B"/>
    <w:rsid w:val="008A1E31"/>
    <w:rsid w:val="008A527D"/>
    <w:rsid w:val="008B4C84"/>
    <w:rsid w:val="008B595E"/>
    <w:rsid w:val="008B7C2A"/>
    <w:rsid w:val="008C049B"/>
    <w:rsid w:val="00900F30"/>
    <w:rsid w:val="0090241D"/>
    <w:rsid w:val="00914B1F"/>
    <w:rsid w:val="00915CCC"/>
    <w:rsid w:val="0092157B"/>
    <w:rsid w:val="0093692A"/>
    <w:rsid w:val="00936B35"/>
    <w:rsid w:val="00953BEF"/>
    <w:rsid w:val="00955104"/>
    <w:rsid w:val="0096371C"/>
    <w:rsid w:val="0097391E"/>
    <w:rsid w:val="009865DE"/>
    <w:rsid w:val="009A2EDF"/>
    <w:rsid w:val="009C0943"/>
    <w:rsid w:val="009C28C9"/>
    <w:rsid w:val="009C41A3"/>
    <w:rsid w:val="009C5EF0"/>
    <w:rsid w:val="009D3E9F"/>
    <w:rsid w:val="009E2D14"/>
    <w:rsid w:val="009F02E4"/>
    <w:rsid w:val="009F500A"/>
    <w:rsid w:val="00A00564"/>
    <w:rsid w:val="00A02156"/>
    <w:rsid w:val="00A33278"/>
    <w:rsid w:val="00A50F19"/>
    <w:rsid w:val="00A53B9B"/>
    <w:rsid w:val="00A57AA4"/>
    <w:rsid w:val="00A7229E"/>
    <w:rsid w:val="00A87F9D"/>
    <w:rsid w:val="00A95E54"/>
    <w:rsid w:val="00AA074F"/>
    <w:rsid w:val="00AA6441"/>
    <w:rsid w:val="00AA6511"/>
    <w:rsid w:val="00AC25C3"/>
    <w:rsid w:val="00AC39CA"/>
    <w:rsid w:val="00AC5F98"/>
    <w:rsid w:val="00AD26F6"/>
    <w:rsid w:val="00AE5DFB"/>
    <w:rsid w:val="00AF34BB"/>
    <w:rsid w:val="00B13893"/>
    <w:rsid w:val="00B15659"/>
    <w:rsid w:val="00B337D0"/>
    <w:rsid w:val="00B37677"/>
    <w:rsid w:val="00B43002"/>
    <w:rsid w:val="00B43479"/>
    <w:rsid w:val="00B456A4"/>
    <w:rsid w:val="00B72009"/>
    <w:rsid w:val="00B745A6"/>
    <w:rsid w:val="00B76E45"/>
    <w:rsid w:val="00B82343"/>
    <w:rsid w:val="00B929FD"/>
    <w:rsid w:val="00B952F6"/>
    <w:rsid w:val="00BA6176"/>
    <w:rsid w:val="00BC2052"/>
    <w:rsid w:val="00BC59C2"/>
    <w:rsid w:val="00BD2AFB"/>
    <w:rsid w:val="00BD5368"/>
    <w:rsid w:val="00BD76DC"/>
    <w:rsid w:val="00BF4520"/>
    <w:rsid w:val="00C3161B"/>
    <w:rsid w:val="00C33516"/>
    <w:rsid w:val="00C43E14"/>
    <w:rsid w:val="00C463FF"/>
    <w:rsid w:val="00C6409C"/>
    <w:rsid w:val="00C712EF"/>
    <w:rsid w:val="00C7137E"/>
    <w:rsid w:val="00C72521"/>
    <w:rsid w:val="00C72B83"/>
    <w:rsid w:val="00C738E5"/>
    <w:rsid w:val="00C86F1C"/>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24400"/>
    <w:rsid w:val="00D4336F"/>
    <w:rsid w:val="00D44E86"/>
    <w:rsid w:val="00D65E92"/>
    <w:rsid w:val="00D74AAD"/>
    <w:rsid w:val="00D77E9D"/>
    <w:rsid w:val="00D919E2"/>
    <w:rsid w:val="00D922B0"/>
    <w:rsid w:val="00D9697F"/>
    <w:rsid w:val="00DB35B2"/>
    <w:rsid w:val="00DC07CC"/>
    <w:rsid w:val="00DC6F84"/>
    <w:rsid w:val="00DD4D27"/>
    <w:rsid w:val="00DD56AA"/>
    <w:rsid w:val="00DE0150"/>
    <w:rsid w:val="00DF099A"/>
    <w:rsid w:val="00E016C4"/>
    <w:rsid w:val="00E05586"/>
    <w:rsid w:val="00E23295"/>
    <w:rsid w:val="00E307A6"/>
    <w:rsid w:val="00E37F04"/>
    <w:rsid w:val="00E42252"/>
    <w:rsid w:val="00E43B36"/>
    <w:rsid w:val="00E47820"/>
    <w:rsid w:val="00E57BFF"/>
    <w:rsid w:val="00E61E96"/>
    <w:rsid w:val="00E61FA5"/>
    <w:rsid w:val="00E73CDA"/>
    <w:rsid w:val="00E80774"/>
    <w:rsid w:val="00E8685F"/>
    <w:rsid w:val="00E876C7"/>
    <w:rsid w:val="00E93F96"/>
    <w:rsid w:val="00E96D5E"/>
    <w:rsid w:val="00EB395C"/>
    <w:rsid w:val="00EC0931"/>
    <w:rsid w:val="00EC2441"/>
    <w:rsid w:val="00ED7A9B"/>
    <w:rsid w:val="00EE1084"/>
    <w:rsid w:val="00EE6D7A"/>
    <w:rsid w:val="00EF2CC1"/>
    <w:rsid w:val="00EF47DD"/>
    <w:rsid w:val="00EF4FB0"/>
    <w:rsid w:val="00F0322C"/>
    <w:rsid w:val="00F04BC5"/>
    <w:rsid w:val="00F1561A"/>
    <w:rsid w:val="00F30BE1"/>
    <w:rsid w:val="00F37D3F"/>
    <w:rsid w:val="00F533FF"/>
    <w:rsid w:val="00F54CD5"/>
    <w:rsid w:val="00F5538D"/>
    <w:rsid w:val="00F60B88"/>
    <w:rsid w:val="00F64CBE"/>
    <w:rsid w:val="00F74303"/>
    <w:rsid w:val="00F84413"/>
    <w:rsid w:val="00FA74C9"/>
    <w:rsid w:val="00FB3996"/>
    <w:rsid w:val="00FC6AD1"/>
    <w:rsid w:val="00FE0405"/>
    <w:rsid w:val="00FE4E2F"/>
    <w:rsid w:val="00FE79A6"/>
    <w:rsid w:val="00FF01C3"/>
    <w:rsid w:val="00FF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D530F"/>
  <w15:chartTrackingRefBased/>
  <w15:docId w15:val="{ECF2EC62-4648-4090-B335-0C7C2D64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paragraph" w:customStyle="1" w:styleId="BasicParagraph">
    <w:name w:val="[Basic Paragraph]"/>
    <w:basedOn w:val="Normal"/>
    <w:rsid w:val="00C72B83"/>
    <w:pPr>
      <w:widowControl w:val="0"/>
      <w:autoSpaceDE w:val="0"/>
      <w:autoSpaceDN w:val="0"/>
      <w:adjustRightInd w:val="0"/>
      <w:spacing w:line="288" w:lineRule="auto"/>
      <w:jc w:val="left"/>
      <w:textAlignment w:val="center"/>
    </w:pPr>
    <w:rPr>
      <w:rFonts w:ascii="Times-Roman" w:hAnsi="Times-Roman" w:cs="Times-Roman"/>
      <w:color w:val="000000"/>
      <w:spacing w:val="0"/>
      <w:sz w:val="24"/>
      <w:szCs w:val="24"/>
      <w:lang w:bidi="en-US"/>
    </w:rPr>
  </w:style>
  <w:style w:type="paragraph" w:customStyle="1" w:styleId="Head1">
    <w:name w:val="Head 1"/>
    <w:basedOn w:val="Normal"/>
    <w:link w:val="Head1Char"/>
    <w:rsid w:val="00C72B83"/>
    <w:pPr>
      <w:widowControl w:val="0"/>
      <w:numPr>
        <w:numId w:val="22"/>
      </w:numPr>
      <w:tabs>
        <w:tab w:val="clear" w:pos="1288"/>
        <w:tab w:val="num" w:pos="862"/>
      </w:tabs>
      <w:suppressAutoHyphens/>
      <w:autoSpaceDE w:val="0"/>
      <w:autoSpaceDN w:val="0"/>
      <w:adjustRightInd w:val="0"/>
      <w:spacing w:line="288" w:lineRule="auto"/>
      <w:ind w:left="862"/>
      <w:jc w:val="left"/>
      <w:textAlignment w:val="center"/>
    </w:pPr>
    <w:rPr>
      <w:rFonts w:cs="Arial"/>
      <w:b/>
      <w:color w:val="000000"/>
      <w:spacing w:val="0"/>
      <w:sz w:val="40"/>
      <w:szCs w:val="40"/>
      <w:lang w:bidi="en-US"/>
    </w:rPr>
  </w:style>
  <w:style w:type="character" w:customStyle="1" w:styleId="Head1Char">
    <w:name w:val="Head 1 Char"/>
    <w:link w:val="Head1"/>
    <w:rsid w:val="00C72B83"/>
    <w:rPr>
      <w:rFonts w:ascii="Arial" w:hAnsi="Arial" w:cs="Arial"/>
      <w:b/>
      <w:color w:val="000000"/>
      <w:sz w:val="40"/>
      <w:szCs w:val="40"/>
      <w:lang w:eastAsia="en-US" w:bidi="en-US"/>
    </w:rPr>
  </w:style>
  <w:style w:type="paragraph" w:styleId="NoSpacing">
    <w:name w:val="No Spacing"/>
    <w:uiPriority w:val="1"/>
    <w:qFormat/>
    <w:rsid w:val="00AF34BB"/>
    <w:pPr>
      <w:jc w:val="both"/>
    </w:pPr>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7407">
      <w:bodyDiv w:val="1"/>
      <w:marLeft w:val="0"/>
      <w:marRight w:val="0"/>
      <w:marTop w:val="0"/>
      <w:marBottom w:val="0"/>
      <w:divBdr>
        <w:top w:val="none" w:sz="0" w:space="0" w:color="auto"/>
        <w:left w:val="none" w:sz="0" w:space="0" w:color="auto"/>
        <w:bottom w:val="none" w:sz="0" w:space="0" w:color="auto"/>
        <w:right w:val="none" w:sz="0" w:space="0" w:color="auto"/>
      </w:divBdr>
      <w:divsChild>
        <w:div w:id="120922751">
          <w:marLeft w:val="0"/>
          <w:marRight w:val="0"/>
          <w:marTop w:val="0"/>
          <w:marBottom w:val="0"/>
          <w:divBdr>
            <w:top w:val="none" w:sz="0" w:space="0" w:color="auto"/>
            <w:left w:val="none" w:sz="0" w:space="0" w:color="auto"/>
            <w:bottom w:val="none" w:sz="0" w:space="0" w:color="auto"/>
            <w:right w:val="none" w:sz="0" w:space="0" w:color="auto"/>
          </w:divBdr>
        </w:div>
        <w:div w:id="310258174">
          <w:marLeft w:val="0"/>
          <w:marRight w:val="0"/>
          <w:marTop w:val="0"/>
          <w:marBottom w:val="0"/>
          <w:divBdr>
            <w:top w:val="none" w:sz="0" w:space="0" w:color="auto"/>
            <w:left w:val="none" w:sz="0" w:space="0" w:color="auto"/>
            <w:bottom w:val="none" w:sz="0" w:space="0" w:color="auto"/>
            <w:right w:val="none" w:sz="0" w:space="0" w:color="auto"/>
          </w:divBdr>
          <w:divsChild>
            <w:div w:id="256837466">
              <w:marLeft w:val="0"/>
              <w:marRight w:val="0"/>
              <w:marTop w:val="0"/>
              <w:marBottom w:val="0"/>
              <w:divBdr>
                <w:top w:val="none" w:sz="0" w:space="0" w:color="auto"/>
                <w:left w:val="none" w:sz="0" w:space="0" w:color="auto"/>
                <w:bottom w:val="none" w:sz="0" w:space="0" w:color="auto"/>
                <w:right w:val="none" w:sz="0" w:space="0" w:color="auto"/>
              </w:divBdr>
            </w:div>
            <w:div w:id="350448873">
              <w:marLeft w:val="0"/>
              <w:marRight w:val="0"/>
              <w:marTop w:val="0"/>
              <w:marBottom w:val="0"/>
              <w:divBdr>
                <w:top w:val="none" w:sz="0" w:space="0" w:color="auto"/>
                <w:left w:val="none" w:sz="0" w:space="0" w:color="auto"/>
                <w:bottom w:val="none" w:sz="0" w:space="0" w:color="auto"/>
                <w:right w:val="none" w:sz="0" w:space="0" w:color="auto"/>
              </w:divBdr>
            </w:div>
            <w:div w:id="555624535">
              <w:marLeft w:val="0"/>
              <w:marRight w:val="0"/>
              <w:marTop w:val="0"/>
              <w:marBottom w:val="0"/>
              <w:divBdr>
                <w:top w:val="none" w:sz="0" w:space="0" w:color="auto"/>
                <w:left w:val="none" w:sz="0" w:space="0" w:color="auto"/>
                <w:bottom w:val="none" w:sz="0" w:space="0" w:color="auto"/>
                <w:right w:val="none" w:sz="0" w:space="0" w:color="auto"/>
              </w:divBdr>
            </w:div>
            <w:div w:id="584531301">
              <w:marLeft w:val="0"/>
              <w:marRight w:val="0"/>
              <w:marTop w:val="0"/>
              <w:marBottom w:val="0"/>
              <w:divBdr>
                <w:top w:val="none" w:sz="0" w:space="0" w:color="auto"/>
                <w:left w:val="none" w:sz="0" w:space="0" w:color="auto"/>
                <w:bottom w:val="none" w:sz="0" w:space="0" w:color="auto"/>
                <w:right w:val="none" w:sz="0" w:space="0" w:color="auto"/>
              </w:divBdr>
            </w:div>
            <w:div w:id="608513716">
              <w:marLeft w:val="0"/>
              <w:marRight w:val="0"/>
              <w:marTop w:val="0"/>
              <w:marBottom w:val="0"/>
              <w:divBdr>
                <w:top w:val="none" w:sz="0" w:space="0" w:color="auto"/>
                <w:left w:val="none" w:sz="0" w:space="0" w:color="auto"/>
                <w:bottom w:val="none" w:sz="0" w:space="0" w:color="auto"/>
                <w:right w:val="none" w:sz="0" w:space="0" w:color="auto"/>
              </w:divBdr>
            </w:div>
            <w:div w:id="636108156">
              <w:marLeft w:val="0"/>
              <w:marRight w:val="0"/>
              <w:marTop w:val="0"/>
              <w:marBottom w:val="0"/>
              <w:divBdr>
                <w:top w:val="none" w:sz="0" w:space="0" w:color="auto"/>
                <w:left w:val="none" w:sz="0" w:space="0" w:color="auto"/>
                <w:bottom w:val="none" w:sz="0" w:space="0" w:color="auto"/>
                <w:right w:val="none" w:sz="0" w:space="0" w:color="auto"/>
              </w:divBdr>
            </w:div>
            <w:div w:id="728576487">
              <w:marLeft w:val="0"/>
              <w:marRight w:val="0"/>
              <w:marTop w:val="0"/>
              <w:marBottom w:val="0"/>
              <w:divBdr>
                <w:top w:val="none" w:sz="0" w:space="0" w:color="auto"/>
                <w:left w:val="none" w:sz="0" w:space="0" w:color="auto"/>
                <w:bottom w:val="none" w:sz="0" w:space="0" w:color="auto"/>
                <w:right w:val="none" w:sz="0" w:space="0" w:color="auto"/>
              </w:divBdr>
            </w:div>
            <w:div w:id="779111455">
              <w:marLeft w:val="0"/>
              <w:marRight w:val="0"/>
              <w:marTop w:val="0"/>
              <w:marBottom w:val="0"/>
              <w:divBdr>
                <w:top w:val="none" w:sz="0" w:space="0" w:color="auto"/>
                <w:left w:val="none" w:sz="0" w:space="0" w:color="auto"/>
                <w:bottom w:val="none" w:sz="0" w:space="0" w:color="auto"/>
                <w:right w:val="none" w:sz="0" w:space="0" w:color="auto"/>
              </w:divBdr>
            </w:div>
            <w:div w:id="807091480">
              <w:marLeft w:val="0"/>
              <w:marRight w:val="0"/>
              <w:marTop w:val="0"/>
              <w:marBottom w:val="0"/>
              <w:divBdr>
                <w:top w:val="none" w:sz="0" w:space="0" w:color="auto"/>
                <w:left w:val="none" w:sz="0" w:space="0" w:color="auto"/>
                <w:bottom w:val="none" w:sz="0" w:space="0" w:color="auto"/>
                <w:right w:val="none" w:sz="0" w:space="0" w:color="auto"/>
              </w:divBdr>
            </w:div>
            <w:div w:id="898322547">
              <w:marLeft w:val="0"/>
              <w:marRight w:val="0"/>
              <w:marTop w:val="0"/>
              <w:marBottom w:val="0"/>
              <w:divBdr>
                <w:top w:val="none" w:sz="0" w:space="0" w:color="auto"/>
                <w:left w:val="none" w:sz="0" w:space="0" w:color="auto"/>
                <w:bottom w:val="none" w:sz="0" w:space="0" w:color="auto"/>
                <w:right w:val="none" w:sz="0" w:space="0" w:color="auto"/>
              </w:divBdr>
            </w:div>
            <w:div w:id="939291254">
              <w:marLeft w:val="0"/>
              <w:marRight w:val="0"/>
              <w:marTop w:val="0"/>
              <w:marBottom w:val="0"/>
              <w:divBdr>
                <w:top w:val="none" w:sz="0" w:space="0" w:color="auto"/>
                <w:left w:val="none" w:sz="0" w:space="0" w:color="auto"/>
                <w:bottom w:val="none" w:sz="0" w:space="0" w:color="auto"/>
                <w:right w:val="none" w:sz="0" w:space="0" w:color="auto"/>
              </w:divBdr>
              <w:divsChild>
                <w:div w:id="184028094">
                  <w:marLeft w:val="0"/>
                  <w:marRight w:val="0"/>
                  <w:marTop w:val="0"/>
                  <w:marBottom w:val="0"/>
                  <w:divBdr>
                    <w:top w:val="none" w:sz="0" w:space="0" w:color="auto"/>
                    <w:left w:val="none" w:sz="0" w:space="0" w:color="auto"/>
                    <w:bottom w:val="none" w:sz="0" w:space="0" w:color="auto"/>
                    <w:right w:val="none" w:sz="0" w:space="0" w:color="auto"/>
                  </w:divBdr>
                </w:div>
                <w:div w:id="383675003">
                  <w:marLeft w:val="0"/>
                  <w:marRight w:val="0"/>
                  <w:marTop w:val="0"/>
                  <w:marBottom w:val="0"/>
                  <w:divBdr>
                    <w:top w:val="none" w:sz="0" w:space="0" w:color="auto"/>
                    <w:left w:val="none" w:sz="0" w:space="0" w:color="auto"/>
                    <w:bottom w:val="none" w:sz="0" w:space="0" w:color="auto"/>
                    <w:right w:val="none" w:sz="0" w:space="0" w:color="auto"/>
                  </w:divBdr>
                </w:div>
                <w:div w:id="671032171">
                  <w:marLeft w:val="0"/>
                  <w:marRight w:val="0"/>
                  <w:marTop w:val="0"/>
                  <w:marBottom w:val="0"/>
                  <w:divBdr>
                    <w:top w:val="none" w:sz="0" w:space="0" w:color="auto"/>
                    <w:left w:val="none" w:sz="0" w:space="0" w:color="auto"/>
                    <w:bottom w:val="none" w:sz="0" w:space="0" w:color="auto"/>
                    <w:right w:val="none" w:sz="0" w:space="0" w:color="auto"/>
                  </w:divBdr>
                </w:div>
                <w:div w:id="676612441">
                  <w:marLeft w:val="0"/>
                  <w:marRight w:val="0"/>
                  <w:marTop w:val="0"/>
                  <w:marBottom w:val="0"/>
                  <w:divBdr>
                    <w:top w:val="none" w:sz="0" w:space="0" w:color="auto"/>
                    <w:left w:val="none" w:sz="0" w:space="0" w:color="auto"/>
                    <w:bottom w:val="none" w:sz="0" w:space="0" w:color="auto"/>
                    <w:right w:val="none" w:sz="0" w:space="0" w:color="auto"/>
                  </w:divBdr>
                </w:div>
                <w:div w:id="701975857">
                  <w:marLeft w:val="0"/>
                  <w:marRight w:val="0"/>
                  <w:marTop w:val="0"/>
                  <w:marBottom w:val="0"/>
                  <w:divBdr>
                    <w:top w:val="none" w:sz="0" w:space="0" w:color="auto"/>
                    <w:left w:val="none" w:sz="0" w:space="0" w:color="auto"/>
                    <w:bottom w:val="none" w:sz="0" w:space="0" w:color="auto"/>
                    <w:right w:val="none" w:sz="0" w:space="0" w:color="auto"/>
                  </w:divBdr>
                </w:div>
                <w:div w:id="791752752">
                  <w:marLeft w:val="0"/>
                  <w:marRight w:val="0"/>
                  <w:marTop w:val="0"/>
                  <w:marBottom w:val="0"/>
                  <w:divBdr>
                    <w:top w:val="none" w:sz="0" w:space="0" w:color="auto"/>
                    <w:left w:val="none" w:sz="0" w:space="0" w:color="auto"/>
                    <w:bottom w:val="none" w:sz="0" w:space="0" w:color="auto"/>
                    <w:right w:val="none" w:sz="0" w:space="0" w:color="auto"/>
                  </w:divBdr>
                </w:div>
                <w:div w:id="807085844">
                  <w:marLeft w:val="0"/>
                  <w:marRight w:val="0"/>
                  <w:marTop w:val="0"/>
                  <w:marBottom w:val="0"/>
                  <w:divBdr>
                    <w:top w:val="none" w:sz="0" w:space="0" w:color="auto"/>
                    <w:left w:val="none" w:sz="0" w:space="0" w:color="auto"/>
                    <w:bottom w:val="none" w:sz="0" w:space="0" w:color="auto"/>
                    <w:right w:val="none" w:sz="0" w:space="0" w:color="auto"/>
                  </w:divBdr>
                </w:div>
                <w:div w:id="846360622">
                  <w:marLeft w:val="0"/>
                  <w:marRight w:val="0"/>
                  <w:marTop w:val="0"/>
                  <w:marBottom w:val="0"/>
                  <w:divBdr>
                    <w:top w:val="none" w:sz="0" w:space="0" w:color="auto"/>
                    <w:left w:val="none" w:sz="0" w:space="0" w:color="auto"/>
                    <w:bottom w:val="none" w:sz="0" w:space="0" w:color="auto"/>
                    <w:right w:val="none" w:sz="0" w:space="0" w:color="auto"/>
                  </w:divBdr>
                </w:div>
                <w:div w:id="985822936">
                  <w:marLeft w:val="0"/>
                  <w:marRight w:val="0"/>
                  <w:marTop w:val="0"/>
                  <w:marBottom w:val="0"/>
                  <w:divBdr>
                    <w:top w:val="none" w:sz="0" w:space="0" w:color="auto"/>
                    <w:left w:val="none" w:sz="0" w:space="0" w:color="auto"/>
                    <w:bottom w:val="none" w:sz="0" w:space="0" w:color="auto"/>
                    <w:right w:val="none" w:sz="0" w:space="0" w:color="auto"/>
                  </w:divBdr>
                </w:div>
                <w:div w:id="1130051719">
                  <w:marLeft w:val="0"/>
                  <w:marRight w:val="0"/>
                  <w:marTop w:val="0"/>
                  <w:marBottom w:val="0"/>
                  <w:divBdr>
                    <w:top w:val="none" w:sz="0" w:space="0" w:color="auto"/>
                    <w:left w:val="none" w:sz="0" w:space="0" w:color="auto"/>
                    <w:bottom w:val="none" w:sz="0" w:space="0" w:color="auto"/>
                    <w:right w:val="none" w:sz="0" w:space="0" w:color="auto"/>
                  </w:divBdr>
                </w:div>
                <w:div w:id="1142816882">
                  <w:marLeft w:val="0"/>
                  <w:marRight w:val="0"/>
                  <w:marTop w:val="0"/>
                  <w:marBottom w:val="0"/>
                  <w:divBdr>
                    <w:top w:val="none" w:sz="0" w:space="0" w:color="auto"/>
                    <w:left w:val="none" w:sz="0" w:space="0" w:color="auto"/>
                    <w:bottom w:val="none" w:sz="0" w:space="0" w:color="auto"/>
                    <w:right w:val="none" w:sz="0" w:space="0" w:color="auto"/>
                  </w:divBdr>
                </w:div>
                <w:div w:id="1232080969">
                  <w:marLeft w:val="0"/>
                  <w:marRight w:val="0"/>
                  <w:marTop w:val="0"/>
                  <w:marBottom w:val="0"/>
                  <w:divBdr>
                    <w:top w:val="none" w:sz="0" w:space="0" w:color="auto"/>
                    <w:left w:val="none" w:sz="0" w:space="0" w:color="auto"/>
                    <w:bottom w:val="none" w:sz="0" w:space="0" w:color="auto"/>
                    <w:right w:val="none" w:sz="0" w:space="0" w:color="auto"/>
                  </w:divBdr>
                </w:div>
                <w:div w:id="1240484342">
                  <w:marLeft w:val="0"/>
                  <w:marRight w:val="0"/>
                  <w:marTop w:val="0"/>
                  <w:marBottom w:val="0"/>
                  <w:divBdr>
                    <w:top w:val="none" w:sz="0" w:space="0" w:color="auto"/>
                    <w:left w:val="none" w:sz="0" w:space="0" w:color="auto"/>
                    <w:bottom w:val="none" w:sz="0" w:space="0" w:color="auto"/>
                    <w:right w:val="none" w:sz="0" w:space="0" w:color="auto"/>
                  </w:divBdr>
                </w:div>
                <w:div w:id="1527061050">
                  <w:marLeft w:val="0"/>
                  <w:marRight w:val="0"/>
                  <w:marTop w:val="0"/>
                  <w:marBottom w:val="0"/>
                  <w:divBdr>
                    <w:top w:val="none" w:sz="0" w:space="0" w:color="auto"/>
                    <w:left w:val="none" w:sz="0" w:space="0" w:color="auto"/>
                    <w:bottom w:val="none" w:sz="0" w:space="0" w:color="auto"/>
                    <w:right w:val="none" w:sz="0" w:space="0" w:color="auto"/>
                  </w:divBdr>
                </w:div>
                <w:div w:id="1584948000">
                  <w:marLeft w:val="0"/>
                  <w:marRight w:val="0"/>
                  <w:marTop w:val="0"/>
                  <w:marBottom w:val="0"/>
                  <w:divBdr>
                    <w:top w:val="none" w:sz="0" w:space="0" w:color="auto"/>
                    <w:left w:val="none" w:sz="0" w:space="0" w:color="auto"/>
                    <w:bottom w:val="none" w:sz="0" w:space="0" w:color="auto"/>
                    <w:right w:val="none" w:sz="0" w:space="0" w:color="auto"/>
                  </w:divBdr>
                </w:div>
                <w:div w:id="1897005717">
                  <w:marLeft w:val="0"/>
                  <w:marRight w:val="0"/>
                  <w:marTop w:val="0"/>
                  <w:marBottom w:val="0"/>
                  <w:divBdr>
                    <w:top w:val="none" w:sz="0" w:space="0" w:color="auto"/>
                    <w:left w:val="none" w:sz="0" w:space="0" w:color="auto"/>
                    <w:bottom w:val="none" w:sz="0" w:space="0" w:color="auto"/>
                    <w:right w:val="none" w:sz="0" w:space="0" w:color="auto"/>
                  </w:divBdr>
                </w:div>
                <w:div w:id="1921791898">
                  <w:marLeft w:val="0"/>
                  <w:marRight w:val="0"/>
                  <w:marTop w:val="0"/>
                  <w:marBottom w:val="0"/>
                  <w:divBdr>
                    <w:top w:val="none" w:sz="0" w:space="0" w:color="auto"/>
                    <w:left w:val="none" w:sz="0" w:space="0" w:color="auto"/>
                    <w:bottom w:val="none" w:sz="0" w:space="0" w:color="auto"/>
                    <w:right w:val="none" w:sz="0" w:space="0" w:color="auto"/>
                  </w:divBdr>
                </w:div>
                <w:div w:id="1978342156">
                  <w:marLeft w:val="0"/>
                  <w:marRight w:val="0"/>
                  <w:marTop w:val="0"/>
                  <w:marBottom w:val="0"/>
                  <w:divBdr>
                    <w:top w:val="none" w:sz="0" w:space="0" w:color="auto"/>
                    <w:left w:val="none" w:sz="0" w:space="0" w:color="auto"/>
                    <w:bottom w:val="none" w:sz="0" w:space="0" w:color="auto"/>
                    <w:right w:val="none" w:sz="0" w:space="0" w:color="auto"/>
                  </w:divBdr>
                </w:div>
                <w:div w:id="2095390496">
                  <w:marLeft w:val="0"/>
                  <w:marRight w:val="0"/>
                  <w:marTop w:val="0"/>
                  <w:marBottom w:val="0"/>
                  <w:divBdr>
                    <w:top w:val="none" w:sz="0" w:space="0" w:color="auto"/>
                    <w:left w:val="none" w:sz="0" w:space="0" w:color="auto"/>
                    <w:bottom w:val="none" w:sz="0" w:space="0" w:color="auto"/>
                    <w:right w:val="none" w:sz="0" w:space="0" w:color="auto"/>
                  </w:divBdr>
                </w:div>
              </w:divsChild>
            </w:div>
            <w:div w:id="1116025013">
              <w:marLeft w:val="0"/>
              <w:marRight w:val="0"/>
              <w:marTop w:val="0"/>
              <w:marBottom w:val="0"/>
              <w:divBdr>
                <w:top w:val="none" w:sz="0" w:space="0" w:color="auto"/>
                <w:left w:val="none" w:sz="0" w:space="0" w:color="auto"/>
                <w:bottom w:val="none" w:sz="0" w:space="0" w:color="auto"/>
                <w:right w:val="none" w:sz="0" w:space="0" w:color="auto"/>
              </w:divBdr>
            </w:div>
            <w:div w:id="1185821327">
              <w:marLeft w:val="0"/>
              <w:marRight w:val="0"/>
              <w:marTop w:val="0"/>
              <w:marBottom w:val="0"/>
              <w:divBdr>
                <w:top w:val="none" w:sz="0" w:space="0" w:color="auto"/>
                <w:left w:val="none" w:sz="0" w:space="0" w:color="auto"/>
                <w:bottom w:val="none" w:sz="0" w:space="0" w:color="auto"/>
                <w:right w:val="none" w:sz="0" w:space="0" w:color="auto"/>
              </w:divBdr>
            </w:div>
            <w:div w:id="1261572374">
              <w:marLeft w:val="0"/>
              <w:marRight w:val="0"/>
              <w:marTop w:val="0"/>
              <w:marBottom w:val="0"/>
              <w:divBdr>
                <w:top w:val="none" w:sz="0" w:space="0" w:color="auto"/>
                <w:left w:val="none" w:sz="0" w:space="0" w:color="auto"/>
                <w:bottom w:val="none" w:sz="0" w:space="0" w:color="auto"/>
                <w:right w:val="none" w:sz="0" w:space="0" w:color="auto"/>
              </w:divBdr>
              <w:divsChild>
                <w:div w:id="569118780">
                  <w:marLeft w:val="0"/>
                  <w:marRight w:val="0"/>
                  <w:marTop w:val="0"/>
                  <w:marBottom w:val="0"/>
                  <w:divBdr>
                    <w:top w:val="none" w:sz="0" w:space="0" w:color="auto"/>
                    <w:left w:val="none" w:sz="0" w:space="0" w:color="auto"/>
                    <w:bottom w:val="none" w:sz="0" w:space="0" w:color="auto"/>
                    <w:right w:val="none" w:sz="0" w:space="0" w:color="auto"/>
                  </w:divBdr>
                  <w:divsChild>
                    <w:div w:id="802038047">
                      <w:marLeft w:val="0"/>
                      <w:marRight w:val="0"/>
                      <w:marTop w:val="0"/>
                      <w:marBottom w:val="0"/>
                      <w:divBdr>
                        <w:top w:val="none" w:sz="0" w:space="0" w:color="auto"/>
                        <w:left w:val="none" w:sz="0" w:space="0" w:color="auto"/>
                        <w:bottom w:val="none" w:sz="0" w:space="0" w:color="auto"/>
                        <w:right w:val="none" w:sz="0" w:space="0" w:color="auto"/>
                      </w:divBdr>
                      <w:divsChild>
                        <w:div w:id="1926066459">
                          <w:marLeft w:val="0"/>
                          <w:marRight w:val="0"/>
                          <w:marTop w:val="0"/>
                          <w:marBottom w:val="0"/>
                          <w:divBdr>
                            <w:top w:val="none" w:sz="0" w:space="0" w:color="auto"/>
                            <w:left w:val="none" w:sz="0" w:space="0" w:color="auto"/>
                            <w:bottom w:val="none" w:sz="0" w:space="0" w:color="auto"/>
                            <w:right w:val="none" w:sz="0" w:space="0" w:color="auto"/>
                          </w:divBdr>
                          <w:divsChild>
                            <w:div w:id="1858960546">
                              <w:marLeft w:val="0"/>
                              <w:marRight w:val="0"/>
                              <w:marTop w:val="0"/>
                              <w:marBottom w:val="0"/>
                              <w:divBdr>
                                <w:top w:val="none" w:sz="0" w:space="0" w:color="auto"/>
                                <w:left w:val="none" w:sz="0" w:space="0" w:color="auto"/>
                                <w:bottom w:val="none" w:sz="0" w:space="0" w:color="auto"/>
                                <w:right w:val="none" w:sz="0" w:space="0" w:color="auto"/>
                              </w:divBdr>
                              <w:divsChild>
                                <w:div w:id="337974186">
                                  <w:marLeft w:val="0"/>
                                  <w:marRight w:val="0"/>
                                  <w:marTop w:val="0"/>
                                  <w:marBottom w:val="0"/>
                                  <w:divBdr>
                                    <w:top w:val="none" w:sz="0" w:space="0" w:color="auto"/>
                                    <w:left w:val="none" w:sz="0" w:space="0" w:color="auto"/>
                                    <w:bottom w:val="none" w:sz="0" w:space="0" w:color="auto"/>
                                    <w:right w:val="none" w:sz="0" w:space="0" w:color="auto"/>
                                  </w:divBdr>
                                  <w:divsChild>
                                    <w:div w:id="1725130820">
                                      <w:marLeft w:val="0"/>
                                      <w:marRight w:val="0"/>
                                      <w:marTop w:val="0"/>
                                      <w:marBottom w:val="0"/>
                                      <w:divBdr>
                                        <w:top w:val="none" w:sz="0" w:space="0" w:color="auto"/>
                                        <w:left w:val="none" w:sz="0" w:space="0" w:color="auto"/>
                                        <w:bottom w:val="none" w:sz="0" w:space="0" w:color="auto"/>
                                        <w:right w:val="none" w:sz="0" w:space="0" w:color="auto"/>
                                      </w:divBdr>
                                      <w:divsChild>
                                        <w:div w:id="218175478">
                                          <w:marLeft w:val="0"/>
                                          <w:marRight w:val="0"/>
                                          <w:marTop w:val="0"/>
                                          <w:marBottom w:val="0"/>
                                          <w:divBdr>
                                            <w:top w:val="none" w:sz="0" w:space="0" w:color="auto"/>
                                            <w:left w:val="none" w:sz="0" w:space="0" w:color="auto"/>
                                            <w:bottom w:val="none" w:sz="0" w:space="0" w:color="auto"/>
                                            <w:right w:val="none" w:sz="0" w:space="0" w:color="auto"/>
                                          </w:divBdr>
                                        </w:div>
                                        <w:div w:id="1146044953">
                                          <w:marLeft w:val="0"/>
                                          <w:marRight w:val="0"/>
                                          <w:marTop w:val="0"/>
                                          <w:marBottom w:val="0"/>
                                          <w:divBdr>
                                            <w:top w:val="none" w:sz="0" w:space="0" w:color="auto"/>
                                            <w:left w:val="none" w:sz="0" w:space="0" w:color="auto"/>
                                            <w:bottom w:val="none" w:sz="0" w:space="0" w:color="auto"/>
                                            <w:right w:val="none" w:sz="0" w:space="0" w:color="auto"/>
                                          </w:divBdr>
                                        </w:div>
                                        <w:div w:id="1288509601">
                                          <w:marLeft w:val="0"/>
                                          <w:marRight w:val="0"/>
                                          <w:marTop w:val="0"/>
                                          <w:marBottom w:val="0"/>
                                          <w:divBdr>
                                            <w:top w:val="none" w:sz="0" w:space="0" w:color="auto"/>
                                            <w:left w:val="none" w:sz="0" w:space="0" w:color="auto"/>
                                            <w:bottom w:val="none" w:sz="0" w:space="0" w:color="auto"/>
                                            <w:right w:val="none" w:sz="0" w:space="0" w:color="auto"/>
                                          </w:divBdr>
                                        </w:div>
                                        <w:div w:id="1516574707">
                                          <w:marLeft w:val="0"/>
                                          <w:marRight w:val="0"/>
                                          <w:marTop w:val="0"/>
                                          <w:marBottom w:val="0"/>
                                          <w:divBdr>
                                            <w:top w:val="none" w:sz="0" w:space="0" w:color="auto"/>
                                            <w:left w:val="none" w:sz="0" w:space="0" w:color="auto"/>
                                            <w:bottom w:val="none" w:sz="0" w:space="0" w:color="auto"/>
                                            <w:right w:val="none" w:sz="0" w:space="0" w:color="auto"/>
                                          </w:divBdr>
                                        </w:div>
                                        <w:div w:id="1867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8716">
                  <w:marLeft w:val="0"/>
                  <w:marRight w:val="0"/>
                  <w:marTop w:val="0"/>
                  <w:marBottom w:val="0"/>
                  <w:divBdr>
                    <w:top w:val="none" w:sz="0" w:space="0" w:color="auto"/>
                    <w:left w:val="none" w:sz="0" w:space="0" w:color="auto"/>
                    <w:bottom w:val="none" w:sz="0" w:space="0" w:color="auto"/>
                    <w:right w:val="none" w:sz="0" w:space="0" w:color="auto"/>
                  </w:divBdr>
                </w:div>
                <w:div w:id="2013948884">
                  <w:marLeft w:val="0"/>
                  <w:marRight w:val="0"/>
                  <w:marTop w:val="0"/>
                  <w:marBottom w:val="0"/>
                  <w:divBdr>
                    <w:top w:val="none" w:sz="0" w:space="0" w:color="auto"/>
                    <w:left w:val="none" w:sz="0" w:space="0" w:color="auto"/>
                    <w:bottom w:val="none" w:sz="0" w:space="0" w:color="auto"/>
                    <w:right w:val="none" w:sz="0" w:space="0" w:color="auto"/>
                  </w:divBdr>
                </w:div>
              </w:divsChild>
            </w:div>
            <w:div w:id="1293829082">
              <w:marLeft w:val="0"/>
              <w:marRight w:val="0"/>
              <w:marTop w:val="0"/>
              <w:marBottom w:val="0"/>
              <w:divBdr>
                <w:top w:val="none" w:sz="0" w:space="0" w:color="auto"/>
                <w:left w:val="none" w:sz="0" w:space="0" w:color="auto"/>
                <w:bottom w:val="none" w:sz="0" w:space="0" w:color="auto"/>
                <w:right w:val="none" w:sz="0" w:space="0" w:color="auto"/>
              </w:divBdr>
            </w:div>
            <w:div w:id="1450466311">
              <w:marLeft w:val="0"/>
              <w:marRight w:val="0"/>
              <w:marTop w:val="0"/>
              <w:marBottom w:val="0"/>
              <w:divBdr>
                <w:top w:val="none" w:sz="0" w:space="0" w:color="auto"/>
                <w:left w:val="none" w:sz="0" w:space="0" w:color="auto"/>
                <w:bottom w:val="none" w:sz="0" w:space="0" w:color="auto"/>
                <w:right w:val="none" w:sz="0" w:space="0" w:color="auto"/>
              </w:divBdr>
            </w:div>
            <w:div w:id="1450587797">
              <w:marLeft w:val="0"/>
              <w:marRight w:val="0"/>
              <w:marTop w:val="0"/>
              <w:marBottom w:val="0"/>
              <w:divBdr>
                <w:top w:val="none" w:sz="0" w:space="0" w:color="auto"/>
                <w:left w:val="none" w:sz="0" w:space="0" w:color="auto"/>
                <w:bottom w:val="none" w:sz="0" w:space="0" w:color="auto"/>
                <w:right w:val="none" w:sz="0" w:space="0" w:color="auto"/>
              </w:divBdr>
            </w:div>
            <w:div w:id="1487210327">
              <w:marLeft w:val="0"/>
              <w:marRight w:val="0"/>
              <w:marTop w:val="0"/>
              <w:marBottom w:val="0"/>
              <w:divBdr>
                <w:top w:val="none" w:sz="0" w:space="0" w:color="auto"/>
                <w:left w:val="none" w:sz="0" w:space="0" w:color="auto"/>
                <w:bottom w:val="none" w:sz="0" w:space="0" w:color="auto"/>
                <w:right w:val="none" w:sz="0" w:space="0" w:color="auto"/>
              </w:divBdr>
            </w:div>
            <w:div w:id="1722559142">
              <w:marLeft w:val="0"/>
              <w:marRight w:val="0"/>
              <w:marTop w:val="0"/>
              <w:marBottom w:val="0"/>
              <w:divBdr>
                <w:top w:val="none" w:sz="0" w:space="0" w:color="auto"/>
                <w:left w:val="none" w:sz="0" w:space="0" w:color="auto"/>
                <w:bottom w:val="none" w:sz="0" w:space="0" w:color="auto"/>
                <w:right w:val="none" w:sz="0" w:space="0" w:color="auto"/>
              </w:divBdr>
            </w:div>
            <w:div w:id="1971784413">
              <w:marLeft w:val="0"/>
              <w:marRight w:val="0"/>
              <w:marTop w:val="0"/>
              <w:marBottom w:val="0"/>
              <w:divBdr>
                <w:top w:val="none" w:sz="0" w:space="0" w:color="auto"/>
                <w:left w:val="none" w:sz="0" w:space="0" w:color="auto"/>
                <w:bottom w:val="none" w:sz="0" w:space="0" w:color="auto"/>
                <w:right w:val="none" w:sz="0" w:space="0" w:color="auto"/>
              </w:divBdr>
            </w:div>
            <w:div w:id="2002655335">
              <w:marLeft w:val="0"/>
              <w:marRight w:val="0"/>
              <w:marTop w:val="0"/>
              <w:marBottom w:val="0"/>
              <w:divBdr>
                <w:top w:val="none" w:sz="0" w:space="0" w:color="auto"/>
                <w:left w:val="none" w:sz="0" w:space="0" w:color="auto"/>
                <w:bottom w:val="none" w:sz="0" w:space="0" w:color="auto"/>
                <w:right w:val="none" w:sz="0" w:space="0" w:color="auto"/>
              </w:divBdr>
            </w:div>
          </w:divsChild>
        </w:div>
        <w:div w:id="400521246">
          <w:marLeft w:val="0"/>
          <w:marRight w:val="0"/>
          <w:marTop w:val="0"/>
          <w:marBottom w:val="0"/>
          <w:divBdr>
            <w:top w:val="none" w:sz="0" w:space="0" w:color="auto"/>
            <w:left w:val="none" w:sz="0" w:space="0" w:color="auto"/>
            <w:bottom w:val="none" w:sz="0" w:space="0" w:color="auto"/>
            <w:right w:val="none" w:sz="0" w:space="0" w:color="auto"/>
          </w:divBdr>
        </w:div>
        <w:div w:id="1049644258">
          <w:marLeft w:val="0"/>
          <w:marRight w:val="0"/>
          <w:marTop w:val="0"/>
          <w:marBottom w:val="0"/>
          <w:divBdr>
            <w:top w:val="none" w:sz="0" w:space="0" w:color="auto"/>
            <w:left w:val="none" w:sz="0" w:space="0" w:color="auto"/>
            <w:bottom w:val="none" w:sz="0" w:space="0" w:color="auto"/>
            <w:right w:val="none" w:sz="0" w:space="0" w:color="auto"/>
          </w:divBdr>
        </w:div>
        <w:div w:id="1088579783">
          <w:marLeft w:val="0"/>
          <w:marRight w:val="0"/>
          <w:marTop w:val="0"/>
          <w:marBottom w:val="0"/>
          <w:divBdr>
            <w:top w:val="none" w:sz="0" w:space="0" w:color="auto"/>
            <w:left w:val="none" w:sz="0" w:space="0" w:color="auto"/>
            <w:bottom w:val="none" w:sz="0" w:space="0" w:color="auto"/>
            <w:right w:val="none" w:sz="0" w:space="0" w:color="auto"/>
          </w:divBdr>
        </w:div>
        <w:div w:id="1292663304">
          <w:marLeft w:val="0"/>
          <w:marRight w:val="0"/>
          <w:marTop w:val="0"/>
          <w:marBottom w:val="0"/>
          <w:divBdr>
            <w:top w:val="none" w:sz="0" w:space="0" w:color="auto"/>
            <w:left w:val="none" w:sz="0" w:space="0" w:color="auto"/>
            <w:bottom w:val="none" w:sz="0" w:space="0" w:color="auto"/>
            <w:right w:val="none" w:sz="0" w:space="0" w:color="auto"/>
          </w:divBdr>
        </w:div>
        <w:div w:id="1803621283">
          <w:marLeft w:val="0"/>
          <w:marRight w:val="0"/>
          <w:marTop w:val="0"/>
          <w:marBottom w:val="0"/>
          <w:divBdr>
            <w:top w:val="none" w:sz="0" w:space="0" w:color="auto"/>
            <w:left w:val="none" w:sz="0" w:space="0" w:color="auto"/>
            <w:bottom w:val="none" w:sz="0" w:space="0" w:color="auto"/>
            <w:right w:val="none" w:sz="0" w:space="0" w:color="auto"/>
          </w:divBdr>
        </w:div>
        <w:div w:id="1812938653">
          <w:marLeft w:val="0"/>
          <w:marRight w:val="0"/>
          <w:marTop w:val="0"/>
          <w:marBottom w:val="0"/>
          <w:divBdr>
            <w:top w:val="none" w:sz="0" w:space="0" w:color="auto"/>
            <w:left w:val="none" w:sz="0" w:space="0" w:color="auto"/>
            <w:bottom w:val="none" w:sz="0" w:space="0" w:color="auto"/>
            <w:right w:val="none" w:sz="0" w:space="0" w:color="auto"/>
          </w:divBdr>
        </w:div>
        <w:div w:id="2031951871">
          <w:marLeft w:val="0"/>
          <w:marRight w:val="0"/>
          <w:marTop w:val="0"/>
          <w:marBottom w:val="0"/>
          <w:divBdr>
            <w:top w:val="none" w:sz="0" w:space="0" w:color="auto"/>
            <w:left w:val="none" w:sz="0" w:space="0" w:color="auto"/>
            <w:bottom w:val="none" w:sz="0" w:space="0" w:color="auto"/>
            <w:right w:val="none" w:sz="0" w:space="0" w:color="auto"/>
          </w:divBdr>
        </w:div>
      </w:divsChild>
    </w:div>
    <w:div w:id="16084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spurstow.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A979-3132-4511-9CE0-B8382F44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48</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7864</CharactersWithSpaces>
  <SharedDoc>false</SharedDoc>
  <HLinks>
    <vt:vector size="42" baseType="variant">
      <vt:variant>
        <vt:i4>8257583</vt:i4>
      </vt:variant>
      <vt:variant>
        <vt:i4>18</vt:i4>
      </vt:variant>
      <vt:variant>
        <vt:i4>0</vt:i4>
      </vt:variant>
      <vt:variant>
        <vt:i4>5</vt:i4>
      </vt:variant>
      <vt:variant>
        <vt:lpwstr>http://planning.cheshireeast.gov.uk/applicationdetails.aspx?pr=20/3531N&amp;row=3&amp;query=26a3f9b735214915adebc62813cda139&amp;from=i</vt:lpwstr>
      </vt:variant>
      <vt:variant>
        <vt:lpwstr/>
      </vt:variant>
      <vt:variant>
        <vt:i4>5570595</vt:i4>
      </vt:variant>
      <vt:variant>
        <vt:i4>15</vt:i4>
      </vt:variant>
      <vt:variant>
        <vt:i4>0</vt:i4>
      </vt:variant>
      <vt:variant>
        <vt:i4>5</vt:i4>
      </vt:variant>
      <vt:variant>
        <vt:lpwstr>mailto:planning@cheshireeast.gov.uk</vt:lpwstr>
      </vt:variant>
      <vt:variant>
        <vt:lpwstr/>
      </vt:variant>
      <vt:variant>
        <vt:i4>4259907</vt:i4>
      </vt:variant>
      <vt:variant>
        <vt:i4>12</vt:i4>
      </vt:variant>
      <vt:variant>
        <vt:i4>0</vt:i4>
      </vt:variant>
      <vt:variant>
        <vt:i4>5</vt:i4>
      </vt:variant>
      <vt:variant>
        <vt:lpwstr>https://www.facebook.com/haughtonmoss/?view_public_for=113275480396395</vt:lpwstr>
      </vt:variant>
      <vt:variant>
        <vt:lpwstr/>
      </vt:variant>
      <vt:variant>
        <vt:i4>2097200</vt:i4>
      </vt:variant>
      <vt:variant>
        <vt:i4>9</vt:i4>
      </vt:variant>
      <vt:variant>
        <vt:i4>0</vt:i4>
      </vt:variant>
      <vt:variant>
        <vt:i4>5</vt:i4>
      </vt:variant>
      <vt:variant>
        <vt:lpwstr>https://l.facebook.com/l.php?u=https%3A%2F%2Fwww.surveymonkey.com%2Fr%2FMZCLLSG%3Ffbclid%3DIwAR242FICjgpA9Rd1CTxOl0RBCBDgi-A81VqWElaSOlEfVlwSZbIhmTrJYA4&amp;h=AT0KXlW9-asAb-7DKkMQACiGygI-ma77yLZl06QpL4XHPNvoVHmSvQwJAobOmwIt2OwxIPJ-pIDJHlmsIqs9NYsEuw8YlcBXIuulbmLdRPbegN7fOpxaX6W53sKzDnP5L_lp76E&amp;__tn__=-UK-R&amp;c%5B0%5D=AT31UoWeywPpHjFN2958eiOBMA-GQo2_V0NLz0LVRkMtYFWfIcdLvZh_9oA4JR29NNoZe44DjCd2hFdjmwpN9N6hIhndbP1QfpDnjAcqzu-CKan_DFZ7Z1m1ktb9AX4YJhHioLTA3fTTgYsqlVa8Qv0FzKyjIZoAagdugYRE7AMDg9L7ECpGm2hBkNOAhlhO3q66x6lAxo5Bf2HMxVkS</vt:lpwstr>
      </vt:variant>
      <vt:variant>
        <vt:lpwstr/>
      </vt:variant>
      <vt:variant>
        <vt:i4>6619236</vt:i4>
      </vt:variant>
      <vt:variant>
        <vt:i4>6</vt:i4>
      </vt:variant>
      <vt:variant>
        <vt:i4>0</vt:i4>
      </vt:variant>
      <vt:variant>
        <vt:i4>5</vt:i4>
      </vt:variant>
      <vt:variant>
        <vt:lpwstr>https://l.facebook.com/l.php?u=http%3A%2F%2Fchng.it%2FScZgt7NqKF%3Ffbclid%3DIwAR0DSQXh0WTngSV6jNp201rdLmUi8yFdX3RQxQ0VbLfkOUKzYcxRDhzevWU&amp;h=AT0Ui31IDK8dxXgatUyr3gz7B3nJxFb_JCrfotnk5Kh6wI1VgtaLJ4Y18ZbDJG8Ndhi2UBeA3WNV4IDvZ9E4vVIqfZxmd2YHxEoAEjzsFreHuTA_oviXoIom2US75UoiNy1lTL4&amp;__tn__=-UK-R&amp;c%5B0%5D=AT1KbFHxJw07LUvdnf98anvAYnz3VxHvbyPzje9OPv_kyNFDYu1DaBa0m4KzlkqT-SnO0zaURA9iZRMN-X4hD5gy2g4CHUxL-oNWq2fx8XlxqYI34qORZ3n-aWXyYVMYj2O8h33iTbf92RZVGoQtWPvbkio</vt:lpwstr>
      </vt:variant>
      <vt:variant>
        <vt:lpwstr/>
      </vt:variant>
      <vt:variant>
        <vt:i4>786536</vt:i4>
      </vt:variant>
      <vt:variant>
        <vt:i4>3</vt:i4>
      </vt:variant>
      <vt:variant>
        <vt:i4>0</vt:i4>
      </vt:variant>
      <vt:variant>
        <vt:i4>5</vt:i4>
      </vt:variant>
      <vt:variant>
        <vt:lpwstr>mailto:clerk@spurstow.org.uk</vt:lpwstr>
      </vt:variant>
      <vt:variant>
        <vt:lpwstr/>
      </vt: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dc:description/>
  <cp:lastModifiedBy>Spurstow</cp:lastModifiedBy>
  <cp:revision>8</cp:revision>
  <cp:lastPrinted>2020-05-20T18:26:00Z</cp:lastPrinted>
  <dcterms:created xsi:type="dcterms:W3CDTF">2021-03-05T18:10:00Z</dcterms:created>
  <dcterms:modified xsi:type="dcterms:W3CDTF">2021-03-13T09:27:00Z</dcterms:modified>
</cp:coreProperties>
</file>