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17695" w14:textId="77777777" w:rsidR="001A3C46" w:rsidRPr="00BF192D" w:rsidRDefault="001A3C46" w:rsidP="001A3C46">
      <w:pPr>
        <w:pStyle w:val="Heading3"/>
        <w:tabs>
          <w:tab w:val="left" w:pos="0"/>
          <w:tab w:val="left" w:pos="8640"/>
          <w:tab w:val="left" w:pos="9630"/>
        </w:tabs>
        <w:spacing w:after="0"/>
        <w:jc w:val="center"/>
        <w:rPr>
          <w:rFonts w:ascii="Calibri" w:hAnsi="Calibri" w:cs="Calibri"/>
          <w:b/>
          <w:sz w:val="28"/>
          <w:szCs w:val="28"/>
        </w:rPr>
      </w:pPr>
      <w:r w:rsidRPr="00BF192D">
        <w:rPr>
          <w:rFonts w:ascii="Calibri" w:hAnsi="Calibri" w:cs="Calibri"/>
          <w:b/>
          <w:sz w:val="28"/>
          <w:szCs w:val="28"/>
        </w:rPr>
        <w:t>Spurstow Parish Council</w:t>
      </w:r>
    </w:p>
    <w:p w14:paraId="2673FE65" w14:textId="2F9FD91F" w:rsidR="00EB55CB" w:rsidRPr="00BF192D" w:rsidRDefault="00EB55CB" w:rsidP="00EB55CB">
      <w:pPr>
        <w:jc w:val="center"/>
        <w:rPr>
          <w:rFonts w:asciiTheme="minorHAnsi" w:hAnsiTheme="minorHAnsi" w:cstheme="minorHAnsi"/>
          <w:b/>
          <w:sz w:val="28"/>
          <w:szCs w:val="28"/>
        </w:rPr>
      </w:pPr>
      <w:r w:rsidRPr="00BF192D">
        <w:rPr>
          <w:rFonts w:asciiTheme="minorHAnsi" w:hAnsiTheme="minorHAnsi" w:cstheme="minorHAnsi"/>
          <w:b/>
          <w:sz w:val="28"/>
          <w:szCs w:val="28"/>
        </w:rPr>
        <w:t xml:space="preserve">Minutes of a meeting of the Council held on Wednesday </w:t>
      </w:r>
      <w:r w:rsidR="002A6F5F">
        <w:rPr>
          <w:rFonts w:asciiTheme="minorHAnsi" w:hAnsiTheme="minorHAnsi" w:cstheme="minorHAnsi"/>
          <w:b/>
          <w:sz w:val="28"/>
          <w:szCs w:val="28"/>
        </w:rPr>
        <w:t>15</w:t>
      </w:r>
      <w:r w:rsidR="00BF192D">
        <w:rPr>
          <w:rFonts w:asciiTheme="minorHAnsi" w:hAnsiTheme="minorHAnsi" w:cstheme="minorHAnsi"/>
          <w:b/>
          <w:sz w:val="28"/>
          <w:szCs w:val="28"/>
          <w:vertAlign w:val="superscript"/>
        </w:rPr>
        <w:t>th</w:t>
      </w:r>
      <w:r w:rsidRPr="00BF192D">
        <w:rPr>
          <w:rFonts w:asciiTheme="minorHAnsi" w:hAnsiTheme="minorHAnsi" w:cstheme="minorHAnsi"/>
          <w:b/>
          <w:sz w:val="28"/>
          <w:szCs w:val="28"/>
        </w:rPr>
        <w:t xml:space="preserve"> </w:t>
      </w:r>
      <w:r w:rsidR="002A6F5F">
        <w:rPr>
          <w:rFonts w:asciiTheme="minorHAnsi" w:hAnsiTheme="minorHAnsi" w:cstheme="minorHAnsi"/>
          <w:b/>
          <w:sz w:val="28"/>
          <w:szCs w:val="28"/>
        </w:rPr>
        <w:t xml:space="preserve">September </w:t>
      </w:r>
      <w:r w:rsidRPr="00BF192D">
        <w:rPr>
          <w:rFonts w:asciiTheme="minorHAnsi" w:hAnsiTheme="minorHAnsi" w:cstheme="minorHAnsi"/>
          <w:b/>
          <w:sz w:val="28"/>
          <w:szCs w:val="28"/>
        </w:rPr>
        <w:t>2021 at 20:</w:t>
      </w:r>
      <w:r w:rsidR="002A6F5F">
        <w:rPr>
          <w:rFonts w:asciiTheme="minorHAnsi" w:hAnsiTheme="minorHAnsi" w:cstheme="minorHAnsi"/>
          <w:b/>
          <w:sz w:val="28"/>
          <w:szCs w:val="28"/>
        </w:rPr>
        <w:t>0</w:t>
      </w:r>
      <w:r w:rsidRPr="00BF192D">
        <w:rPr>
          <w:rFonts w:asciiTheme="minorHAnsi" w:hAnsiTheme="minorHAnsi" w:cstheme="minorHAnsi"/>
          <w:b/>
          <w:sz w:val="28"/>
          <w:szCs w:val="28"/>
        </w:rPr>
        <w:t>0 at Peckforton and Beeston Village Room.</w:t>
      </w:r>
    </w:p>
    <w:p w14:paraId="0C30129F" w14:textId="7294545A" w:rsidR="001A3C46" w:rsidRDefault="001A3C46" w:rsidP="001A3C46">
      <w:pPr>
        <w:pStyle w:val="Heading3"/>
        <w:tabs>
          <w:tab w:val="left" w:pos="0"/>
          <w:tab w:val="left" w:pos="8640"/>
          <w:tab w:val="left" w:pos="9630"/>
        </w:tabs>
        <w:spacing w:after="0"/>
        <w:jc w:val="center"/>
      </w:pPr>
      <w:r w:rsidRPr="002E7607">
        <w:t xml:space="preserve">  Clerk</w:t>
      </w:r>
      <w:r>
        <w:t xml:space="preserve">: C Jones, Rose Cottage, Spurstow CW6 9TG </w:t>
      </w:r>
      <w:hyperlink r:id="rId8" w:history="1">
        <w:r w:rsidR="006E6547" w:rsidRPr="007867AD">
          <w:rPr>
            <w:rStyle w:val="Hyperlink"/>
          </w:rPr>
          <w:t>clerk@spurstow.org.uk</w:t>
        </w:r>
      </w:hyperlink>
    </w:p>
    <w:tbl>
      <w:tblPr>
        <w:tblW w:w="17156" w:type="dxa"/>
        <w:tblInd w:w="-318" w:type="dxa"/>
        <w:tblLayout w:type="fixed"/>
        <w:tblLook w:val="0000" w:firstRow="0" w:lastRow="0" w:firstColumn="0" w:lastColumn="0" w:noHBand="0" w:noVBand="0"/>
      </w:tblPr>
      <w:tblGrid>
        <w:gridCol w:w="426"/>
        <w:gridCol w:w="10632"/>
        <w:gridCol w:w="1454"/>
        <w:gridCol w:w="1418"/>
        <w:gridCol w:w="3226"/>
      </w:tblGrid>
      <w:tr w:rsidR="001A3C46" w:rsidRPr="00606700" w14:paraId="02F2DC6B" w14:textId="77777777" w:rsidTr="00694A2E">
        <w:trPr>
          <w:gridBefore w:val="3"/>
          <w:wBefore w:w="12512" w:type="dxa"/>
          <w:trHeight w:val="342"/>
        </w:trPr>
        <w:tc>
          <w:tcPr>
            <w:tcW w:w="1418" w:type="dxa"/>
          </w:tcPr>
          <w:p w14:paraId="2B4719B5" w14:textId="77777777" w:rsidR="001A3C46" w:rsidRPr="00606700" w:rsidRDefault="001A3C46" w:rsidP="00694A2E">
            <w:pPr>
              <w:jc w:val="right"/>
              <w:rPr>
                <w:sz w:val="28"/>
                <w:szCs w:val="28"/>
              </w:rPr>
            </w:pPr>
          </w:p>
        </w:tc>
        <w:tc>
          <w:tcPr>
            <w:tcW w:w="3226" w:type="dxa"/>
          </w:tcPr>
          <w:p w14:paraId="61B1F437" w14:textId="77777777" w:rsidR="001A3C46" w:rsidRPr="00606700" w:rsidRDefault="001A3C46" w:rsidP="00694A2E">
            <w:pPr>
              <w:rPr>
                <w:sz w:val="28"/>
                <w:szCs w:val="28"/>
              </w:rPr>
            </w:pPr>
          </w:p>
        </w:tc>
      </w:tr>
      <w:tr w:rsidR="001A3C46" w:rsidRPr="00EF4FB0" w14:paraId="0C11911B" w14:textId="77777777" w:rsidTr="00694A2E">
        <w:trPr>
          <w:gridAfter w:val="3"/>
          <w:wAfter w:w="6098" w:type="dxa"/>
          <w:trHeight w:val="290"/>
        </w:trPr>
        <w:tc>
          <w:tcPr>
            <w:tcW w:w="426" w:type="dxa"/>
          </w:tcPr>
          <w:p w14:paraId="39FEA0B4" w14:textId="77777777" w:rsidR="001A3C46" w:rsidRPr="00EF4FB0" w:rsidRDefault="001A3C46" w:rsidP="00694A2E">
            <w:pPr>
              <w:ind w:left="-5208" w:firstLine="5529"/>
              <w:rPr>
                <w:sz w:val="24"/>
                <w:szCs w:val="24"/>
              </w:rPr>
            </w:pPr>
            <w:r w:rsidRPr="00EF4FB0">
              <w:rPr>
                <w:sz w:val="24"/>
                <w:szCs w:val="24"/>
              </w:rPr>
              <w:t>Date:</w:t>
            </w:r>
          </w:p>
        </w:tc>
        <w:tc>
          <w:tcPr>
            <w:tcW w:w="10632" w:type="dxa"/>
          </w:tcPr>
          <w:p w14:paraId="486955E8" w14:textId="77777777" w:rsidR="001A3C46" w:rsidRPr="00EF4FB0" w:rsidRDefault="001A3C46" w:rsidP="00B46778">
            <w:pPr>
              <w:ind w:left="-5208" w:firstLine="5103"/>
              <w:rPr>
                <w:sz w:val="24"/>
                <w:szCs w:val="24"/>
              </w:rPr>
            </w:pPr>
          </w:p>
        </w:tc>
      </w:tr>
    </w:tbl>
    <w:p w14:paraId="30433B6F" w14:textId="5827FA83" w:rsidR="007323BD" w:rsidRPr="00D22D36" w:rsidRDefault="007323BD" w:rsidP="00D22D36">
      <w:pPr>
        <w:pStyle w:val="ListParagraph"/>
        <w:spacing w:after="100" w:afterAutospacing="1" w:line="360" w:lineRule="auto"/>
        <w:ind w:left="567"/>
        <w:contextualSpacing/>
        <w:rPr>
          <w:rFonts w:cs="Arial"/>
          <w:sz w:val="24"/>
          <w:szCs w:val="24"/>
        </w:rPr>
      </w:pPr>
      <w:r w:rsidRPr="00D22D36">
        <w:rPr>
          <w:rFonts w:cs="Arial"/>
          <w:sz w:val="24"/>
          <w:szCs w:val="24"/>
        </w:rPr>
        <w:t>Apologies were received from Cllrs Augustin and Bell, who were unavoidably detained</w:t>
      </w:r>
      <w:r w:rsidR="002A6F5F">
        <w:rPr>
          <w:rFonts w:cs="Arial"/>
          <w:sz w:val="24"/>
          <w:szCs w:val="24"/>
        </w:rPr>
        <w:t>, and from the Clerk.</w:t>
      </w:r>
    </w:p>
    <w:p w14:paraId="743EF22B" w14:textId="10C248B6" w:rsidR="00D22D36" w:rsidRDefault="007323BD" w:rsidP="001832A7">
      <w:pPr>
        <w:spacing w:after="120"/>
        <w:ind w:left="567" w:right="-142"/>
        <w:jc w:val="left"/>
        <w:rPr>
          <w:rFonts w:cs="Arial"/>
          <w:sz w:val="24"/>
          <w:szCs w:val="24"/>
        </w:rPr>
      </w:pPr>
      <w:proofErr w:type="gramStart"/>
      <w:r>
        <w:rPr>
          <w:rFonts w:cs="Arial"/>
          <w:sz w:val="24"/>
          <w:szCs w:val="24"/>
        </w:rPr>
        <w:t>Present:-</w:t>
      </w:r>
      <w:proofErr w:type="gramEnd"/>
      <w:r>
        <w:rPr>
          <w:rFonts w:cs="Arial"/>
          <w:sz w:val="24"/>
          <w:szCs w:val="24"/>
        </w:rPr>
        <w:t xml:space="preserve">  Cllr</w:t>
      </w:r>
      <w:r w:rsidR="00D22D36">
        <w:rPr>
          <w:rFonts w:cs="Arial"/>
          <w:sz w:val="24"/>
          <w:szCs w:val="24"/>
        </w:rPr>
        <w:t>.</w:t>
      </w:r>
      <w:r>
        <w:rPr>
          <w:rFonts w:cs="Arial"/>
          <w:sz w:val="24"/>
          <w:szCs w:val="24"/>
        </w:rPr>
        <w:t xml:space="preserve"> K Hutchinson, Cllr</w:t>
      </w:r>
      <w:r w:rsidR="00D22D36">
        <w:rPr>
          <w:rFonts w:cs="Arial"/>
          <w:sz w:val="24"/>
          <w:szCs w:val="24"/>
        </w:rPr>
        <w:t>.</w:t>
      </w:r>
      <w:r>
        <w:rPr>
          <w:rFonts w:cs="Arial"/>
          <w:sz w:val="24"/>
          <w:szCs w:val="24"/>
        </w:rPr>
        <w:t xml:space="preserve"> C </w:t>
      </w:r>
      <w:proofErr w:type="spellStart"/>
      <w:r>
        <w:rPr>
          <w:rFonts w:cs="Arial"/>
          <w:sz w:val="24"/>
          <w:szCs w:val="24"/>
        </w:rPr>
        <w:t>Warinner</w:t>
      </w:r>
      <w:proofErr w:type="spellEnd"/>
      <w:r>
        <w:rPr>
          <w:rFonts w:cs="Arial"/>
          <w:sz w:val="24"/>
          <w:szCs w:val="24"/>
        </w:rPr>
        <w:t>, Cllr</w:t>
      </w:r>
      <w:r w:rsidR="00D22D36">
        <w:rPr>
          <w:rFonts w:cs="Arial"/>
          <w:sz w:val="24"/>
          <w:szCs w:val="24"/>
        </w:rPr>
        <w:t>. R</w:t>
      </w:r>
      <w:r>
        <w:rPr>
          <w:rFonts w:cs="Arial"/>
          <w:sz w:val="24"/>
          <w:szCs w:val="24"/>
        </w:rPr>
        <w:t xml:space="preserve"> Finney, Cllr</w:t>
      </w:r>
      <w:r w:rsidR="00D22D36">
        <w:rPr>
          <w:rFonts w:cs="Arial"/>
          <w:sz w:val="24"/>
          <w:szCs w:val="24"/>
        </w:rPr>
        <w:t>.</w:t>
      </w:r>
      <w:r>
        <w:rPr>
          <w:rFonts w:cs="Arial"/>
          <w:sz w:val="24"/>
          <w:szCs w:val="24"/>
        </w:rPr>
        <w:t xml:space="preserve"> </w:t>
      </w:r>
      <w:r w:rsidR="00D22D36">
        <w:rPr>
          <w:rFonts w:cs="Arial"/>
          <w:sz w:val="24"/>
          <w:szCs w:val="24"/>
        </w:rPr>
        <w:t xml:space="preserve">J </w:t>
      </w:r>
      <w:r>
        <w:rPr>
          <w:rFonts w:cs="Arial"/>
          <w:sz w:val="24"/>
          <w:szCs w:val="24"/>
        </w:rPr>
        <w:t>Middlemiss and Cllr</w:t>
      </w:r>
      <w:r w:rsidR="00D22D36">
        <w:rPr>
          <w:rFonts w:cs="Arial"/>
          <w:sz w:val="24"/>
          <w:szCs w:val="24"/>
        </w:rPr>
        <w:t>.</w:t>
      </w:r>
      <w:r w:rsidR="001832A7">
        <w:rPr>
          <w:rFonts w:cs="Arial"/>
          <w:sz w:val="24"/>
          <w:szCs w:val="24"/>
        </w:rPr>
        <w:t xml:space="preserve"> </w:t>
      </w:r>
      <w:r w:rsidR="00D22D36">
        <w:rPr>
          <w:rFonts w:cs="Arial"/>
          <w:sz w:val="24"/>
          <w:szCs w:val="24"/>
        </w:rPr>
        <w:t xml:space="preserve">S </w:t>
      </w:r>
      <w:r>
        <w:rPr>
          <w:rFonts w:cs="Arial"/>
          <w:sz w:val="24"/>
          <w:szCs w:val="24"/>
        </w:rPr>
        <w:t xml:space="preserve">Lea. </w:t>
      </w:r>
    </w:p>
    <w:p w14:paraId="086C2EC9" w14:textId="42C59425" w:rsidR="002A6F5F" w:rsidRDefault="002A6F5F" w:rsidP="001832A7">
      <w:pPr>
        <w:spacing w:after="120"/>
        <w:ind w:left="567" w:right="-142"/>
        <w:jc w:val="left"/>
        <w:rPr>
          <w:rFonts w:cs="Arial"/>
          <w:sz w:val="24"/>
          <w:szCs w:val="24"/>
        </w:rPr>
      </w:pPr>
      <w:r>
        <w:rPr>
          <w:rFonts w:cs="Arial"/>
          <w:sz w:val="24"/>
          <w:szCs w:val="24"/>
        </w:rPr>
        <w:t>In Attendance – Cllr S Davies of Cheshire East Council, Ms H Cornwell-Lee of Haughton Parish Meeting</w:t>
      </w:r>
      <w:r w:rsidR="00033820">
        <w:rPr>
          <w:rFonts w:cs="Arial"/>
          <w:sz w:val="24"/>
          <w:szCs w:val="24"/>
        </w:rPr>
        <w:t>.</w:t>
      </w:r>
    </w:p>
    <w:p w14:paraId="30D13951" w14:textId="42ED42B6" w:rsidR="00033820" w:rsidRDefault="00033820" w:rsidP="001832A7">
      <w:pPr>
        <w:spacing w:after="120"/>
        <w:ind w:left="567" w:right="-142"/>
        <w:jc w:val="left"/>
        <w:rPr>
          <w:rFonts w:cs="Arial"/>
          <w:sz w:val="24"/>
          <w:szCs w:val="24"/>
        </w:rPr>
      </w:pPr>
      <w:r>
        <w:rPr>
          <w:rFonts w:cs="Arial"/>
          <w:sz w:val="24"/>
          <w:szCs w:val="24"/>
        </w:rPr>
        <w:t>The Council thanked Ms Cornwell-Lee for agreeing to take notes of the meeting, in the absence of the Clerk.</w:t>
      </w:r>
    </w:p>
    <w:p w14:paraId="791CA301" w14:textId="77777777" w:rsidR="00033820" w:rsidRDefault="00033820" w:rsidP="00343835">
      <w:pPr>
        <w:tabs>
          <w:tab w:val="left" w:pos="6946"/>
        </w:tabs>
        <w:spacing w:after="120"/>
        <w:ind w:left="567" w:right="-142"/>
        <w:jc w:val="left"/>
        <w:rPr>
          <w:rFonts w:cs="Arial"/>
          <w:sz w:val="24"/>
          <w:szCs w:val="24"/>
        </w:rPr>
      </w:pPr>
    </w:p>
    <w:p w14:paraId="4F064D06" w14:textId="666CBA96" w:rsidR="007F6603" w:rsidRPr="00C6409C" w:rsidRDefault="007323BD" w:rsidP="00D22D36">
      <w:pPr>
        <w:spacing w:after="120"/>
        <w:ind w:left="567"/>
        <w:jc w:val="left"/>
        <w:rPr>
          <w:sz w:val="24"/>
          <w:szCs w:val="24"/>
        </w:rPr>
      </w:pPr>
      <w:r w:rsidRPr="00D22D36">
        <w:rPr>
          <w:rFonts w:cs="Arial"/>
          <w:b/>
          <w:bCs/>
          <w:sz w:val="24"/>
          <w:szCs w:val="24"/>
        </w:rPr>
        <w:t>The meeting was declared quorate</w:t>
      </w:r>
      <w:r w:rsidR="002F0243" w:rsidRPr="00D22D36">
        <w:rPr>
          <w:rFonts w:cs="Arial"/>
          <w:b/>
          <w:bCs/>
          <w:sz w:val="24"/>
          <w:szCs w:val="24"/>
        </w:rPr>
        <w:t>.</w:t>
      </w:r>
    </w:p>
    <w:p w14:paraId="628AB816" w14:textId="77777777" w:rsidR="002F0243" w:rsidRDefault="00486F66" w:rsidP="00545680">
      <w:pPr>
        <w:numPr>
          <w:ilvl w:val="0"/>
          <w:numId w:val="7"/>
        </w:numPr>
        <w:spacing w:after="120"/>
        <w:jc w:val="left"/>
        <w:rPr>
          <w:sz w:val="24"/>
          <w:szCs w:val="24"/>
        </w:rPr>
      </w:pPr>
      <w:r w:rsidRPr="00275511">
        <w:rPr>
          <w:sz w:val="24"/>
          <w:szCs w:val="24"/>
        </w:rPr>
        <w:t xml:space="preserve">Declaration of </w:t>
      </w:r>
      <w:r w:rsidR="005853F7" w:rsidRPr="00275511">
        <w:rPr>
          <w:sz w:val="24"/>
          <w:szCs w:val="24"/>
        </w:rPr>
        <w:t>interests</w:t>
      </w:r>
      <w:r w:rsidRPr="00275511">
        <w:rPr>
          <w:sz w:val="24"/>
          <w:szCs w:val="24"/>
        </w:rPr>
        <w:t xml:space="preserve"> – Members to declare any interests under the following </w:t>
      </w:r>
      <w:r w:rsidR="007C6B4D" w:rsidRPr="00275511">
        <w:rPr>
          <w:sz w:val="24"/>
          <w:szCs w:val="24"/>
        </w:rPr>
        <w:t>categories: - Pecuniary</w:t>
      </w:r>
      <w:r w:rsidRPr="00275511">
        <w:rPr>
          <w:sz w:val="24"/>
          <w:szCs w:val="24"/>
        </w:rPr>
        <w:t xml:space="preserve"> interests, Outside body interests, </w:t>
      </w:r>
      <w:r w:rsidR="007E2F1F">
        <w:rPr>
          <w:sz w:val="24"/>
          <w:szCs w:val="24"/>
        </w:rPr>
        <w:t>F</w:t>
      </w:r>
      <w:r w:rsidRPr="00275511">
        <w:rPr>
          <w:sz w:val="24"/>
          <w:szCs w:val="24"/>
        </w:rPr>
        <w:t>amily, friend or close associate interests</w:t>
      </w:r>
      <w:r w:rsidR="007E2F1F">
        <w:rPr>
          <w:sz w:val="24"/>
          <w:szCs w:val="24"/>
        </w:rPr>
        <w:t>.</w:t>
      </w:r>
      <w:r w:rsidRPr="00275511">
        <w:rPr>
          <w:sz w:val="24"/>
          <w:szCs w:val="24"/>
        </w:rPr>
        <w:t xml:space="preserve"> </w:t>
      </w:r>
    </w:p>
    <w:p w14:paraId="3FC5CBFA" w14:textId="7765D8E2" w:rsidR="00486F66" w:rsidRPr="004D1E65" w:rsidRDefault="004D1E65" w:rsidP="002F0243">
      <w:pPr>
        <w:spacing w:after="120"/>
        <w:ind w:left="567"/>
        <w:jc w:val="left"/>
        <w:rPr>
          <w:b/>
          <w:bCs/>
          <w:sz w:val="24"/>
          <w:szCs w:val="24"/>
        </w:rPr>
      </w:pPr>
      <w:r w:rsidRPr="004D1E65">
        <w:rPr>
          <w:b/>
          <w:bCs/>
          <w:sz w:val="24"/>
          <w:szCs w:val="24"/>
        </w:rPr>
        <w:t>No such Interests were declared</w:t>
      </w:r>
      <w:r w:rsidR="00486F66" w:rsidRPr="004D1E65">
        <w:rPr>
          <w:b/>
          <w:bCs/>
          <w:sz w:val="24"/>
          <w:szCs w:val="24"/>
        </w:rPr>
        <w:t xml:space="preserve">  </w:t>
      </w:r>
    </w:p>
    <w:p w14:paraId="222F05C5" w14:textId="6F78623E" w:rsidR="00E96D5E" w:rsidRDefault="00FE0405" w:rsidP="00545680">
      <w:pPr>
        <w:numPr>
          <w:ilvl w:val="0"/>
          <w:numId w:val="7"/>
        </w:numPr>
        <w:spacing w:after="120"/>
        <w:jc w:val="left"/>
        <w:rPr>
          <w:sz w:val="24"/>
          <w:szCs w:val="24"/>
        </w:rPr>
      </w:pPr>
      <w:r w:rsidRPr="00275511">
        <w:rPr>
          <w:sz w:val="24"/>
          <w:szCs w:val="24"/>
        </w:rPr>
        <w:t>Appr</w:t>
      </w:r>
      <w:r w:rsidR="00E37F04" w:rsidRPr="00275511">
        <w:rPr>
          <w:sz w:val="24"/>
          <w:szCs w:val="24"/>
        </w:rPr>
        <w:t>ove the minutes of last meeting</w:t>
      </w:r>
      <w:r w:rsidRPr="00275511">
        <w:rPr>
          <w:sz w:val="24"/>
          <w:szCs w:val="24"/>
        </w:rPr>
        <w:t xml:space="preserve"> - Matters arising and vote for acceptance</w:t>
      </w:r>
    </w:p>
    <w:p w14:paraId="52B594F2" w14:textId="4B8029CF" w:rsidR="004D1E65" w:rsidRPr="00F6425B" w:rsidRDefault="004D1E65" w:rsidP="004D1E65">
      <w:pPr>
        <w:pStyle w:val="ListParagraph"/>
        <w:spacing w:after="100" w:afterAutospacing="1" w:line="360" w:lineRule="auto"/>
        <w:ind w:left="567"/>
        <w:rPr>
          <w:rFonts w:cs="Arial"/>
          <w:b/>
          <w:bCs/>
          <w:sz w:val="24"/>
          <w:szCs w:val="24"/>
        </w:rPr>
      </w:pPr>
      <w:r w:rsidRPr="00F6425B">
        <w:rPr>
          <w:rFonts w:cs="Arial"/>
          <w:b/>
          <w:bCs/>
          <w:sz w:val="24"/>
          <w:szCs w:val="24"/>
        </w:rPr>
        <w:t xml:space="preserve">Proposed by Cllr. Middlemiss, seconded by Cllr. </w:t>
      </w:r>
      <w:r w:rsidR="002A6F5F">
        <w:rPr>
          <w:rFonts w:cs="Arial"/>
          <w:b/>
          <w:bCs/>
          <w:sz w:val="24"/>
          <w:szCs w:val="24"/>
        </w:rPr>
        <w:t>Finney</w:t>
      </w:r>
    </w:p>
    <w:p w14:paraId="1B1FF8FC" w14:textId="6397F2A4" w:rsidR="004D1E65" w:rsidRPr="00F6425B" w:rsidRDefault="004D1E65" w:rsidP="004D1E65">
      <w:pPr>
        <w:pStyle w:val="ListParagraph"/>
        <w:spacing w:after="100" w:afterAutospacing="1" w:line="360" w:lineRule="auto"/>
        <w:ind w:left="567"/>
        <w:rPr>
          <w:rFonts w:cs="Arial"/>
          <w:b/>
          <w:bCs/>
          <w:sz w:val="24"/>
          <w:szCs w:val="24"/>
        </w:rPr>
      </w:pPr>
      <w:r w:rsidRPr="00F6425B">
        <w:rPr>
          <w:rFonts w:cs="Arial"/>
          <w:b/>
          <w:bCs/>
          <w:sz w:val="24"/>
          <w:szCs w:val="24"/>
        </w:rPr>
        <w:t xml:space="preserve">It was resolved to accept the minutes of the previous </w:t>
      </w:r>
      <w:r>
        <w:rPr>
          <w:rFonts w:cs="Arial"/>
          <w:b/>
          <w:bCs/>
          <w:sz w:val="24"/>
          <w:szCs w:val="24"/>
        </w:rPr>
        <w:t>Council</w:t>
      </w:r>
      <w:r w:rsidRPr="00F6425B">
        <w:rPr>
          <w:rFonts w:cs="Arial"/>
          <w:b/>
          <w:bCs/>
          <w:sz w:val="24"/>
          <w:szCs w:val="24"/>
        </w:rPr>
        <w:t xml:space="preserve"> Meeting.</w:t>
      </w:r>
    </w:p>
    <w:p w14:paraId="00FD2924" w14:textId="3F0C60F2" w:rsidR="00E57BFF" w:rsidRDefault="001C7A2C" w:rsidP="00275511">
      <w:pPr>
        <w:numPr>
          <w:ilvl w:val="0"/>
          <w:numId w:val="7"/>
        </w:numPr>
        <w:spacing w:after="120"/>
        <w:jc w:val="left"/>
        <w:rPr>
          <w:sz w:val="24"/>
          <w:szCs w:val="24"/>
        </w:rPr>
      </w:pPr>
      <w:r w:rsidRPr="00275511">
        <w:rPr>
          <w:sz w:val="24"/>
          <w:szCs w:val="24"/>
        </w:rPr>
        <w:t>Open Forum</w:t>
      </w:r>
      <w:r w:rsidR="005B2890" w:rsidRPr="00275511">
        <w:rPr>
          <w:sz w:val="24"/>
          <w:szCs w:val="24"/>
        </w:rPr>
        <w:t xml:space="preserve"> (15 minutes)</w:t>
      </w:r>
      <w:r w:rsidR="007E2F1F">
        <w:rPr>
          <w:sz w:val="24"/>
          <w:szCs w:val="24"/>
        </w:rPr>
        <w:t>.</w:t>
      </w:r>
    </w:p>
    <w:p w14:paraId="58EFE6F9" w14:textId="774354D1" w:rsidR="002F0243" w:rsidRPr="004D1E65" w:rsidRDefault="004D1E65" w:rsidP="002F0243">
      <w:pPr>
        <w:spacing w:after="120"/>
        <w:ind w:left="567"/>
        <w:jc w:val="left"/>
        <w:rPr>
          <w:b/>
          <w:bCs/>
          <w:sz w:val="24"/>
          <w:szCs w:val="24"/>
        </w:rPr>
      </w:pPr>
      <w:r w:rsidRPr="004D1E65">
        <w:rPr>
          <w:b/>
          <w:bCs/>
          <w:sz w:val="24"/>
          <w:szCs w:val="24"/>
        </w:rPr>
        <w:t xml:space="preserve">There were no members of the </w:t>
      </w:r>
      <w:r w:rsidR="002F0243" w:rsidRPr="004D1E65">
        <w:rPr>
          <w:b/>
          <w:bCs/>
          <w:sz w:val="24"/>
          <w:szCs w:val="24"/>
        </w:rPr>
        <w:t>public</w:t>
      </w:r>
      <w:r w:rsidRPr="004D1E65">
        <w:rPr>
          <w:b/>
          <w:bCs/>
          <w:sz w:val="24"/>
          <w:szCs w:val="24"/>
        </w:rPr>
        <w:t xml:space="preserve"> present.</w:t>
      </w:r>
    </w:p>
    <w:p w14:paraId="3C46C403" w14:textId="57337E1F" w:rsidR="002F0243" w:rsidRDefault="009C28C9" w:rsidP="002A6F5F">
      <w:pPr>
        <w:numPr>
          <w:ilvl w:val="0"/>
          <w:numId w:val="7"/>
        </w:numPr>
        <w:jc w:val="left"/>
        <w:rPr>
          <w:sz w:val="24"/>
          <w:szCs w:val="24"/>
        </w:rPr>
      </w:pPr>
      <w:r w:rsidRPr="00FF4686">
        <w:rPr>
          <w:sz w:val="24"/>
          <w:szCs w:val="24"/>
        </w:rPr>
        <w:t xml:space="preserve">Planning </w:t>
      </w:r>
      <w:r w:rsidR="00A7229E" w:rsidRPr="00FF4686">
        <w:rPr>
          <w:sz w:val="24"/>
          <w:szCs w:val="24"/>
        </w:rPr>
        <w:t xml:space="preserve">correspondence, </w:t>
      </w:r>
      <w:r w:rsidRPr="00FF4686">
        <w:rPr>
          <w:sz w:val="24"/>
          <w:szCs w:val="24"/>
        </w:rPr>
        <w:t>applications, current</w:t>
      </w:r>
      <w:r w:rsidR="00196163" w:rsidRPr="00FF4686">
        <w:rPr>
          <w:sz w:val="24"/>
          <w:szCs w:val="24"/>
        </w:rPr>
        <w:t xml:space="preserve">, </w:t>
      </w:r>
      <w:r w:rsidRPr="00FF4686">
        <w:rPr>
          <w:sz w:val="24"/>
          <w:szCs w:val="24"/>
        </w:rPr>
        <w:t>and outstandi</w:t>
      </w:r>
      <w:r w:rsidR="0022107D" w:rsidRPr="00FF4686">
        <w:rPr>
          <w:sz w:val="24"/>
          <w:szCs w:val="24"/>
        </w:rPr>
        <w:t>n</w:t>
      </w:r>
      <w:r w:rsidR="00E57BFF" w:rsidRPr="00FF4686">
        <w:rPr>
          <w:sz w:val="24"/>
          <w:szCs w:val="24"/>
        </w:rPr>
        <w:t>g</w:t>
      </w:r>
      <w:r w:rsidR="002A6F5F">
        <w:rPr>
          <w:sz w:val="24"/>
          <w:szCs w:val="24"/>
        </w:rPr>
        <w:t>.</w:t>
      </w:r>
    </w:p>
    <w:p w14:paraId="6D7A4A58" w14:textId="12D8D34E" w:rsidR="002A6F5F" w:rsidRDefault="002A6F5F" w:rsidP="002A6F5F">
      <w:pPr>
        <w:ind w:left="567"/>
        <w:jc w:val="left"/>
        <w:rPr>
          <w:sz w:val="24"/>
          <w:szCs w:val="24"/>
        </w:rPr>
      </w:pPr>
    </w:p>
    <w:p w14:paraId="232F12C2" w14:textId="582F9483" w:rsidR="002A6F5F" w:rsidRPr="007F0743" w:rsidRDefault="002A6F5F" w:rsidP="002A6F5F">
      <w:pPr>
        <w:ind w:left="567"/>
        <w:jc w:val="left"/>
        <w:rPr>
          <w:sz w:val="24"/>
          <w:szCs w:val="24"/>
        </w:rPr>
      </w:pPr>
      <w:r w:rsidRPr="007F0743">
        <w:rPr>
          <w:sz w:val="24"/>
          <w:szCs w:val="24"/>
        </w:rPr>
        <w:t>Councillors requested an update on the two applications about Green Bu</w:t>
      </w:r>
      <w:r w:rsidR="00A87D9E" w:rsidRPr="007F0743">
        <w:rPr>
          <w:sz w:val="24"/>
          <w:szCs w:val="24"/>
        </w:rPr>
        <w:t>t</w:t>
      </w:r>
      <w:r w:rsidRPr="007F0743">
        <w:rPr>
          <w:sz w:val="24"/>
          <w:szCs w:val="24"/>
        </w:rPr>
        <w:t>ts Farm</w:t>
      </w:r>
      <w:r w:rsidR="00A87D9E" w:rsidRPr="007F0743">
        <w:rPr>
          <w:sz w:val="24"/>
          <w:szCs w:val="24"/>
        </w:rPr>
        <w:t xml:space="preserve"> (21/3920N and 21/3924N) </w:t>
      </w:r>
      <w:r w:rsidRPr="007F0743">
        <w:rPr>
          <w:sz w:val="24"/>
          <w:szCs w:val="24"/>
        </w:rPr>
        <w:t>from the Clerk</w:t>
      </w:r>
      <w:r w:rsidR="00A87D9E" w:rsidRPr="007F0743">
        <w:rPr>
          <w:sz w:val="24"/>
          <w:szCs w:val="24"/>
        </w:rPr>
        <w:t>.</w:t>
      </w:r>
    </w:p>
    <w:p w14:paraId="477FF4A2" w14:textId="6849F20C" w:rsidR="002A6F5F" w:rsidRPr="007F0743" w:rsidRDefault="00A87D9E" w:rsidP="00A87D9E">
      <w:pPr>
        <w:spacing w:before="100" w:beforeAutospacing="1" w:after="120" w:afterAutospacing="1" w:line="300" w:lineRule="atLeast"/>
        <w:ind w:left="567"/>
        <w:rPr>
          <w:sz w:val="24"/>
          <w:szCs w:val="24"/>
        </w:rPr>
      </w:pPr>
      <w:r w:rsidRPr="007F0743">
        <w:rPr>
          <w:rFonts w:cs="Arial"/>
          <w:sz w:val="24"/>
          <w:szCs w:val="24"/>
        </w:rPr>
        <w:t>Cllr. Hutchinson reported that she has walked two footpaths in the Parish and sent reports to Nicola Swinnerton, Rights of Way Officer for South Cheshire East, and circulated reports in Ms Swinnerton’s suggested format for information. Cllr. Middlemiss took a copy for Mike Hiscock so that Mr Hiscock could produce a similar report following his walk of a local path.</w:t>
      </w:r>
      <w:r w:rsidR="001D4D42">
        <w:rPr>
          <w:rFonts w:cs="Arial"/>
          <w:sz w:val="24"/>
          <w:szCs w:val="24"/>
        </w:rPr>
        <w:t xml:space="preserve"> Cllr. Hutchinson is to write to local Councils about NALC’s Local Nature Recovery Strategy</w:t>
      </w:r>
    </w:p>
    <w:p w14:paraId="3678B984" w14:textId="0C4D693B" w:rsidR="00FA74C9" w:rsidRDefault="00FA74C9" w:rsidP="00FA74C9">
      <w:pPr>
        <w:numPr>
          <w:ilvl w:val="0"/>
          <w:numId w:val="7"/>
        </w:numPr>
        <w:jc w:val="left"/>
        <w:rPr>
          <w:sz w:val="24"/>
          <w:szCs w:val="24"/>
        </w:rPr>
      </w:pPr>
      <w:r w:rsidRPr="002126D0">
        <w:rPr>
          <w:sz w:val="24"/>
          <w:szCs w:val="24"/>
        </w:rPr>
        <w:t>Update from alternative ways to manage speed group</w:t>
      </w:r>
      <w:r w:rsidR="00242447">
        <w:rPr>
          <w:sz w:val="24"/>
          <w:szCs w:val="24"/>
        </w:rPr>
        <w:t xml:space="preserve"> and the Safety Camera on the A49</w:t>
      </w:r>
    </w:p>
    <w:p w14:paraId="10CAA7AC" w14:textId="498F1D8B" w:rsidR="003C3AF5" w:rsidRPr="00E4229A" w:rsidRDefault="003C3AF5" w:rsidP="003C3AF5">
      <w:pPr>
        <w:ind w:left="567"/>
        <w:jc w:val="left"/>
        <w:rPr>
          <w:b/>
          <w:bCs/>
          <w:sz w:val="24"/>
          <w:szCs w:val="24"/>
        </w:rPr>
      </w:pPr>
    </w:p>
    <w:p w14:paraId="1234F813" w14:textId="7909F2B6" w:rsidR="002126D0" w:rsidRPr="007F0743" w:rsidRDefault="00E4229A" w:rsidP="002126D0">
      <w:pPr>
        <w:ind w:left="567"/>
        <w:jc w:val="left"/>
        <w:rPr>
          <w:sz w:val="24"/>
          <w:szCs w:val="24"/>
        </w:rPr>
      </w:pPr>
      <w:r w:rsidRPr="007F0743">
        <w:rPr>
          <w:sz w:val="24"/>
          <w:szCs w:val="24"/>
        </w:rPr>
        <w:t>Cllr. Mi</w:t>
      </w:r>
      <w:r w:rsidR="006B445A">
        <w:rPr>
          <w:sz w:val="24"/>
          <w:szCs w:val="24"/>
        </w:rPr>
        <w:t>d</w:t>
      </w:r>
      <w:r w:rsidRPr="007F0743">
        <w:rPr>
          <w:sz w:val="24"/>
          <w:szCs w:val="24"/>
        </w:rPr>
        <w:t>dlemiss reported that there appear to be no used</w:t>
      </w:r>
      <w:r w:rsidR="004D1E65" w:rsidRPr="007F0743">
        <w:rPr>
          <w:sz w:val="24"/>
          <w:szCs w:val="24"/>
        </w:rPr>
        <w:t xml:space="preserve"> </w:t>
      </w:r>
      <w:r w:rsidR="003C3AF5" w:rsidRPr="007F0743">
        <w:rPr>
          <w:sz w:val="24"/>
          <w:szCs w:val="24"/>
        </w:rPr>
        <w:t>S</w:t>
      </w:r>
      <w:r w:rsidR="004D1E65" w:rsidRPr="007F0743">
        <w:rPr>
          <w:sz w:val="24"/>
          <w:szCs w:val="24"/>
        </w:rPr>
        <w:t xml:space="preserve">peed </w:t>
      </w:r>
      <w:r w:rsidR="003C3AF5" w:rsidRPr="007F0743">
        <w:rPr>
          <w:sz w:val="24"/>
          <w:szCs w:val="24"/>
        </w:rPr>
        <w:t>I</w:t>
      </w:r>
      <w:r w:rsidR="004D1E65" w:rsidRPr="007F0743">
        <w:rPr>
          <w:sz w:val="24"/>
          <w:szCs w:val="24"/>
        </w:rPr>
        <w:t xml:space="preserve">ndicating </w:t>
      </w:r>
      <w:r w:rsidR="003C3AF5" w:rsidRPr="007F0743">
        <w:rPr>
          <w:sz w:val="24"/>
          <w:szCs w:val="24"/>
        </w:rPr>
        <w:t>D</w:t>
      </w:r>
      <w:r w:rsidR="004D1E65" w:rsidRPr="007F0743">
        <w:rPr>
          <w:sz w:val="24"/>
          <w:szCs w:val="24"/>
        </w:rPr>
        <w:t>evice</w:t>
      </w:r>
      <w:r w:rsidRPr="007F0743">
        <w:rPr>
          <w:sz w:val="24"/>
          <w:szCs w:val="24"/>
        </w:rPr>
        <w:t>s available. It was agreed that, as the technology of these is improving, Spurstow Parish Council should buy a new solar SID at up to £ 1,600. Cllr Middlemiss will email Councillors with specifications. It is hoped that this will be available for use on Long Lane whilst the A51 is closed.</w:t>
      </w:r>
      <w:r w:rsidR="00092E66" w:rsidRPr="007F0743">
        <w:rPr>
          <w:sz w:val="24"/>
          <w:szCs w:val="24"/>
        </w:rPr>
        <w:t xml:space="preserve"> </w:t>
      </w:r>
    </w:p>
    <w:p w14:paraId="6D651EFB" w14:textId="0440DDBE" w:rsidR="00033820" w:rsidRDefault="00E4229A" w:rsidP="002126D0">
      <w:pPr>
        <w:ind w:left="567"/>
        <w:jc w:val="left"/>
        <w:rPr>
          <w:b/>
          <w:bCs/>
          <w:sz w:val="24"/>
          <w:szCs w:val="24"/>
        </w:rPr>
      </w:pPr>
      <w:r w:rsidRPr="00E4229A">
        <w:rPr>
          <w:b/>
          <w:bCs/>
          <w:sz w:val="24"/>
          <w:szCs w:val="24"/>
        </w:rPr>
        <w:t>The Council instructed the Clerk to write to Cheshire East about the situation on Long Lane, as drafted, but to include a request for “No HGV” signs, and that Cheshire East reinstate gritting on Long Lane</w:t>
      </w:r>
      <w:r w:rsidR="007F0743">
        <w:rPr>
          <w:b/>
          <w:bCs/>
          <w:sz w:val="24"/>
          <w:szCs w:val="24"/>
        </w:rPr>
        <w:t xml:space="preserve">, and </w:t>
      </w:r>
      <w:r w:rsidR="00033820">
        <w:rPr>
          <w:b/>
          <w:bCs/>
          <w:sz w:val="24"/>
          <w:szCs w:val="24"/>
        </w:rPr>
        <w:t xml:space="preserve">to follow up the </w:t>
      </w:r>
      <w:r w:rsidR="00272784">
        <w:rPr>
          <w:b/>
          <w:bCs/>
          <w:sz w:val="24"/>
          <w:szCs w:val="24"/>
        </w:rPr>
        <w:t xml:space="preserve">Spurstow Parish </w:t>
      </w:r>
      <w:r w:rsidR="00033820">
        <w:rPr>
          <w:b/>
          <w:bCs/>
          <w:sz w:val="24"/>
          <w:szCs w:val="24"/>
        </w:rPr>
        <w:t>Council’s request to adopt the streetlights in the Parish.</w:t>
      </w:r>
    </w:p>
    <w:p w14:paraId="6F6DC446" w14:textId="77777777" w:rsidR="00033820" w:rsidRDefault="00033820" w:rsidP="00033820">
      <w:pPr>
        <w:spacing w:after="120"/>
        <w:rPr>
          <w:sz w:val="24"/>
          <w:szCs w:val="24"/>
        </w:rPr>
      </w:pPr>
    </w:p>
    <w:p w14:paraId="0C7FEC94" w14:textId="77777777" w:rsidR="00033820" w:rsidRPr="00033820" w:rsidRDefault="00033820" w:rsidP="007E2F1F">
      <w:pPr>
        <w:numPr>
          <w:ilvl w:val="0"/>
          <w:numId w:val="7"/>
        </w:numPr>
        <w:spacing w:after="120"/>
        <w:rPr>
          <w:sz w:val="24"/>
          <w:szCs w:val="24"/>
        </w:rPr>
      </w:pPr>
      <w:r>
        <w:rPr>
          <w:b/>
          <w:bCs/>
          <w:sz w:val="24"/>
          <w:szCs w:val="24"/>
        </w:rPr>
        <w:t>Recruitment of new Councillors</w:t>
      </w:r>
    </w:p>
    <w:p w14:paraId="2DC317C7" w14:textId="4284CD8F" w:rsidR="00033820" w:rsidRPr="007F0743" w:rsidRDefault="00033820" w:rsidP="00033820">
      <w:pPr>
        <w:spacing w:after="120"/>
        <w:ind w:left="567"/>
        <w:rPr>
          <w:sz w:val="24"/>
          <w:szCs w:val="24"/>
        </w:rPr>
      </w:pPr>
      <w:r w:rsidRPr="007F0743">
        <w:rPr>
          <w:sz w:val="24"/>
          <w:szCs w:val="24"/>
        </w:rPr>
        <w:t xml:space="preserve">It was suggested that </w:t>
      </w:r>
      <w:r w:rsidR="00634C67">
        <w:rPr>
          <w:sz w:val="24"/>
          <w:szCs w:val="24"/>
        </w:rPr>
        <w:t>Yvone</w:t>
      </w:r>
      <w:r w:rsidRPr="007F0743">
        <w:rPr>
          <w:sz w:val="24"/>
          <w:szCs w:val="24"/>
        </w:rPr>
        <w:t xml:space="preserve"> Fairclough be invited to the next meeting as an observer, Cllr</w:t>
      </w:r>
      <w:r w:rsidR="00272784" w:rsidRPr="007F0743">
        <w:rPr>
          <w:sz w:val="24"/>
          <w:szCs w:val="24"/>
        </w:rPr>
        <w:t>.</w:t>
      </w:r>
      <w:r w:rsidRPr="007F0743">
        <w:rPr>
          <w:sz w:val="24"/>
          <w:szCs w:val="24"/>
        </w:rPr>
        <w:t xml:space="preserve"> Middlemiss</w:t>
      </w:r>
      <w:r w:rsidR="00272784" w:rsidRPr="007F0743">
        <w:rPr>
          <w:sz w:val="24"/>
          <w:szCs w:val="24"/>
        </w:rPr>
        <w:t xml:space="preserve"> will approach some other parishioners who may be interested in joining the Parish Council</w:t>
      </w:r>
    </w:p>
    <w:p w14:paraId="064DF60C" w14:textId="25363E2B" w:rsidR="00272784" w:rsidRPr="007F0743" w:rsidRDefault="00272784" w:rsidP="007E2F1F">
      <w:pPr>
        <w:numPr>
          <w:ilvl w:val="0"/>
          <w:numId w:val="7"/>
        </w:numPr>
        <w:spacing w:after="120"/>
        <w:rPr>
          <w:sz w:val="24"/>
          <w:szCs w:val="24"/>
        </w:rPr>
      </w:pPr>
      <w:r w:rsidRPr="007F0743">
        <w:rPr>
          <w:sz w:val="24"/>
          <w:szCs w:val="24"/>
        </w:rPr>
        <w:t xml:space="preserve">Queen’s Jubilee Beacons. It was noted that </w:t>
      </w:r>
      <w:r w:rsidR="006B445A">
        <w:rPr>
          <w:sz w:val="24"/>
          <w:szCs w:val="24"/>
        </w:rPr>
        <w:t xml:space="preserve">English Heritage intend to </w:t>
      </w:r>
      <w:r w:rsidRPr="007F0743">
        <w:rPr>
          <w:sz w:val="24"/>
          <w:szCs w:val="24"/>
        </w:rPr>
        <w:t>light a beacon</w:t>
      </w:r>
      <w:r w:rsidR="006B445A">
        <w:rPr>
          <w:sz w:val="24"/>
          <w:szCs w:val="24"/>
        </w:rPr>
        <w:t xml:space="preserve"> at Beeston Castle</w:t>
      </w:r>
      <w:r w:rsidRPr="007F0743">
        <w:rPr>
          <w:sz w:val="24"/>
          <w:szCs w:val="24"/>
        </w:rPr>
        <w:t xml:space="preserve">, and </w:t>
      </w:r>
      <w:r w:rsidR="006B445A">
        <w:rPr>
          <w:sz w:val="24"/>
          <w:szCs w:val="24"/>
        </w:rPr>
        <w:t xml:space="preserve">it was </w:t>
      </w:r>
      <w:r w:rsidRPr="007F0743">
        <w:rPr>
          <w:sz w:val="24"/>
          <w:szCs w:val="24"/>
        </w:rPr>
        <w:t>suggested that Spurstow Parish Council might sponsor an evening community event on or around 2</w:t>
      </w:r>
      <w:r w:rsidRPr="007F0743">
        <w:rPr>
          <w:sz w:val="24"/>
          <w:szCs w:val="24"/>
          <w:vertAlign w:val="superscript"/>
        </w:rPr>
        <w:t>nd</w:t>
      </w:r>
      <w:r w:rsidRPr="007F0743">
        <w:rPr>
          <w:sz w:val="24"/>
          <w:szCs w:val="24"/>
        </w:rPr>
        <w:t xml:space="preserve"> June 2022</w:t>
      </w:r>
      <w:r w:rsidR="006B445A">
        <w:rPr>
          <w:sz w:val="24"/>
          <w:szCs w:val="24"/>
        </w:rPr>
        <w:t xml:space="preserve"> to mark the event</w:t>
      </w:r>
      <w:r w:rsidRPr="007F0743">
        <w:rPr>
          <w:sz w:val="24"/>
          <w:szCs w:val="24"/>
        </w:rPr>
        <w:t>, perhaps at Chris Jones’s or Rob Jones’s properties.</w:t>
      </w:r>
    </w:p>
    <w:p w14:paraId="21E5AF01" w14:textId="4512CBE9" w:rsidR="00272784" w:rsidRDefault="00272784" w:rsidP="007E2F1F">
      <w:pPr>
        <w:numPr>
          <w:ilvl w:val="0"/>
          <w:numId w:val="7"/>
        </w:numPr>
        <w:spacing w:after="120"/>
        <w:rPr>
          <w:b/>
          <w:bCs/>
          <w:sz w:val="24"/>
          <w:szCs w:val="24"/>
        </w:rPr>
      </w:pPr>
      <w:r w:rsidRPr="007F0743">
        <w:rPr>
          <w:sz w:val="24"/>
          <w:szCs w:val="24"/>
        </w:rPr>
        <w:t>Community Emergency Plan. The first draft was positively received, and it was decided to pursue the idea, but probably to limit the scope to floods and fallen trees blocking local roads.</w:t>
      </w:r>
      <w:r w:rsidR="00DF38A5" w:rsidRPr="007F0743">
        <w:rPr>
          <w:sz w:val="24"/>
          <w:szCs w:val="24"/>
        </w:rPr>
        <w:t xml:space="preserve"> Cllrs. Hutchinson and Finney intend to go to Cheshire East Council’s online meeting about flood planning on 20</w:t>
      </w:r>
      <w:r w:rsidR="00DF38A5" w:rsidRPr="007F0743">
        <w:rPr>
          <w:sz w:val="24"/>
          <w:szCs w:val="24"/>
          <w:vertAlign w:val="superscript"/>
        </w:rPr>
        <w:t>th</w:t>
      </w:r>
      <w:r w:rsidR="00DF38A5" w:rsidRPr="007F0743">
        <w:rPr>
          <w:sz w:val="24"/>
          <w:szCs w:val="24"/>
        </w:rPr>
        <w:t xml:space="preserve"> September 2021.</w:t>
      </w:r>
      <w:r w:rsidR="00DF38A5">
        <w:rPr>
          <w:b/>
          <w:bCs/>
          <w:sz w:val="24"/>
          <w:szCs w:val="24"/>
        </w:rPr>
        <w:t xml:space="preserve"> The Clerk was asked to write to Paul Reeves at Cheshire East Council to ask what progress had been made about improving drainage, following last year’s major floods near the Yew Tree</w:t>
      </w:r>
    </w:p>
    <w:p w14:paraId="18663C78" w14:textId="54449BB3" w:rsidR="00272784" w:rsidRPr="007F0743" w:rsidRDefault="007F0743" w:rsidP="007E2F1F">
      <w:pPr>
        <w:numPr>
          <w:ilvl w:val="0"/>
          <w:numId w:val="7"/>
        </w:numPr>
        <w:spacing w:after="120"/>
        <w:rPr>
          <w:b/>
          <w:bCs/>
          <w:sz w:val="24"/>
          <w:szCs w:val="24"/>
        </w:rPr>
      </w:pPr>
      <w:r>
        <w:rPr>
          <w:b/>
          <w:bCs/>
          <w:sz w:val="24"/>
          <w:szCs w:val="24"/>
        </w:rPr>
        <w:t>The bank balance was noted and it</w:t>
      </w:r>
      <w:r w:rsidRPr="007F0743">
        <w:rPr>
          <w:b/>
          <w:bCs/>
          <w:sz w:val="24"/>
          <w:szCs w:val="24"/>
        </w:rPr>
        <w:t xml:space="preserve"> was agreed to make the payments discussed at the meeting</w:t>
      </w:r>
    </w:p>
    <w:p w14:paraId="6B35E265" w14:textId="29EB3EC9" w:rsidR="00272784" w:rsidRPr="001D4D42" w:rsidRDefault="007F0743" w:rsidP="005C2808">
      <w:pPr>
        <w:numPr>
          <w:ilvl w:val="0"/>
          <w:numId w:val="7"/>
        </w:numPr>
        <w:spacing w:after="120"/>
        <w:rPr>
          <w:sz w:val="24"/>
          <w:szCs w:val="24"/>
        </w:rPr>
      </w:pPr>
      <w:r w:rsidRPr="001D4D42">
        <w:rPr>
          <w:sz w:val="24"/>
          <w:szCs w:val="24"/>
        </w:rPr>
        <w:t xml:space="preserve">The camera on the A49 was discussed. It was suggested that the current camera be left as it is and the funds thus freed up be redirected towards gritting of the smaller local roads and filling of potholes. It was noted with thanks to Cheshire East that the worst of the potholes on Peckforton Hall Lane have been filled. Cllr. Davies commented that there have been no serious accidents in the area </w:t>
      </w:r>
      <w:r w:rsidR="001D4D42" w:rsidRPr="001D4D42">
        <w:rPr>
          <w:sz w:val="24"/>
          <w:szCs w:val="24"/>
        </w:rPr>
        <w:t xml:space="preserve">and prior to the camera no reported speed-related </w:t>
      </w:r>
      <w:proofErr w:type="spellStart"/>
      <w:proofErr w:type="gramStart"/>
      <w:r w:rsidR="001D4D42" w:rsidRPr="001D4D42">
        <w:rPr>
          <w:sz w:val="24"/>
          <w:szCs w:val="24"/>
        </w:rPr>
        <w:t>accidents.</w:t>
      </w:r>
      <w:r w:rsidRPr="001D4D42">
        <w:rPr>
          <w:b/>
          <w:bCs/>
          <w:sz w:val="24"/>
          <w:szCs w:val="24"/>
        </w:rPr>
        <w:t>The</w:t>
      </w:r>
      <w:proofErr w:type="spellEnd"/>
      <w:proofErr w:type="gramEnd"/>
      <w:r w:rsidRPr="001D4D42">
        <w:rPr>
          <w:b/>
          <w:bCs/>
          <w:sz w:val="24"/>
          <w:szCs w:val="24"/>
        </w:rPr>
        <w:t xml:space="preserve"> Clerk was instructed to write to Cheshire East Council suggesting that the current camera be left as it is</w:t>
      </w:r>
      <w:r w:rsidR="001D4D42">
        <w:rPr>
          <w:b/>
          <w:bCs/>
          <w:sz w:val="24"/>
          <w:szCs w:val="24"/>
        </w:rPr>
        <w:t>.</w:t>
      </w:r>
      <w:r w:rsidRPr="001D4D42">
        <w:rPr>
          <w:b/>
          <w:bCs/>
          <w:sz w:val="24"/>
          <w:szCs w:val="24"/>
        </w:rPr>
        <w:t xml:space="preserve"> </w:t>
      </w:r>
    </w:p>
    <w:p w14:paraId="40D466F5" w14:textId="7FEFAF3F" w:rsidR="001D4D42" w:rsidRDefault="001D4D42" w:rsidP="001D4D42">
      <w:pPr>
        <w:numPr>
          <w:ilvl w:val="0"/>
          <w:numId w:val="7"/>
        </w:numPr>
        <w:spacing w:after="120"/>
        <w:rPr>
          <w:sz w:val="24"/>
          <w:szCs w:val="24"/>
        </w:rPr>
      </w:pPr>
      <w:r>
        <w:rPr>
          <w:sz w:val="24"/>
          <w:szCs w:val="24"/>
        </w:rPr>
        <w:t xml:space="preserve">It was noted that Airband hope to bring better internet connectivity to the area via Fibre </w:t>
      </w:r>
      <w:proofErr w:type="gramStart"/>
      <w:r>
        <w:rPr>
          <w:sz w:val="24"/>
          <w:szCs w:val="24"/>
        </w:rPr>
        <w:t>To</w:t>
      </w:r>
      <w:proofErr w:type="gramEnd"/>
      <w:r>
        <w:rPr>
          <w:sz w:val="24"/>
          <w:szCs w:val="24"/>
        </w:rPr>
        <w:t xml:space="preserve"> The Premises (FTTP) in spring 2022, and that residents can register an interest with Airband if they wish.</w:t>
      </w:r>
    </w:p>
    <w:p w14:paraId="7615C5EC" w14:textId="252A84D0" w:rsidR="007C6B4D" w:rsidRDefault="007E2F1F" w:rsidP="007E2F1F">
      <w:pPr>
        <w:numPr>
          <w:ilvl w:val="0"/>
          <w:numId w:val="7"/>
        </w:numPr>
        <w:spacing w:after="120"/>
        <w:rPr>
          <w:sz w:val="24"/>
          <w:szCs w:val="24"/>
        </w:rPr>
      </w:pPr>
      <w:r w:rsidRPr="001A10DC">
        <w:rPr>
          <w:sz w:val="24"/>
          <w:szCs w:val="24"/>
        </w:rPr>
        <w:t>Date of next meeting</w:t>
      </w:r>
      <w:r w:rsidRPr="001A10DC">
        <w:rPr>
          <w:sz w:val="24"/>
          <w:szCs w:val="24"/>
        </w:rPr>
        <w:tab/>
      </w:r>
    </w:p>
    <w:p w14:paraId="5B2873FF" w14:textId="1DBF4175" w:rsidR="00033820" w:rsidRDefault="006D0FFB" w:rsidP="006D0FFB">
      <w:pPr>
        <w:spacing w:after="120"/>
        <w:ind w:left="567"/>
        <w:rPr>
          <w:b/>
          <w:bCs/>
          <w:sz w:val="24"/>
          <w:szCs w:val="24"/>
        </w:rPr>
      </w:pPr>
      <w:r>
        <w:rPr>
          <w:b/>
          <w:bCs/>
          <w:sz w:val="24"/>
          <w:szCs w:val="24"/>
        </w:rPr>
        <w:t>10</w:t>
      </w:r>
      <w:r w:rsidRPr="006D0FFB">
        <w:rPr>
          <w:b/>
          <w:bCs/>
          <w:sz w:val="24"/>
          <w:szCs w:val="24"/>
          <w:vertAlign w:val="superscript"/>
        </w:rPr>
        <w:t>th</w:t>
      </w:r>
      <w:r>
        <w:rPr>
          <w:b/>
          <w:bCs/>
          <w:sz w:val="24"/>
          <w:szCs w:val="24"/>
        </w:rPr>
        <w:t xml:space="preserve"> </w:t>
      </w:r>
      <w:r w:rsidR="006C5677" w:rsidRPr="006D0FFB">
        <w:rPr>
          <w:b/>
          <w:bCs/>
          <w:sz w:val="24"/>
          <w:szCs w:val="24"/>
        </w:rPr>
        <w:t>Nov</w:t>
      </w:r>
      <w:r>
        <w:rPr>
          <w:b/>
          <w:bCs/>
          <w:sz w:val="24"/>
          <w:szCs w:val="24"/>
        </w:rPr>
        <w:t>ember 2021</w:t>
      </w:r>
    </w:p>
    <w:p w14:paraId="4D3EDAC7" w14:textId="77777777" w:rsidR="00033820" w:rsidRDefault="00033820" w:rsidP="006D0FFB">
      <w:pPr>
        <w:spacing w:after="120"/>
        <w:ind w:left="567"/>
        <w:rPr>
          <w:b/>
          <w:bCs/>
          <w:sz w:val="24"/>
          <w:szCs w:val="24"/>
        </w:rPr>
      </w:pPr>
    </w:p>
    <w:p w14:paraId="3D1538CE" w14:textId="54F6DE69" w:rsidR="006C5677" w:rsidRDefault="00033820" w:rsidP="006D0FFB">
      <w:pPr>
        <w:spacing w:after="120"/>
        <w:ind w:left="567"/>
        <w:rPr>
          <w:b/>
          <w:bCs/>
          <w:sz w:val="24"/>
          <w:szCs w:val="24"/>
        </w:rPr>
      </w:pPr>
      <w:r>
        <w:rPr>
          <w:b/>
          <w:bCs/>
          <w:sz w:val="24"/>
          <w:szCs w:val="24"/>
        </w:rPr>
        <w:t xml:space="preserve">Followed by </w:t>
      </w:r>
      <w:r w:rsidR="006D0FFB">
        <w:rPr>
          <w:b/>
          <w:bCs/>
          <w:sz w:val="24"/>
          <w:szCs w:val="24"/>
        </w:rPr>
        <w:t>9</w:t>
      </w:r>
      <w:r w:rsidR="006D0FFB" w:rsidRPr="006D0FFB">
        <w:rPr>
          <w:b/>
          <w:bCs/>
          <w:sz w:val="24"/>
          <w:szCs w:val="24"/>
          <w:vertAlign w:val="superscript"/>
        </w:rPr>
        <w:t>th</w:t>
      </w:r>
      <w:r w:rsidR="006D0FFB">
        <w:rPr>
          <w:b/>
          <w:bCs/>
          <w:sz w:val="24"/>
          <w:szCs w:val="24"/>
        </w:rPr>
        <w:t xml:space="preserve"> </w:t>
      </w:r>
      <w:r w:rsidR="006C5677" w:rsidRPr="006D0FFB">
        <w:rPr>
          <w:b/>
          <w:bCs/>
          <w:sz w:val="24"/>
          <w:szCs w:val="24"/>
        </w:rPr>
        <w:t>March</w:t>
      </w:r>
      <w:r w:rsidR="006D0FFB">
        <w:rPr>
          <w:b/>
          <w:bCs/>
          <w:sz w:val="24"/>
          <w:szCs w:val="24"/>
        </w:rPr>
        <w:t xml:space="preserve"> 2022</w:t>
      </w:r>
      <w:r>
        <w:rPr>
          <w:b/>
          <w:bCs/>
          <w:sz w:val="24"/>
          <w:szCs w:val="24"/>
        </w:rPr>
        <w:t xml:space="preserve">, and </w:t>
      </w:r>
      <w:r w:rsidR="006C5677" w:rsidRPr="006D0FFB">
        <w:rPr>
          <w:b/>
          <w:bCs/>
          <w:sz w:val="24"/>
          <w:szCs w:val="24"/>
        </w:rPr>
        <w:t xml:space="preserve">to coincide with </w:t>
      </w:r>
      <w:r w:rsidR="006D0FFB">
        <w:rPr>
          <w:b/>
          <w:bCs/>
          <w:sz w:val="24"/>
          <w:szCs w:val="24"/>
        </w:rPr>
        <w:t xml:space="preserve">the </w:t>
      </w:r>
      <w:r w:rsidR="006C5677" w:rsidRPr="006D0FFB">
        <w:rPr>
          <w:b/>
          <w:bCs/>
          <w:sz w:val="24"/>
          <w:szCs w:val="24"/>
        </w:rPr>
        <w:t>A</w:t>
      </w:r>
      <w:r w:rsidR="006D0FFB">
        <w:rPr>
          <w:b/>
          <w:bCs/>
          <w:sz w:val="24"/>
          <w:szCs w:val="24"/>
        </w:rPr>
        <w:t xml:space="preserve">nnual </w:t>
      </w:r>
      <w:r w:rsidR="006C5677" w:rsidRPr="006D0FFB">
        <w:rPr>
          <w:b/>
          <w:bCs/>
          <w:sz w:val="24"/>
          <w:szCs w:val="24"/>
        </w:rPr>
        <w:t>P</w:t>
      </w:r>
      <w:r w:rsidR="006D0FFB">
        <w:rPr>
          <w:b/>
          <w:bCs/>
          <w:sz w:val="24"/>
          <w:szCs w:val="24"/>
        </w:rPr>
        <w:t xml:space="preserve">arish </w:t>
      </w:r>
      <w:r w:rsidR="006C5677" w:rsidRPr="006D0FFB">
        <w:rPr>
          <w:b/>
          <w:bCs/>
          <w:sz w:val="24"/>
          <w:szCs w:val="24"/>
        </w:rPr>
        <w:t>M</w:t>
      </w:r>
      <w:r w:rsidR="006D0FFB">
        <w:rPr>
          <w:b/>
          <w:bCs/>
          <w:sz w:val="24"/>
          <w:szCs w:val="24"/>
        </w:rPr>
        <w:t>eeting</w:t>
      </w:r>
      <w:r w:rsidR="006C5677" w:rsidRPr="006D0FFB">
        <w:rPr>
          <w:b/>
          <w:bCs/>
          <w:sz w:val="24"/>
          <w:szCs w:val="24"/>
        </w:rPr>
        <w:t xml:space="preserve"> on 18</w:t>
      </w:r>
      <w:r w:rsidR="006C5677" w:rsidRPr="006D0FFB">
        <w:rPr>
          <w:b/>
          <w:bCs/>
          <w:sz w:val="24"/>
          <w:szCs w:val="24"/>
          <w:vertAlign w:val="superscript"/>
        </w:rPr>
        <w:t>th</w:t>
      </w:r>
      <w:r w:rsidR="006C5677" w:rsidRPr="006D0FFB">
        <w:rPr>
          <w:b/>
          <w:bCs/>
          <w:sz w:val="24"/>
          <w:szCs w:val="24"/>
        </w:rPr>
        <w:t xml:space="preserve"> May 2022</w:t>
      </w:r>
      <w:r>
        <w:rPr>
          <w:b/>
          <w:bCs/>
          <w:sz w:val="24"/>
          <w:szCs w:val="24"/>
        </w:rPr>
        <w:t>.</w:t>
      </w:r>
    </w:p>
    <w:p w14:paraId="291073B8" w14:textId="77777777" w:rsidR="00033820" w:rsidRPr="006D0FFB" w:rsidRDefault="00033820" w:rsidP="006D0FFB">
      <w:pPr>
        <w:spacing w:after="120"/>
        <w:ind w:left="567"/>
        <w:rPr>
          <w:b/>
          <w:bCs/>
          <w:sz w:val="24"/>
          <w:szCs w:val="24"/>
        </w:rPr>
      </w:pPr>
    </w:p>
    <w:p w14:paraId="183E8321" w14:textId="1F5CE138" w:rsidR="006C5677" w:rsidRPr="000E3CAA" w:rsidRDefault="006C5677" w:rsidP="006D0FFB">
      <w:pPr>
        <w:spacing w:after="120"/>
        <w:ind w:firstLine="567"/>
        <w:rPr>
          <w:b/>
          <w:bCs/>
          <w:sz w:val="24"/>
          <w:szCs w:val="24"/>
        </w:rPr>
      </w:pPr>
      <w:r w:rsidRPr="000E3CAA">
        <w:rPr>
          <w:b/>
          <w:bCs/>
          <w:sz w:val="24"/>
          <w:szCs w:val="24"/>
        </w:rPr>
        <w:t>There being no other business the meeting closed at 2</w:t>
      </w:r>
      <w:r w:rsidR="00033820">
        <w:rPr>
          <w:b/>
          <w:bCs/>
          <w:sz w:val="24"/>
          <w:szCs w:val="24"/>
        </w:rPr>
        <w:t>0:05</w:t>
      </w:r>
    </w:p>
    <w:sectPr w:rsidR="006C5677" w:rsidRPr="000E3CAA" w:rsidSect="00545680">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576" w:right="900" w:bottom="576" w:left="1134" w:header="288"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24DFB" w14:textId="77777777" w:rsidR="00D30522" w:rsidRDefault="00D30522">
      <w:r>
        <w:separator/>
      </w:r>
    </w:p>
  </w:endnote>
  <w:endnote w:type="continuationSeparator" w:id="0">
    <w:p w14:paraId="5999A510" w14:textId="77777777" w:rsidR="00D30522" w:rsidRDefault="00D30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BC157" w14:textId="77777777" w:rsidR="00343835" w:rsidRDefault="003438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0F7C4" w14:textId="12CD5C38" w:rsidR="00196163" w:rsidRPr="00553EB1" w:rsidRDefault="00196163" w:rsidP="006D5A5A">
    <w:pPr>
      <w:pStyle w:val="Footer"/>
      <w:tabs>
        <w:tab w:val="clear" w:pos="4320"/>
        <w:tab w:val="clear" w:pos="8640"/>
        <w:tab w:val="center" w:pos="5103"/>
        <w:tab w:val="right" w:pos="10206"/>
      </w:tabs>
      <w:rPr>
        <w:rFonts w:ascii="Calibri" w:hAnsi="Calibri" w:cs="Calibri"/>
        <w:sz w:val="16"/>
        <w:szCs w:val="16"/>
        <w:vertAlign w:val="superscript"/>
      </w:rPr>
    </w:pPr>
    <w:r w:rsidRPr="00553EB1">
      <w:rPr>
        <w:rFonts w:ascii="Calibri" w:hAnsi="Calibri" w:cs="Calibri"/>
        <w:sz w:val="16"/>
        <w:szCs w:val="16"/>
      </w:rPr>
      <w:t>May 202</w:t>
    </w:r>
    <w:r w:rsidR="00FF4686">
      <w:rPr>
        <w:rFonts w:ascii="Calibri" w:hAnsi="Calibri" w:cs="Calibri"/>
        <w:sz w:val="16"/>
        <w:szCs w:val="16"/>
      </w:rPr>
      <w:t>1</w:t>
    </w:r>
    <w:r w:rsidRPr="00553EB1">
      <w:rPr>
        <w:rFonts w:ascii="Calibri" w:hAnsi="Calibri" w:cs="Calibri"/>
        <w:sz w:val="16"/>
        <w:szCs w:val="16"/>
      </w:rPr>
      <w:t xml:space="preserve"> Meeting</w:t>
    </w:r>
    <w:r w:rsidRPr="00553EB1">
      <w:rPr>
        <w:rFonts w:ascii="Calibri" w:hAnsi="Calibri" w:cs="Calibri"/>
        <w:sz w:val="16"/>
        <w:szCs w:val="16"/>
      </w:rPr>
      <w:tab/>
      <w:t xml:space="preserve">Quarterly Meeting </w:t>
    </w:r>
    <w:r w:rsidR="006D0FFB">
      <w:rPr>
        <w:rFonts w:ascii="Calibri" w:hAnsi="Calibri" w:cs="Calibri"/>
        <w:sz w:val="16"/>
        <w:szCs w:val="16"/>
      </w:rPr>
      <w:t>Minutes</w:t>
    </w:r>
    <w:r w:rsidRPr="00553EB1">
      <w:rPr>
        <w:rFonts w:ascii="Calibri" w:hAnsi="Calibri" w:cs="Calibri"/>
        <w:sz w:val="16"/>
        <w:szCs w:val="16"/>
      </w:rPr>
      <w:tab/>
      <w:t xml:space="preserve">Page </w:t>
    </w:r>
    <w:r w:rsidRPr="00553EB1">
      <w:rPr>
        <w:rFonts w:ascii="Calibri" w:hAnsi="Calibri" w:cs="Calibri"/>
        <w:b/>
        <w:bCs/>
        <w:sz w:val="16"/>
        <w:szCs w:val="16"/>
      </w:rPr>
      <w:fldChar w:fldCharType="begin"/>
    </w:r>
    <w:r w:rsidRPr="00553EB1">
      <w:rPr>
        <w:rFonts w:ascii="Calibri" w:hAnsi="Calibri" w:cs="Calibri"/>
        <w:b/>
        <w:bCs/>
        <w:sz w:val="16"/>
        <w:szCs w:val="16"/>
      </w:rPr>
      <w:instrText xml:space="preserve"> PAGE  \* Arabic  \* MERGEFORMAT </w:instrText>
    </w:r>
    <w:r w:rsidRPr="00553EB1">
      <w:rPr>
        <w:rFonts w:ascii="Calibri" w:hAnsi="Calibri" w:cs="Calibri"/>
        <w:b/>
        <w:bCs/>
        <w:sz w:val="16"/>
        <w:szCs w:val="16"/>
      </w:rPr>
      <w:fldChar w:fldCharType="separate"/>
    </w:r>
    <w:r w:rsidRPr="00553EB1">
      <w:rPr>
        <w:rFonts w:ascii="Calibri" w:hAnsi="Calibri" w:cs="Calibri"/>
        <w:b/>
        <w:bCs/>
        <w:noProof/>
        <w:sz w:val="16"/>
        <w:szCs w:val="16"/>
      </w:rPr>
      <w:t>1</w:t>
    </w:r>
    <w:r w:rsidRPr="00553EB1">
      <w:rPr>
        <w:rFonts w:ascii="Calibri" w:hAnsi="Calibri" w:cs="Calibri"/>
        <w:b/>
        <w:bCs/>
        <w:sz w:val="16"/>
        <w:szCs w:val="16"/>
      </w:rPr>
      <w:fldChar w:fldCharType="end"/>
    </w:r>
    <w:r w:rsidRPr="00553EB1">
      <w:rPr>
        <w:rFonts w:ascii="Calibri" w:hAnsi="Calibri" w:cs="Calibri"/>
        <w:sz w:val="16"/>
        <w:szCs w:val="16"/>
      </w:rPr>
      <w:t xml:space="preserve"> of </w:t>
    </w:r>
    <w:r w:rsidRPr="00553EB1">
      <w:rPr>
        <w:rFonts w:ascii="Calibri" w:hAnsi="Calibri" w:cs="Calibri"/>
        <w:b/>
        <w:bCs/>
        <w:sz w:val="16"/>
        <w:szCs w:val="16"/>
      </w:rPr>
      <w:fldChar w:fldCharType="begin"/>
    </w:r>
    <w:r w:rsidRPr="00553EB1">
      <w:rPr>
        <w:rFonts w:ascii="Calibri" w:hAnsi="Calibri" w:cs="Calibri"/>
        <w:b/>
        <w:bCs/>
        <w:sz w:val="16"/>
        <w:szCs w:val="16"/>
      </w:rPr>
      <w:instrText xml:space="preserve"> NUMPAGES  \* Arabic  \* MERGEFORMAT </w:instrText>
    </w:r>
    <w:r w:rsidRPr="00553EB1">
      <w:rPr>
        <w:rFonts w:ascii="Calibri" w:hAnsi="Calibri" w:cs="Calibri"/>
        <w:b/>
        <w:bCs/>
        <w:sz w:val="16"/>
        <w:szCs w:val="16"/>
      </w:rPr>
      <w:fldChar w:fldCharType="separate"/>
    </w:r>
    <w:r w:rsidRPr="00553EB1">
      <w:rPr>
        <w:rFonts w:ascii="Calibri" w:hAnsi="Calibri" w:cs="Calibri"/>
        <w:b/>
        <w:bCs/>
        <w:noProof/>
        <w:sz w:val="16"/>
        <w:szCs w:val="16"/>
      </w:rPr>
      <w:t>2</w:t>
    </w:r>
    <w:r w:rsidRPr="00553EB1">
      <w:rPr>
        <w:rFonts w:ascii="Calibri" w:hAnsi="Calibri" w:cs="Calibri"/>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D5D4B" w14:textId="77777777" w:rsidR="00343835" w:rsidRDefault="003438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374E5" w14:textId="77777777" w:rsidR="00D30522" w:rsidRDefault="00D30522">
      <w:r>
        <w:separator/>
      </w:r>
    </w:p>
  </w:footnote>
  <w:footnote w:type="continuationSeparator" w:id="0">
    <w:p w14:paraId="77FB84A7" w14:textId="77777777" w:rsidR="00D30522" w:rsidRDefault="00D305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94FD4" w14:textId="450CE474" w:rsidR="00343835" w:rsidRDefault="003438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3E1AD" w14:textId="1AA4FEC0" w:rsidR="00343835" w:rsidRDefault="003438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9F057" w14:textId="575DD04C" w:rsidR="00343835" w:rsidRDefault="003438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93CB1DA"/>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4F80746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930C37"/>
    <w:multiLevelType w:val="hybridMultilevel"/>
    <w:tmpl w:val="707A986A"/>
    <w:lvl w:ilvl="0" w:tplc="DAD000DC">
      <w:numFmt w:val="bullet"/>
      <w:lvlText w:val="-"/>
      <w:lvlJc w:val="left"/>
      <w:pPr>
        <w:ind w:left="1647" w:hanging="360"/>
      </w:pPr>
      <w:rPr>
        <w:rFonts w:ascii="Arial" w:eastAsia="Times New Roman" w:hAnsi="Arial" w:cs="Arial" w:hint="default"/>
        <w:i/>
        <w:sz w:val="36"/>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3" w15:restartNumberingAfterBreak="0">
    <w:nsid w:val="176C517E"/>
    <w:multiLevelType w:val="hybridMultilevel"/>
    <w:tmpl w:val="07F0DC3C"/>
    <w:lvl w:ilvl="0" w:tplc="73E6BF3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D97B35"/>
    <w:multiLevelType w:val="hybridMultilevel"/>
    <w:tmpl w:val="E6665FA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88C3E9E"/>
    <w:multiLevelType w:val="singleLevel"/>
    <w:tmpl w:val="37E252A4"/>
    <w:lvl w:ilvl="0">
      <w:start w:val="1"/>
      <w:numFmt w:val="bullet"/>
      <w:pStyle w:val="ListBullet"/>
      <w:lvlText w:val=""/>
      <w:lvlJc w:val="left"/>
      <w:pPr>
        <w:tabs>
          <w:tab w:val="num" w:pos="360"/>
        </w:tabs>
        <w:ind w:left="360" w:hanging="360"/>
      </w:pPr>
      <w:rPr>
        <w:rFonts w:ascii="Wingdings" w:hAnsi="Wingdings" w:hint="default"/>
      </w:rPr>
    </w:lvl>
  </w:abstractNum>
  <w:abstractNum w:abstractNumId="6" w15:restartNumberingAfterBreak="0">
    <w:nsid w:val="2B4B0D5A"/>
    <w:multiLevelType w:val="hybridMultilevel"/>
    <w:tmpl w:val="77C41B80"/>
    <w:lvl w:ilvl="0" w:tplc="81701DAA">
      <w:numFmt w:val="bullet"/>
      <w:lvlText w:val="-"/>
      <w:lvlJc w:val="left"/>
      <w:pPr>
        <w:ind w:left="3240" w:hanging="360"/>
      </w:pPr>
      <w:rPr>
        <w:rFonts w:ascii="Arial" w:eastAsia="Times New Roman" w:hAnsi="Arial" w:cs="Aria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7" w15:restartNumberingAfterBreak="0">
    <w:nsid w:val="40D73FE0"/>
    <w:multiLevelType w:val="hybridMultilevel"/>
    <w:tmpl w:val="587E35F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45730257"/>
    <w:multiLevelType w:val="hybridMultilevel"/>
    <w:tmpl w:val="D9F41C02"/>
    <w:lvl w:ilvl="0" w:tplc="56BA850E">
      <w:numFmt w:val="bullet"/>
      <w:lvlText w:val="-"/>
      <w:lvlJc w:val="left"/>
      <w:pPr>
        <w:ind w:left="1287" w:hanging="360"/>
      </w:pPr>
      <w:rPr>
        <w:rFonts w:ascii="Arial" w:eastAsia="Times New Roman" w:hAnsi="Arial" w:cs="Arial" w:hint="default"/>
        <w:i/>
        <w:sz w:val="36"/>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516E4188"/>
    <w:multiLevelType w:val="hybridMultilevel"/>
    <w:tmpl w:val="868AEAE6"/>
    <w:lvl w:ilvl="0" w:tplc="46F6974A">
      <w:numFmt w:val="bullet"/>
      <w:lvlText w:val="-"/>
      <w:lvlJc w:val="left"/>
      <w:pPr>
        <w:ind w:left="927" w:hanging="360"/>
      </w:pPr>
      <w:rPr>
        <w:rFonts w:ascii="Arial" w:eastAsia="Times New Roman" w:hAnsi="Arial" w:cs="Arial" w:hint="default"/>
        <w:i/>
        <w:sz w:val="36"/>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51F67EFD"/>
    <w:multiLevelType w:val="hybridMultilevel"/>
    <w:tmpl w:val="8D069C00"/>
    <w:lvl w:ilvl="0" w:tplc="B6E4EAC8">
      <w:numFmt w:val="bullet"/>
      <w:lvlText w:val="-"/>
      <w:lvlJc w:val="left"/>
      <w:pPr>
        <w:ind w:left="2520" w:hanging="360"/>
      </w:pPr>
      <w:rPr>
        <w:rFonts w:ascii="Arial" w:eastAsia="Times New Roman" w:hAnsi="Aria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1" w15:restartNumberingAfterBreak="0">
    <w:nsid w:val="587C511E"/>
    <w:multiLevelType w:val="hybridMultilevel"/>
    <w:tmpl w:val="76AACFF0"/>
    <w:lvl w:ilvl="0" w:tplc="B5922C9A">
      <w:start w:val="1"/>
      <w:numFmt w:val="decimal"/>
      <w:lvlText w:val="%1."/>
      <w:lvlJc w:val="left"/>
      <w:pPr>
        <w:ind w:left="720" w:hanging="360"/>
      </w:pPr>
      <w:rPr>
        <w:i w:val="0"/>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CF7DD2"/>
    <w:multiLevelType w:val="hybridMultilevel"/>
    <w:tmpl w:val="F8B846A4"/>
    <w:lvl w:ilvl="0" w:tplc="3AD69CE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604572B5"/>
    <w:multiLevelType w:val="hybridMultilevel"/>
    <w:tmpl w:val="8740434A"/>
    <w:lvl w:ilvl="0" w:tplc="EE62B490">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624B1672"/>
    <w:multiLevelType w:val="singleLevel"/>
    <w:tmpl w:val="3B882DD8"/>
    <w:lvl w:ilvl="0">
      <w:start w:val="1"/>
      <w:numFmt w:val="decimal"/>
      <w:lvlText w:val="%1."/>
      <w:lvlJc w:val="left"/>
      <w:pPr>
        <w:tabs>
          <w:tab w:val="num" w:pos="567"/>
        </w:tabs>
        <w:ind w:left="567" w:hanging="567"/>
      </w:pPr>
    </w:lvl>
  </w:abstractNum>
  <w:abstractNum w:abstractNumId="15" w15:restartNumberingAfterBreak="0">
    <w:nsid w:val="66230FF8"/>
    <w:multiLevelType w:val="singleLevel"/>
    <w:tmpl w:val="CA8A963A"/>
    <w:lvl w:ilvl="0">
      <w:start w:val="1"/>
      <w:numFmt w:val="decimal"/>
      <w:pStyle w:val="ListNumber"/>
      <w:lvlText w:val="%1)"/>
      <w:lvlJc w:val="left"/>
      <w:pPr>
        <w:tabs>
          <w:tab w:val="num" w:pos="360"/>
        </w:tabs>
        <w:ind w:left="360" w:hanging="360"/>
      </w:pPr>
    </w:lvl>
  </w:abstractNum>
  <w:abstractNum w:abstractNumId="16" w15:restartNumberingAfterBreak="0">
    <w:nsid w:val="6849112A"/>
    <w:multiLevelType w:val="singleLevel"/>
    <w:tmpl w:val="4E7096D0"/>
    <w:lvl w:ilvl="0">
      <w:start w:val="1"/>
      <w:numFmt w:val="decimal"/>
      <w:lvlText w:val="%1."/>
      <w:lvlJc w:val="left"/>
      <w:pPr>
        <w:tabs>
          <w:tab w:val="num" w:pos="567"/>
        </w:tabs>
        <w:ind w:left="567" w:hanging="567"/>
      </w:pPr>
      <w:rPr>
        <w:b/>
        <w:sz w:val="24"/>
        <w:szCs w:val="24"/>
      </w:rPr>
    </w:lvl>
  </w:abstractNum>
  <w:num w:numId="1">
    <w:abstractNumId w:val="1"/>
  </w:num>
  <w:num w:numId="2">
    <w:abstractNumId w:val="0"/>
  </w:num>
  <w:num w:numId="3">
    <w:abstractNumId w:val="1"/>
  </w:num>
  <w:num w:numId="4">
    <w:abstractNumId w:val="0"/>
  </w:num>
  <w:num w:numId="5">
    <w:abstractNumId w:val="5"/>
  </w:num>
  <w:num w:numId="6">
    <w:abstractNumId w:val="15"/>
  </w:num>
  <w:num w:numId="7">
    <w:abstractNumId w:val="16"/>
  </w:num>
  <w:num w:numId="8">
    <w:abstractNumId w:val="16"/>
  </w:num>
  <w:num w:numId="9">
    <w:abstractNumId w:val="7"/>
  </w:num>
  <w:num w:numId="10">
    <w:abstractNumId w:val="4"/>
  </w:num>
  <w:num w:numId="11">
    <w:abstractNumId w:val="12"/>
  </w:num>
  <w:num w:numId="12">
    <w:abstractNumId w:val="10"/>
  </w:num>
  <w:num w:numId="13">
    <w:abstractNumId w:val="13"/>
  </w:num>
  <w:num w:numId="14">
    <w:abstractNumId w:val="9"/>
  </w:num>
  <w:num w:numId="15">
    <w:abstractNumId w:val="8"/>
  </w:num>
  <w:num w:numId="16">
    <w:abstractNumId w:val="2"/>
  </w:num>
  <w:num w:numId="17">
    <w:abstractNumId w:val="3"/>
  </w:num>
  <w:num w:numId="18">
    <w:abstractNumId w:val="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F0"/>
    <w:rsid w:val="00000703"/>
    <w:rsid w:val="0000486D"/>
    <w:rsid w:val="000138C6"/>
    <w:rsid w:val="00023AB2"/>
    <w:rsid w:val="00030394"/>
    <w:rsid w:val="00030D25"/>
    <w:rsid w:val="00033820"/>
    <w:rsid w:val="00035528"/>
    <w:rsid w:val="000677B3"/>
    <w:rsid w:val="00067BCB"/>
    <w:rsid w:val="00092E66"/>
    <w:rsid w:val="000B04C5"/>
    <w:rsid w:val="000B24AF"/>
    <w:rsid w:val="000B4D80"/>
    <w:rsid w:val="000B75FC"/>
    <w:rsid w:val="000E3CAA"/>
    <w:rsid w:val="000E5766"/>
    <w:rsid w:val="000F538A"/>
    <w:rsid w:val="00107418"/>
    <w:rsid w:val="001105E5"/>
    <w:rsid w:val="00111DBB"/>
    <w:rsid w:val="00115AA0"/>
    <w:rsid w:val="00121317"/>
    <w:rsid w:val="0013228C"/>
    <w:rsid w:val="001345E8"/>
    <w:rsid w:val="00136D44"/>
    <w:rsid w:val="00152E8C"/>
    <w:rsid w:val="00154BD2"/>
    <w:rsid w:val="0015539F"/>
    <w:rsid w:val="001767FC"/>
    <w:rsid w:val="00181F74"/>
    <w:rsid w:val="001832A7"/>
    <w:rsid w:val="00183A7F"/>
    <w:rsid w:val="001917FD"/>
    <w:rsid w:val="00196163"/>
    <w:rsid w:val="00197D0B"/>
    <w:rsid w:val="001A10DC"/>
    <w:rsid w:val="001A3C46"/>
    <w:rsid w:val="001C2E16"/>
    <w:rsid w:val="001C7A2C"/>
    <w:rsid w:val="001D4D42"/>
    <w:rsid w:val="001E08C4"/>
    <w:rsid w:val="001F35AA"/>
    <w:rsid w:val="001F4C65"/>
    <w:rsid w:val="0020528F"/>
    <w:rsid w:val="00207BA3"/>
    <w:rsid w:val="002126D0"/>
    <w:rsid w:val="00215C48"/>
    <w:rsid w:val="00217101"/>
    <w:rsid w:val="0022107D"/>
    <w:rsid w:val="00237539"/>
    <w:rsid w:val="00242447"/>
    <w:rsid w:val="002600BE"/>
    <w:rsid w:val="00267A70"/>
    <w:rsid w:val="00272784"/>
    <w:rsid w:val="00275511"/>
    <w:rsid w:val="00280A78"/>
    <w:rsid w:val="00291AF1"/>
    <w:rsid w:val="00291B45"/>
    <w:rsid w:val="00292A9E"/>
    <w:rsid w:val="002A609A"/>
    <w:rsid w:val="002A6F5F"/>
    <w:rsid w:val="002B4F71"/>
    <w:rsid w:val="002B5A74"/>
    <w:rsid w:val="002C0A59"/>
    <w:rsid w:val="002C3746"/>
    <w:rsid w:val="002D27A7"/>
    <w:rsid w:val="002E63EA"/>
    <w:rsid w:val="002F0243"/>
    <w:rsid w:val="00300585"/>
    <w:rsid w:val="003009C2"/>
    <w:rsid w:val="0030747C"/>
    <w:rsid w:val="00323FBE"/>
    <w:rsid w:val="00335F7E"/>
    <w:rsid w:val="00343835"/>
    <w:rsid w:val="00344AD3"/>
    <w:rsid w:val="00347351"/>
    <w:rsid w:val="00354195"/>
    <w:rsid w:val="00364F06"/>
    <w:rsid w:val="0039744A"/>
    <w:rsid w:val="003B5B0A"/>
    <w:rsid w:val="003C2008"/>
    <w:rsid w:val="003C3AF5"/>
    <w:rsid w:val="003D1347"/>
    <w:rsid w:val="003D3C65"/>
    <w:rsid w:val="003D568B"/>
    <w:rsid w:val="003E2E3E"/>
    <w:rsid w:val="00401570"/>
    <w:rsid w:val="00406463"/>
    <w:rsid w:val="00422C5C"/>
    <w:rsid w:val="00431372"/>
    <w:rsid w:val="00432794"/>
    <w:rsid w:val="00435A68"/>
    <w:rsid w:val="00435F53"/>
    <w:rsid w:val="00440BC0"/>
    <w:rsid w:val="00472002"/>
    <w:rsid w:val="00473595"/>
    <w:rsid w:val="00486F66"/>
    <w:rsid w:val="004A6E65"/>
    <w:rsid w:val="004D1E65"/>
    <w:rsid w:val="004E5824"/>
    <w:rsid w:val="004E7B21"/>
    <w:rsid w:val="004F24D2"/>
    <w:rsid w:val="004F2DE9"/>
    <w:rsid w:val="004F3E5F"/>
    <w:rsid w:val="004F6BB9"/>
    <w:rsid w:val="00522081"/>
    <w:rsid w:val="00543465"/>
    <w:rsid w:val="00545680"/>
    <w:rsid w:val="00547273"/>
    <w:rsid w:val="00553EB1"/>
    <w:rsid w:val="0057096E"/>
    <w:rsid w:val="005853F7"/>
    <w:rsid w:val="00585D19"/>
    <w:rsid w:val="00587B40"/>
    <w:rsid w:val="0059407A"/>
    <w:rsid w:val="00595176"/>
    <w:rsid w:val="005B1FCC"/>
    <w:rsid w:val="005B2890"/>
    <w:rsid w:val="005B3D6C"/>
    <w:rsid w:val="005C084E"/>
    <w:rsid w:val="005C3CD4"/>
    <w:rsid w:val="005E059E"/>
    <w:rsid w:val="005E2089"/>
    <w:rsid w:val="005E28AD"/>
    <w:rsid w:val="005E3B4E"/>
    <w:rsid w:val="005E3CC3"/>
    <w:rsid w:val="005F01FC"/>
    <w:rsid w:val="005F0795"/>
    <w:rsid w:val="005F64B2"/>
    <w:rsid w:val="00601F3B"/>
    <w:rsid w:val="00614E1D"/>
    <w:rsid w:val="00617DD7"/>
    <w:rsid w:val="00626C74"/>
    <w:rsid w:val="006303AC"/>
    <w:rsid w:val="006338AA"/>
    <w:rsid w:val="00634C67"/>
    <w:rsid w:val="00636C61"/>
    <w:rsid w:val="00672421"/>
    <w:rsid w:val="006814D4"/>
    <w:rsid w:val="00694A2E"/>
    <w:rsid w:val="00695F9D"/>
    <w:rsid w:val="006A4C05"/>
    <w:rsid w:val="006B26B9"/>
    <w:rsid w:val="006B4425"/>
    <w:rsid w:val="006B445A"/>
    <w:rsid w:val="006C5677"/>
    <w:rsid w:val="006D0FFB"/>
    <w:rsid w:val="006D4E8E"/>
    <w:rsid w:val="006D5A5A"/>
    <w:rsid w:val="006E0560"/>
    <w:rsid w:val="006E3424"/>
    <w:rsid w:val="006E6547"/>
    <w:rsid w:val="00704E38"/>
    <w:rsid w:val="007323BD"/>
    <w:rsid w:val="00772DBE"/>
    <w:rsid w:val="00774C8D"/>
    <w:rsid w:val="00775516"/>
    <w:rsid w:val="00783B59"/>
    <w:rsid w:val="007B068D"/>
    <w:rsid w:val="007B1FB8"/>
    <w:rsid w:val="007B3758"/>
    <w:rsid w:val="007C03A0"/>
    <w:rsid w:val="007C0FF9"/>
    <w:rsid w:val="007C40E5"/>
    <w:rsid w:val="007C6B4D"/>
    <w:rsid w:val="007E2F1F"/>
    <w:rsid w:val="007E5432"/>
    <w:rsid w:val="007F0743"/>
    <w:rsid w:val="007F22DD"/>
    <w:rsid w:val="007F6603"/>
    <w:rsid w:val="00800EF0"/>
    <w:rsid w:val="008120E5"/>
    <w:rsid w:val="008143AB"/>
    <w:rsid w:val="00815D82"/>
    <w:rsid w:val="008261F5"/>
    <w:rsid w:val="00845B2C"/>
    <w:rsid w:val="008512E0"/>
    <w:rsid w:val="008553C1"/>
    <w:rsid w:val="00866B3F"/>
    <w:rsid w:val="00885EF5"/>
    <w:rsid w:val="0088646B"/>
    <w:rsid w:val="008A1E31"/>
    <w:rsid w:val="008A527D"/>
    <w:rsid w:val="008B2EFC"/>
    <w:rsid w:val="008B4C84"/>
    <w:rsid w:val="008B595E"/>
    <w:rsid w:val="008B7C2A"/>
    <w:rsid w:val="008C049B"/>
    <w:rsid w:val="00900F30"/>
    <w:rsid w:val="0090241D"/>
    <w:rsid w:val="00915CCC"/>
    <w:rsid w:val="0092157B"/>
    <w:rsid w:val="0093692A"/>
    <w:rsid w:val="00936B35"/>
    <w:rsid w:val="00953BEF"/>
    <w:rsid w:val="0096371C"/>
    <w:rsid w:val="009676E3"/>
    <w:rsid w:val="0097391E"/>
    <w:rsid w:val="009A2EDF"/>
    <w:rsid w:val="009B099D"/>
    <w:rsid w:val="009C0943"/>
    <w:rsid w:val="009C28C9"/>
    <w:rsid w:val="009C41A3"/>
    <w:rsid w:val="009C5EF0"/>
    <w:rsid w:val="009D3E9F"/>
    <w:rsid w:val="009E2D14"/>
    <w:rsid w:val="009F02E4"/>
    <w:rsid w:val="009F500A"/>
    <w:rsid w:val="00A00564"/>
    <w:rsid w:val="00A02156"/>
    <w:rsid w:val="00A33278"/>
    <w:rsid w:val="00A57AA4"/>
    <w:rsid w:val="00A7229E"/>
    <w:rsid w:val="00A87D9E"/>
    <w:rsid w:val="00A87F9D"/>
    <w:rsid w:val="00A95E54"/>
    <w:rsid w:val="00AA6441"/>
    <w:rsid w:val="00AA6511"/>
    <w:rsid w:val="00AC39CA"/>
    <w:rsid w:val="00AC5F98"/>
    <w:rsid w:val="00AD26F6"/>
    <w:rsid w:val="00AE5DFB"/>
    <w:rsid w:val="00B13893"/>
    <w:rsid w:val="00B15659"/>
    <w:rsid w:val="00B337D0"/>
    <w:rsid w:val="00B37677"/>
    <w:rsid w:val="00B43002"/>
    <w:rsid w:val="00B43479"/>
    <w:rsid w:val="00B456A4"/>
    <w:rsid w:val="00B46778"/>
    <w:rsid w:val="00B72009"/>
    <w:rsid w:val="00B745A6"/>
    <w:rsid w:val="00B76E45"/>
    <w:rsid w:val="00B82343"/>
    <w:rsid w:val="00B952F6"/>
    <w:rsid w:val="00BC2052"/>
    <w:rsid w:val="00BC59C2"/>
    <w:rsid w:val="00BD2AFB"/>
    <w:rsid w:val="00BF192D"/>
    <w:rsid w:val="00BF4520"/>
    <w:rsid w:val="00C3161B"/>
    <w:rsid w:val="00C33516"/>
    <w:rsid w:val="00C43E14"/>
    <w:rsid w:val="00C463FF"/>
    <w:rsid w:val="00C6409C"/>
    <w:rsid w:val="00C712EF"/>
    <w:rsid w:val="00C7137E"/>
    <w:rsid w:val="00C72521"/>
    <w:rsid w:val="00C738E5"/>
    <w:rsid w:val="00C80410"/>
    <w:rsid w:val="00C81ED8"/>
    <w:rsid w:val="00C87777"/>
    <w:rsid w:val="00C92A65"/>
    <w:rsid w:val="00CB14D2"/>
    <w:rsid w:val="00CB76B5"/>
    <w:rsid w:val="00CC7CEF"/>
    <w:rsid w:val="00CD0E00"/>
    <w:rsid w:val="00CD36EE"/>
    <w:rsid w:val="00CD72BD"/>
    <w:rsid w:val="00CE5AF4"/>
    <w:rsid w:val="00CF0375"/>
    <w:rsid w:val="00CF206A"/>
    <w:rsid w:val="00CF411F"/>
    <w:rsid w:val="00CF5910"/>
    <w:rsid w:val="00D06004"/>
    <w:rsid w:val="00D07F51"/>
    <w:rsid w:val="00D1279E"/>
    <w:rsid w:val="00D1572C"/>
    <w:rsid w:val="00D164BD"/>
    <w:rsid w:val="00D22D36"/>
    <w:rsid w:val="00D30522"/>
    <w:rsid w:val="00D4336F"/>
    <w:rsid w:val="00D44E86"/>
    <w:rsid w:val="00D51BF2"/>
    <w:rsid w:val="00D65E92"/>
    <w:rsid w:val="00D74AAD"/>
    <w:rsid w:val="00D77E9D"/>
    <w:rsid w:val="00D919E2"/>
    <w:rsid w:val="00D922B0"/>
    <w:rsid w:val="00D9697F"/>
    <w:rsid w:val="00D97C3D"/>
    <w:rsid w:val="00DB107D"/>
    <w:rsid w:val="00DB35B2"/>
    <w:rsid w:val="00DC07CC"/>
    <w:rsid w:val="00DC6F84"/>
    <w:rsid w:val="00DD4D27"/>
    <w:rsid w:val="00DD56AA"/>
    <w:rsid w:val="00DE0150"/>
    <w:rsid w:val="00DF099A"/>
    <w:rsid w:val="00DF38A5"/>
    <w:rsid w:val="00DF6700"/>
    <w:rsid w:val="00E016C4"/>
    <w:rsid w:val="00E05586"/>
    <w:rsid w:val="00E23295"/>
    <w:rsid w:val="00E37F04"/>
    <w:rsid w:val="00E42252"/>
    <w:rsid w:val="00E4229A"/>
    <w:rsid w:val="00E47820"/>
    <w:rsid w:val="00E57BFF"/>
    <w:rsid w:val="00E61FA5"/>
    <w:rsid w:val="00E73CDA"/>
    <w:rsid w:val="00E80774"/>
    <w:rsid w:val="00E8685F"/>
    <w:rsid w:val="00E876C7"/>
    <w:rsid w:val="00E93F96"/>
    <w:rsid w:val="00E96D5E"/>
    <w:rsid w:val="00EB395C"/>
    <w:rsid w:val="00EB55CB"/>
    <w:rsid w:val="00EC0931"/>
    <w:rsid w:val="00EC2441"/>
    <w:rsid w:val="00ED7A9B"/>
    <w:rsid w:val="00EE1084"/>
    <w:rsid w:val="00EF2CC1"/>
    <w:rsid w:val="00EF47DD"/>
    <w:rsid w:val="00EF4FB0"/>
    <w:rsid w:val="00F0322C"/>
    <w:rsid w:val="00F33E5D"/>
    <w:rsid w:val="00F37D3F"/>
    <w:rsid w:val="00F54CD5"/>
    <w:rsid w:val="00F60B88"/>
    <w:rsid w:val="00F64CBE"/>
    <w:rsid w:val="00F74303"/>
    <w:rsid w:val="00F8150C"/>
    <w:rsid w:val="00F84413"/>
    <w:rsid w:val="00FA74C9"/>
    <w:rsid w:val="00FB3996"/>
    <w:rsid w:val="00FC6AD1"/>
    <w:rsid w:val="00FE0405"/>
    <w:rsid w:val="00FE4E2F"/>
    <w:rsid w:val="00FE79A6"/>
    <w:rsid w:val="00FF01C3"/>
    <w:rsid w:val="00FF428F"/>
    <w:rsid w:val="00FF46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FCD7B9"/>
  <w15:chartTrackingRefBased/>
  <w15:docId w15:val="{272E5D2B-8C98-4A10-A237-997719D0A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pacing w:val="-5"/>
      <w:lang w:eastAsia="en-US"/>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paragraph" w:styleId="Heading7">
    <w:name w:val="heading 7"/>
    <w:basedOn w:val="Normal"/>
    <w:next w:val="Normal"/>
    <w:qFormat/>
    <w:pPr>
      <w:keepNext/>
      <w:outlineLvl w:val="6"/>
    </w:pPr>
    <w:rPr>
      <w:b/>
      <w:sz w:val="24"/>
    </w:rPr>
  </w:style>
  <w:style w:type="paragraph" w:styleId="Heading8">
    <w:name w:val="heading 8"/>
    <w:basedOn w:val="Normal"/>
    <w:next w:val="Normal"/>
    <w:qFormat/>
    <w:pPr>
      <w:keepNext/>
      <w:outlineLvl w:val="7"/>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InsideAddressName"/>
    <w:pPr>
      <w:spacing w:after="220" w:line="220" w:lineRule="atLeast"/>
    </w:pPr>
  </w:style>
  <w:style w:type="paragraph" w:customStyle="1" w:styleId="InsideAddressName">
    <w:name w:val="Inside Address Name"/>
    <w:basedOn w:val="InsideAddress"/>
    <w:next w:val="InsideAddress"/>
    <w:pPr>
      <w:spacing w:before="220"/>
    </w:pPr>
  </w:style>
  <w:style w:type="paragraph" w:customStyle="1" w:styleId="InsideAddress">
    <w:name w:val="Inside Address"/>
    <w:basedOn w:val="Normal"/>
    <w:pPr>
      <w:spacing w:line="220" w:lineRule="atLeast"/>
    </w:pPr>
  </w:style>
  <w:style w:type="paragraph" w:styleId="Salutation">
    <w:name w:val="Salutation"/>
    <w:basedOn w:val="Normal"/>
    <w:next w:val="SubjectLine"/>
    <w:pPr>
      <w:spacing w:before="220" w:after="220" w:line="220" w:lineRule="atLeast"/>
      <w:jc w:val="left"/>
    </w:p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styleId="BodyText">
    <w:name w:val="Body Text"/>
    <w:basedOn w:val="Normal"/>
    <w:pPr>
      <w:spacing w:after="220" w:line="22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AttentionLine">
    <w:name w:val="Attention Line"/>
    <w:basedOn w:val="Normal"/>
    <w:next w:val="Salutation"/>
    <w:pPr>
      <w:spacing w:before="220" w:after="220" w:line="220" w:lineRule="atLeast"/>
    </w:pPr>
  </w:style>
  <w:style w:type="paragraph" w:customStyle="1" w:styleId="CcList">
    <w:name w:val="Cc List"/>
    <w:basedOn w:val="Normal"/>
    <w:pPr>
      <w:keepLines/>
      <w:spacing w:line="220" w:lineRule="atLeast"/>
      <w:ind w:left="360" w:hanging="360"/>
    </w:pPr>
  </w:style>
  <w:style w:type="paragraph" w:styleId="Closing">
    <w:name w:val="Closing"/>
    <w:basedOn w:val="Normal"/>
    <w:next w:val="Signature"/>
    <w:pPr>
      <w:keepNext/>
      <w:spacing w:after="60" w:line="220" w:lineRule="atLeast"/>
    </w:pPr>
  </w:style>
  <w:style w:type="paragraph" w:styleId="Signature">
    <w:name w:val="Signature"/>
    <w:basedOn w:val="Normal"/>
    <w:next w:val="SignatureJobTitle"/>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character" w:styleId="Emphasis">
    <w:name w:val="Emphasis"/>
    <w:qFormat/>
    <w:rPr>
      <w:rFonts w:ascii="Arial Black" w:hAnsi="Arial Black"/>
      <w:sz w:val="18"/>
    </w:rPr>
  </w:style>
  <w:style w:type="paragraph" w:customStyle="1" w:styleId="Enclosure">
    <w:name w:val="Enclosure"/>
    <w:basedOn w:val="Normal"/>
    <w:next w:val="CcList"/>
    <w:pPr>
      <w:keepNext/>
      <w:keepLines/>
      <w:spacing w:after="220" w:line="220" w:lineRule="atLeast"/>
    </w:p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paragraph" w:customStyle="1" w:styleId="MailingInstructions">
    <w:name w:val="Mailing Instructions"/>
    <w:basedOn w:val="Normal"/>
    <w:next w:val="InsideAddressName"/>
    <w:pPr>
      <w:spacing w:after="220" w:line="220" w:lineRule="atLeast"/>
    </w:pPr>
    <w:rPr>
      <w:caps/>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styleId="List">
    <w:name w:val="List"/>
    <w:basedOn w:val="BodyText"/>
    <w:pPr>
      <w:ind w:left="360" w:hanging="360"/>
    </w:pPr>
  </w:style>
  <w:style w:type="paragraph" w:styleId="ListBullet">
    <w:name w:val="List Bullet"/>
    <w:basedOn w:val="List"/>
    <w:autoRedefine/>
    <w:pPr>
      <w:numPr>
        <w:numId w:val="5"/>
      </w:numPr>
    </w:pPr>
  </w:style>
  <w:style w:type="paragraph" w:styleId="ListNumber">
    <w:name w:val="List Number"/>
    <w:basedOn w:val="BodyText"/>
    <w:pPr>
      <w:numPr>
        <w:numId w:val="6"/>
      </w:numPr>
    </w:pPr>
  </w:style>
  <w:style w:type="paragraph" w:styleId="BodyTextIndent">
    <w:name w:val="Body Text Indent"/>
    <w:basedOn w:val="Normal"/>
    <w:rPr>
      <w:sz w:val="24"/>
    </w:rPr>
  </w:style>
  <w:style w:type="paragraph" w:styleId="BalloonText">
    <w:name w:val="Balloon Text"/>
    <w:basedOn w:val="Normal"/>
    <w:semiHidden/>
    <w:rsid w:val="0059407A"/>
    <w:rPr>
      <w:rFonts w:ascii="Tahoma" w:hAnsi="Tahoma" w:cs="Tahoma"/>
      <w:sz w:val="16"/>
      <w:szCs w:val="16"/>
    </w:rPr>
  </w:style>
  <w:style w:type="paragraph" w:styleId="ListParagraph">
    <w:name w:val="List Paragraph"/>
    <w:basedOn w:val="Normal"/>
    <w:uiPriority w:val="34"/>
    <w:qFormat/>
    <w:rsid w:val="00EF47DD"/>
    <w:pPr>
      <w:ind w:left="720"/>
    </w:pPr>
  </w:style>
  <w:style w:type="character" w:styleId="Hyperlink">
    <w:name w:val="Hyperlink"/>
    <w:rsid w:val="001A3C46"/>
    <w:rPr>
      <w:color w:val="0563C1"/>
      <w:u w:val="single"/>
    </w:rPr>
  </w:style>
  <w:style w:type="character" w:styleId="UnresolvedMention">
    <w:name w:val="Unresolved Mention"/>
    <w:basedOn w:val="DefaultParagraphFont"/>
    <w:uiPriority w:val="99"/>
    <w:semiHidden/>
    <w:unhideWhenUsed/>
    <w:rsid w:val="00BF19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22340">
      <w:bodyDiv w:val="1"/>
      <w:marLeft w:val="0"/>
      <w:marRight w:val="0"/>
      <w:marTop w:val="0"/>
      <w:marBottom w:val="0"/>
      <w:divBdr>
        <w:top w:val="none" w:sz="0" w:space="0" w:color="auto"/>
        <w:left w:val="none" w:sz="0" w:space="0" w:color="auto"/>
        <w:bottom w:val="none" w:sz="0" w:space="0" w:color="auto"/>
        <w:right w:val="none" w:sz="0" w:space="0" w:color="auto"/>
      </w:divBdr>
    </w:div>
    <w:div w:id="723985494">
      <w:bodyDiv w:val="1"/>
      <w:marLeft w:val="0"/>
      <w:marRight w:val="0"/>
      <w:marTop w:val="0"/>
      <w:marBottom w:val="0"/>
      <w:divBdr>
        <w:top w:val="none" w:sz="0" w:space="0" w:color="auto"/>
        <w:left w:val="none" w:sz="0" w:space="0" w:color="auto"/>
        <w:bottom w:val="none" w:sz="0" w:space="0" w:color="auto"/>
        <w:right w:val="none" w:sz="0" w:space="0" w:color="auto"/>
      </w:divBdr>
    </w:div>
    <w:div w:id="1069111745">
      <w:bodyDiv w:val="1"/>
      <w:marLeft w:val="0"/>
      <w:marRight w:val="0"/>
      <w:marTop w:val="0"/>
      <w:marBottom w:val="0"/>
      <w:divBdr>
        <w:top w:val="none" w:sz="0" w:space="0" w:color="auto"/>
        <w:left w:val="none" w:sz="0" w:space="0" w:color="auto"/>
        <w:bottom w:val="none" w:sz="0" w:space="0" w:color="auto"/>
        <w:right w:val="none" w:sz="0" w:space="0" w:color="auto"/>
      </w:divBdr>
    </w:div>
    <w:div w:id="1117722583">
      <w:bodyDiv w:val="1"/>
      <w:marLeft w:val="0"/>
      <w:marRight w:val="0"/>
      <w:marTop w:val="0"/>
      <w:marBottom w:val="0"/>
      <w:divBdr>
        <w:top w:val="none" w:sz="0" w:space="0" w:color="auto"/>
        <w:left w:val="none" w:sz="0" w:space="0" w:color="auto"/>
        <w:bottom w:val="none" w:sz="0" w:space="0" w:color="auto"/>
        <w:right w:val="none" w:sz="0" w:space="0" w:color="auto"/>
      </w:divBdr>
    </w:div>
    <w:div w:id="118636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spurstow.org.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s%20&amp;%20Faxes\Professional%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9EA89-2315-4BBA-ADE4-912DD078D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Professional Letter</Template>
  <TotalTime>0</TotalTime>
  <Pages>2</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Mr P.J. Faulkner</vt:lpstr>
    </vt:vector>
  </TitlesOfParts>
  <Company>Hewlett-Packard</Company>
  <LinksUpToDate>false</LinksUpToDate>
  <CharactersWithSpaces>4687</CharactersWithSpaces>
  <SharedDoc>false</SharedDoc>
  <HLinks>
    <vt:vector size="6" baseType="variant">
      <vt:variant>
        <vt:i4>786536</vt:i4>
      </vt:variant>
      <vt:variant>
        <vt:i4>0</vt:i4>
      </vt:variant>
      <vt:variant>
        <vt:i4>0</vt:i4>
      </vt:variant>
      <vt:variant>
        <vt:i4>5</vt:i4>
      </vt:variant>
      <vt:variant>
        <vt:lpwstr>mailto:clerk@spurstow.org.uk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P.J. Faulkner</dc:title>
  <dc:subject/>
  <dc:creator>A.H.KIRKHAM</dc:creator>
  <cp:keywords/>
  <dc:description/>
  <cp:lastModifiedBy>C M B Jones</cp:lastModifiedBy>
  <cp:revision>2</cp:revision>
  <cp:lastPrinted>2021-10-07T07:55:00Z</cp:lastPrinted>
  <dcterms:created xsi:type="dcterms:W3CDTF">2022-03-06T11:00:00Z</dcterms:created>
  <dcterms:modified xsi:type="dcterms:W3CDTF">2022-03-06T11:00:00Z</dcterms:modified>
</cp:coreProperties>
</file>