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7695" w14:textId="77777777" w:rsidR="001A3C46" w:rsidRPr="001A3C46" w:rsidRDefault="001A3C46" w:rsidP="001A3C46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="Calibri" w:hAnsi="Calibri" w:cs="Calibri"/>
          <w:b/>
          <w:sz w:val="40"/>
          <w:szCs w:val="40"/>
        </w:rPr>
      </w:pPr>
      <w:r w:rsidRPr="001A3C46">
        <w:rPr>
          <w:rFonts w:ascii="Calibri" w:hAnsi="Calibri" w:cs="Calibri"/>
          <w:b/>
          <w:sz w:val="40"/>
          <w:szCs w:val="40"/>
        </w:rPr>
        <w:t>Spurstow Parish Council</w:t>
      </w:r>
    </w:p>
    <w:p w14:paraId="18FF10B1" w14:textId="77777777" w:rsidR="001A3C46" w:rsidRPr="001A3C46" w:rsidRDefault="001A3C46" w:rsidP="001A3C46">
      <w:pPr>
        <w:jc w:val="center"/>
        <w:rPr>
          <w:rFonts w:ascii="Calibri" w:hAnsi="Calibri" w:cs="Calibri"/>
          <w:b/>
          <w:sz w:val="40"/>
          <w:szCs w:val="40"/>
        </w:rPr>
      </w:pPr>
      <w:r w:rsidRPr="001A3C46">
        <w:rPr>
          <w:rFonts w:ascii="Calibri" w:hAnsi="Calibri" w:cs="Calibri"/>
          <w:b/>
          <w:sz w:val="40"/>
          <w:szCs w:val="40"/>
        </w:rPr>
        <w:t>Notice to Councillors &amp; Residents</w:t>
      </w:r>
    </w:p>
    <w:p w14:paraId="0C30129F" w14:textId="77777777" w:rsidR="001A3C46" w:rsidRPr="00B875FC" w:rsidRDefault="001A3C46" w:rsidP="001A3C46">
      <w:pPr>
        <w:pStyle w:val="Heading3"/>
        <w:tabs>
          <w:tab w:val="left" w:pos="0"/>
          <w:tab w:val="left" w:pos="8640"/>
          <w:tab w:val="left" w:pos="9630"/>
        </w:tabs>
        <w:spacing w:after="0"/>
        <w:jc w:val="center"/>
        <w:rPr>
          <w:rFonts w:asciiTheme="minorHAnsi" w:hAnsiTheme="minorHAnsi" w:cstheme="minorHAnsi"/>
          <w:szCs w:val="22"/>
        </w:rPr>
      </w:pPr>
      <w:r w:rsidRPr="002E7607">
        <w:t xml:space="preserve">  </w:t>
      </w:r>
      <w:r w:rsidRPr="00B875FC">
        <w:rPr>
          <w:rFonts w:asciiTheme="minorHAnsi" w:hAnsiTheme="minorHAnsi" w:cstheme="minorHAnsi"/>
          <w:szCs w:val="22"/>
        </w:rPr>
        <w:t xml:space="preserve">Clerk: C Jones, Rose Cottage, Spurstow CW6 9TG </w:t>
      </w:r>
      <w:hyperlink r:id="rId8" w:history="1">
        <w:r w:rsidRPr="00B875FC">
          <w:rPr>
            <w:rStyle w:val="Hyperlink"/>
            <w:rFonts w:asciiTheme="minorHAnsi" w:hAnsiTheme="minorHAnsi" w:cstheme="minorHAnsi"/>
            <w:szCs w:val="22"/>
          </w:rPr>
          <w:t>clerk@spurstow.org.uk</w:t>
        </w:r>
      </w:hyperlink>
    </w:p>
    <w:tbl>
      <w:tblPr>
        <w:tblW w:w="1697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39"/>
        <w:gridCol w:w="10632"/>
        <w:gridCol w:w="1457"/>
        <w:gridCol w:w="1418"/>
        <w:gridCol w:w="3226"/>
      </w:tblGrid>
      <w:tr w:rsidR="001A3C46" w:rsidRPr="00B875FC" w14:paraId="02F2DC6B" w14:textId="77777777" w:rsidTr="006E249A">
        <w:trPr>
          <w:gridBefore w:val="3"/>
          <w:wBefore w:w="12328" w:type="dxa"/>
          <w:trHeight w:val="342"/>
        </w:trPr>
        <w:tc>
          <w:tcPr>
            <w:tcW w:w="1418" w:type="dxa"/>
          </w:tcPr>
          <w:p w14:paraId="2B4719B5" w14:textId="77777777" w:rsidR="001A3C46" w:rsidRPr="00B875FC" w:rsidRDefault="001A3C46" w:rsidP="00694A2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14:paraId="61B1F437" w14:textId="77777777" w:rsidR="001A3C46" w:rsidRPr="00B875FC" w:rsidRDefault="001A3C46" w:rsidP="00694A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C46" w:rsidRPr="00B875FC" w14:paraId="0C11911B" w14:textId="77777777" w:rsidTr="006E249A">
        <w:trPr>
          <w:gridAfter w:val="3"/>
          <w:wAfter w:w="6101" w:type="dxa"/>
          <w:trHeight w:val="290"/>
        </w:trPr>
        <w:tc>
          <w:tcPr>
            <w:tcW w:w="239" w:type="dxa"/>
          </w:tcPr>
          <w:p w14:paraId="39FEA0B4" w14:textId="77777777" w:rsidR="001A3C46" w:rsidRPr="00B875FC" w:rsidRDefault="001A3C46" w:rsidP="00694A2E">
            <w:pPr>
              <w:ind w:left="-5208" w:firstLine="5529"/>
              <w:rPr>
                <w:rFonts w:asciiTheme="minorHAnsi" w:hAnsiTheme="minorHAnsi" w:cstheme="minorHAnsi"/>
                <w:sz w:val="22"/>
                <w:szCs w:val="22"/>
              </w:rPr>
            </w:pPr>
            <w:r w:rsidRPr="00B875FC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10632" w:type="dxa"/>
          </w:tcPr>
          <w:p w14:paraId="7867FD32" w14:textId="324F4B1C" w:rsidR="001A3C46" w:rsidRPr="00B875FC" w:rsidRDefault="006E249A" w:rsidP="006E249A">
            <w:pPr>
              <w:ind w:left="-210" w:hanging="246"/>
              <w:rPr>
                <w:rFonts w:asciiTheme="minorHAnsi" w:hAnsiTheme="minorHAnsi" w:cstheme="minorHAnsi"/>
                <w:sz w:val="22"/>
                <w:szCs w:val="22"/>
              </w:rPr>
            </w:pPr>
            <w:r w:rsidRPr="00B875FC">
              <w:rPr>
                <w:rFonts w:asciiTheme="minorHAnsi" w:hAnsiTheme="minorHAnsi" w:cstheme="minorHAnsi"/>
                <w:sz w:val="22"/>
                <w:szCs w:val="22"/>
              </w:rPr>
              <w:t xml:space="preserve">1   </w:t>
            </w:r>
            <w:r w:rsidR="00FE1164">
              <w:rPr>
                <w:rFonts w:asciiTheme="minorHAnsi" w:hAnsiTheme="minorHAnsi" w:cstheme="minorHAnsi"/>
                <w:sz w:val="22"/>
                <w:szCs w:val="22"/>
              </w:rPr>
              <w:t>X</w:t>
            </w:r>
            <w:r w:rsidR="00E877B7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B875F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Pr="00B875F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7DC0">
              <w:rPr>
                <w:rFonts w:asciiTheme="minorHAnsi" w:hAnsiTheme="minorHAnsi" w:cstheme="minorHAnsi"/>
                <w:sz w:val="22"/>
                <w:szCs w:val="22"/>
              </w:rPr>
              <w:t xml:space="preserve">May </w:t>
            </w:r>
            <w:r w:rsidR="00FE1164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</w:p>
          <w:p w14:paraId="486955E8" w14:textId="77777777" w:rsidR="001A3C46" w:rsidRPr="00B875FC" w:rsidRDefault="001A3C46" w:rsidP="006E249A">
            <w:pPr>
              <w:ind w:left="-5208" w:hanging="2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E703A" w14:textId="1A001553" w:rsidR="00DF17B3" w:rsidRPr="00B875FC" w:rsidRDefault="005853F7" w:rsidP="00FF4686">
      <w:pPr>
        <w:rPr>
          <w:rFonts w:asciiTheme="minorHAnsi" w:hAnsiTheme="minorHAnsi" w:cstheme="minorHAnsi"/>
          <w:bCs/>
          <w:sz w:val="22"/>
          <w:szCs w:val="22"/>
        </w:rPr>
      </w:pPr>
      <w:r w:rsidRPr="00B875FC">
        <w:rPr>
          <w:rFonts w:asciiTheme="minorHAnsi" w:hAnsiTheme="minorHAnsi" w:cstheme="minorHAnsi"/>
          <w:bCs/>
          <w:sz w:val="22"/>
          <w:szCs w:val="22"/>
        </w:rPr>
        <w:t>You are hereby summoned t</w:t>
      </w:r>
      <w:r w:rsidR="00B72009" w:rsidRPr="00B875FC">
        <w:rPr>
          <w:rFonts w:asciiTheme="minorHAnsi" w:hAnsiTheme="minorHAnsi" w:cstheme="minorHAnsi"/>
          <w:bCs/>
          <w:sz w:val="22"/>
          <w:szCs w:val="22"/>
        </w:rPr>
        <w:t xml:space="preserve">o attend a meeting of the </w:t>
      </w:r>
      <w:r w:rsidRPr="00B875FC">
        <w:rPr>
          <w:rFonts w:asciiTheme="minorHAnsi" w:hAnsiTheme="minorHAnsi" w:cstheme="minorHAnsi"/>
          <w:bCs/>
          <w:sz w:val="22"/>
          <w:szCs w:val="22"/>
        </w:rPr>
        <w:t>Council to</w:t>
      </w:r>
      <w:r w:rsidR="00EC0931" w:rsidRPr="00B875FC">
        <w:rPr>
          <w:rFonts w:asciiTheme="minorHAnsi" w:hAnsiTheme="minorHAnsi" w:cstheme="minorHAnsi"/>
          <w:bCs/>
          <w:sz w:val="22"/>
          <w:szCs w:val="22"/>
        </w:rPr>
        <w:t xml:space="preserve"> be held </w:t>
      </w:r>
      <w:r w:rsidR="00975B4C">
        <w:rPr>
          <w:rFonts w:asciiTheme="minorHAnsi" w:hAnsiTheme="minorHAnsi" w:cstheme="minorHAnsi"/>
          <w:bCs/>
          <w:sz w:val="22"/>
          <w:szCs w:val="22"/>
        </w:rPr>
        <w:t xml:space="preserve">in the Ridley Chapel </w:t>
      </w:r>
      <w:r w:rsidR="00447DC0" w:rsidRPr="00B875FC"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="00447DC0">
        <w:rPr>
          <w:rFonts w:asciiTheme="minorHAnsi" w:hAnsiTheme="minorHAnsi" w:cstheme="minorHAnsi"/>
          <w:bCs/>
          <w:sz w:val="22"/>
          <w:szCs w:val="22"/>
        </w:rPr>
        <w:t xml:space="preserve">St Boniface </w:t>
      </w:r>
      <w:proofErr w:type="gramStart"/>
      <w:r w:rsidR="00447DC0">
        <w:rPr>
          <w:rFonts w:asciiTheme="minorHAnsi" w:hAnsiTheme="minorHAnsi" w:cstheme="minorHAnsi"/>
          <w:bCs/>
          <w:sz w:val="22"/>
          <w:szCs w:val="22"/>
        </w:rPr>
        <w:t>Church ,</w:t>
      </w:r>
      <w:proofErr w:type="gramEnd"/>
      <w:r w:rsidR="00447DC0">
        <w:rPr>
          <w:rFonts w:asciiTheme="minorHAnsi" w:hAnsiTheme="minorHAnsi" w:cstheme="minorHAnsi"/>
          <w:bCs/>
          <w:sz w:val="22"/>
          <w:szCs w:val="22"/>
        </w:rPr>
        <w:t xml:space="preserve"> Bunbury</w:t>
      </w:r>
      <w:r w:rsidR="00447DC0" w:rsidRPr="00B875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C0931" w:rsidRPr="00B875FC">
        <w:rPr>
          <w:rFonts w:asciiTheme="minorHAnsi" w:hAnsiTheme="minorHAnsi" w:cstheme="minorHAnsi"/>
          <w:bCs/>
          <w:sz w:val="22"/>
          <w:szCs w:val="22"/>
        </w:rPr>
        <w:t xml:space="preserve">on </w:t>
      </w:r>
      <w:r w:rsidR="00FE1164">
        <w:rPr>
          <w:rFonts w:asciiTheme="minorHAnsi" w:hAnsiTheme="minorHAnsi" w:cstheme="minorHAnsi"/>
          <w:bCs/>
          <w:sz w:val="22"/>
          <w:szCs w:val="22"/>
        </w:rPr>
        <w:t xml:space="preserve">Thursday </w:t>
      </w:r>
      <w:r w:rsidR="00447DC0">
        <w:rPr>
          <w:rFonts w:asciiTheme="minorHAnsi" w:hAnsiTheme="minorHAnsi" w:cstheme="minorHAnsi"/>
          <w:bCs/>
          <w:sz w:val="22"/>
          <w:szCs w:val="22"/>
        </w:rPr>
        <w:t>19</w:t>
      </w:r>
      <w:r w:rsidR="00FE1164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22107D" w:rsidRPr="00B875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4DA">
        <w:rPr>
          <w:rFonts w:asciiTheme="minorHAnsi" w:hAnsiTheme="minorHAnsi" w:cstheme="minorHAnsi"/>
          <w:bCs/>
          <w:sz w:val="22"/>
          <w:szCs w:val="22"/>
        </w:rPr>
        <w:t>Ma</w:t>
      </w:r>
      <w:r w:rsidR="00447DC0">
        <w:rPr>
          <w:rFonts w:asciiTheme="minorHAnsi" w:hAnsiTheme="minorHAnsi" w:cstheme="minorHAnsi"/>
          <w:bCs/>
          <w:sz w:val="22"/>
          <w:szCs w:val="22"/>
        </w:rPr>
        <w:t>y</w:t>
      </w:r>
      <w:r w:rsidR="00BE44DA">
        <w:rPr>
          <w:rFonts w:asciiTheme="minorHAnsi" w:hAnsiTheme="minorHAnsi" w:cstheme="minorHAnsi"/>
          <w:bCs/>
          <w:sz w:val="22"/>
          <w:szCs w:val="22"/>
        </w:rPr>
        <w:t xml:space="preserve"> 2022</w:t>
      </w:r>
      <w:r w:rsidR="00EC0931" w:rsidRPr="00B875F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7DC0">
        <w:rPr>
          <w:rFonts w:asciiTheme="minorHAnsi" w:hAnsiTheme="minorHAnsi" w:cstheme="minorHAnsi"/>
          <w:bCs/>
          <w:sz w:val="22"/>
          <w:szCs w:val="22"/>
        </w:rPr>
        <w:t>immediately after the Annual Parish Meeting, (The Annual Parish Meeting</w:t>
      </w:r>
      <w:r w:rsidR="00E877B7">
        <w:rPr>
          <w:rFonts w:asciiTheme="minorHAnsi" w:hAnsiTheme="minorHAnsi" w:cstheme="minorHAnsi"/>
          <w:bCs/>
          <w:sz w:val="22"/>
          <w:szCs w:val="22"/>
        </w:rPr>
        <w:t xml:space="preserve"> i</w:t>
      </w:r>
      <w:r w:rsidR="00447DC0">
        <w:rPr>
          <w:rFonts w:asciiTheme="minorHAnsi" w:hAnsiTheme="minorHAnsi" w:cstheme="minorHAnsi"/>
          <w:bCs/>
          <w:sz w:val="22"/>
          <w:szCs w:val="22"/>
        </w:rPr>
        <w:t xml:space="preserve">s to </w:t>
      </w:r>
      <w:r w:rsidR="005C41B0">
        <w:rPr>
          <w:rFonts w:asciiTheme="minorHAnsi" w:hAnsiTheme="minorHAnsi" w:cstheme="minorHAnsi"/>
          <w:bCs/>
          <w:sz w:val="22"/>
          <w:szCs w:val="22"/>
        </w:rPr>
        <w:t>start</w:t>
      </w:r>
      <w:r w:rsidR="00E877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7DC0">
        <w:rPr>
          <w:rFonts w:asciiTheme="minorHAnsi" w:hAnsiTheme="minorHAnsi" w:cstheme="minorHAnsi"/>
          <w:bCs/>
          <w:sz w:val="22"/>
          <w:szCs w:val="22"/>
        </w:rPr>
        <w:t xml:space="preserve">at </w:t>
      </w:r>
      <w:r w:rsidR="004A6E65" w:rsidRPr="00B875FC">
        <w:rPr>
          <w:rFonts w:asciiTheme="minorHAnsi" w:hAnsiTheme="minorHAnsi" w:cstheme="minorHAnsi"/>
          <w:bCs/>
          <w:sz w:val="22"/>
          <w:szCs w:val="22"/>
        </w:rPr>
        <w:t>20:00</w:t>
      </w:r>
      <w:r w:rsidR="00447DC0">
        <w:rPr>
          <w:rFonts w:asciiTheme="minorHAnsi" w:hAnsiTheme="minorHAnsi" w:cstheme="minorHAnsi"/>
          <w:bCs/>
          <w:sz w:val="22"/>
          <w:szCs w:val="22"/>
        </w:rPr>
        <w:t>)</w:t>
      </w:r>
      <w:r w:rsidR="00156DA0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60C758" w14:textId="5F9297F8" w:rsidR="00EF4FB0" w:rsidRPr="00B875FC" w:rsidRDefault="00EF4FB0" w:rsidP="00EF4FB0">
      <w:pPr>
        <w:pStyle w:val="Heading8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B875F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The Council welcome</w:t>
      </w:r>
      <w:r w:rsidR="005E2089" w:rsidRPr="00B875F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s </w:t>
      </w:r>
      <w:r w:rsidRPr="00B875FC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attendance by members of the public.</w:t>
      </w:r>
    </w:p>
    <w:p w14:paraId="122C4E67" w14:textId="77777777" w:rsidR="00237539" w:rsidRPr="00B875FC" w:rsidRDefault="00237539" w:rsidP="00237539">
      <w:pPr>
        <w:pStyle w:val="Heading8"/>
        <w:spacing w:after="120"/>
        <w:rPr>
          <w:rFonts w:asciiTheme="minorHAnsi" w:hAnsiTheme="minorHAnsi" w:cstheme="minorHAnsi"/>
          <w:sz w:val="22"/>
          <w:szCs w:val="22"/>
        </w:rPr>
      </w:pPr>
    </w:p>
    <w:p w14:paraId="48C880E9" w14:textId="77777777" w:rsidR="00D4336F" w:rsidRPr="00B875FC" w:rsidRDefault="007C6B4D" w:rsidP="00237539">
      <w:pPr>
        <w:pStyle w:val="Heading8"/>
        <w:spacing w:after="120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>Agenda -</w:t>
      </w:r>
      <w:r w:rsidR="00D919E2" w:rsidRPr="00B875FC">
        <w:rPr>
          <w:rFonts w:asciiTheme="minorHAnsi" w:hAnsiTheme="minorHAnsi" w:cstheme="minorHAnsi"/>
          <w:sz w:val="22"/>
          <w:szCs w:val="22"/>
        </w:rPr>
        <w:t xml:space="preserve"> </w:t>
      </w:r>
      <w:r w:rsidR="007C03A0" w:rsidRPr="00B875FC">
        <w:rPr>
          <w:rFonts w:asciiTheme="minorHAnsi" w:hAnsiTheme="minorHAnsi" w:cstheme="minorHAnsi"/>
          <w:sz w:val="22"/>
          <w:szCs w:val="22"/>
        </w:rPr>
        <w:t>Quarterly Council Meeting</w:t>
      </w:r>
    </w:p>
    <w:p w14:paraId="4F064D06" w14:textId="20C85B3A" w:rsidR="007F6603" w:rsidRPr="00940DEE" w:rsidRDefault="007F6603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Apologies</w:t>
      </w:r>
      <w:r w:rsidR="00275511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for absence.</w:t>
      </w:r>
      <w:r w:rsidR="008960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FC5CBFA" w14:textId="77777777" w:rsidR="00486F66" w:rsidRPr="00B875FC" w:rsidRDefault="00486F66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Declaration of </w:t>
      </w:r>
      <w:r w:rsidR="005853F7" w:rsidRPr="00940DEE">
        <w:rPr>
          <w:rFonts w:asciiTheme="minorHAnsi" w:hAnsiTheme="minorHAnsi" w:cstheme="minorHAnsi"/>
          <w:b/>
          <w:bCs/>
          <w:sz w:val="22"/>
          <w:szCs w:val="22"/>
        </w:rPr>
        <w:t>interests</w:t>
      </w:r>
      <w:r w:rsidRPr="00B875FC">
        <w:rPr>
          <w:rFonts w:asciiTheme="minorHAnsi" w:hAnsiTheme="minorHAnsi" w:cstheme="minorHAnsi"/>
          <w:sz w:val="22"/>
          <w:szCs w:val="22"/>
        </w:rPr>
        <w:t xml:space="preserve"> – Members to declare any interests under the following </w:t>
      </w:r>
      <w:r w:rsidR="007C6B4D" w:rsidRPr="00B875FC">
        <w:rPr>
          <w:rFonts w:asciiTheme="minorHAnsi" w:hAnsiTheme="minorHAnsi" w:cstheme="minorHAnsi"/>
          <w:sz w:val="22"/>
          <w:szCs w:val="22"/>
        </w:rPr>
        <w:t>categories: - Pecuniary</w:t>
      </w:r>
      <w:r w:rsidRPr="00B875FC">
        <w:rPr>
          <w:rFonts w:asciiTheme="minorHAnsi" w:hAnsiTheme="minorHAnsi" w:cstheme="minorHAnsi"/>
          <w:sz w:val="22"/>
          <w:szCs w:val="22"/>
        </w:rPr>
        <w:t xml:space="preserve"> interests, Outside body interests, </w:t>
      </w:r>
      <w:r w:rsidR="007E2F1F" w:rsidRPr="00B875FC">
        <w:rPr>
          <w:rFonts w:asciiTheme="minorHAnsi" w:hAnsiTheme="minorHAnsi" w:cstheme="minorHAnsi"/>
          <w:sz w:val="22"/>
          <w:szCs w:val="22"/>
        </w:rPr>
        <w:t>F</w:t>
      </w:r>
      <w:r w:rsidRPr="00B875FC">
        <w:rPr>
          <w:rFonts w:asciiTheme="minorHAnsi" w:hAnsiTheme="minorHAnsi" w:cstheme="minorHAnsi"/>
          <w:sz w:val="22"/>
          <w:szCs w:val="22"/>
        </w:rPr>
        <w:t>amily, friend or close associate interests</w:t>
      </w:r>
      <w:r w:rsidR="007E2F1F" w:rsidRPr="00B875FC">
        <w:rPr>
          <w:rFonts w:asciiTheme="minorHAnsi" w:hAnsiTheme="minorHAnsi" w:cstheme="minorHAnsi"/>
          <w:sz w:val="22"/>
          <w:szCs w:val="22"/>
        </w:rPr>
        <w:t>.</w:t>
      </w:r>
      <w:r w:rsidRPr="00B875FC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222F05C5" w14:textId="77777777" w:rsidR="00E96D5E" w:rsidRPr="00B875FC" w:rsidRDefault="00FE0405" w:rsidP="0054568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Appr</w:t>
      </w:r>
      <w:r w:rsidR="00E37F04" w:rsidRPr="00940DEE">
        <w:rPr>
          <w:rFonts w:asciiTheme="minorHAnsi" w:hAnsiTheme="minorHAnsi" w:cstheme="minorHAnsi"/>
          <w:b/>
          <w:bCs/>
          <w:sz w:val="22"/>
          <w:szCs w:val="22"/>
        </w:rPr>
        <w:t>ove the minutes of last meeting</w:t>
      </w:r>
      <w:r w:rsidRPr="00B875FC">
        <w:rPr>
          <w:rFonts w:asciiTheme="minorHAnsi" w:hAnsiTheme="minorHAnsi" w:cstheme="minorHAnsi"/>
          <w:sz w:val="22"/>
          <w:szCs w:val="22"/>
        </w:rPr>
        <w:t xml:space="preserve"> - Matters arising and vote for acceptance</w:t>
      </w:r>
    </w:p>
    <w:p w14:paraId="3A9393B3" w14:textId="77777777" w:rsidR="00940DEE" w:rsidRPr="00940DEE" w:rsidRDefault="001C7A2C" w:rsidP="00305AF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Open Forum</w:t>
      </w:r>
      <w:r w:rsidR="005B2890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(15 minutes)</w:t>
      </w:r>
      <w:r w:rsidR="007E2F1F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2E7FAA3" w14:textId="5E9303F3" w:rsidR="001F551C" w:rsidRPr="001F551C" w:rsidRDefault="00BE44DA" w:rsidP="00305AF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Community Jubilee </w:t>
      </w:r>
      <w:r w:rsidR="00EB6F2D" w:rsidRPr="00940DEE">
        <w:rPr>
          <w:rFonts w:asciiTheme="minorHAnsi" w:hAnsiTheme="minorHAnsi" w:cstheme="minorHAnsi"/>
          <w:b/>
          <w:bCs/>
          <w:sz w:val="22"/>
          <w:szCs w:val="22"/>
        </w:rPr>
        <w:t>Celebration</w:t>
      </w:r>
      <w:r w:rsidR="00940DEE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F55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9660344" w14:textId="618876E9" w:rsidR="00940DEE" w:rsidRPr="001F551C" w:rsidRDefault="001F551C" w:rsidP="00E43962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1F551C">
        <w:rPr>
          <w:rFonts w:asciiTheme="minorHAnsi" w:hAnsiTheme="minorHAnsi" w:cstheme="minorHAnsi"/>
          <w:b/>
          <w:bCs/>
          <w:sz w:val="22"/>
          <w:szCs w:val="22"/>
        </w:rPr>
        <w:t xml:space="preserve">Constitution of the Council. </w:t>
      </w:r>
      <w:r w:rsidR="00940DEE" w:rsidRPr="001F55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F551C">
        <w:rPr>
          <w:rFonts w:asciiTheme="minorHAnsi" w:hAnsiTheme="minorHAnsi" w:cstheme="minorHAnsi"/>
          <w:sz w:val="22"/>
          <w:szCs w:val="22"/>
        </w:rPr>
        <w:t xml:space="preserve">To discuss the responses to the recent letter sent to all Electors and </w:t>
      </w:r>
      <w:r>
        <w:rPr>
          <w:rFonts w:asciiTheme="minorHAnsi" w:hAnsiTheme="minorHAnsi" w:cstheme="minorHAnsi"/>
          <w:sz w:val="22"/>
          <w:szCs w:val="22"/>
        </w:rPr>
        <w:t xml:space="preserve">the constitution of the Council. </w:t>
      </w:r>
      <w:r w:rsidR="00A80747">
        <w:rPr>
          <w:rFonts w:asciiTheme="minorHAnsi" w:hAnsiTheme="minorHAnsi" w:cstheme="minorHAnsi"/>
          <w:sz w:val="22"/>
          <w:szCs w:val="22"/>
        </w:rPr>
        <w:t xml:space="preserve">To welcome </w:t>
      </w:r>
      <w:r>
        <w:rPr>
          <w:rFonts w:asciiTheme="minorHAnsi" w:hAnsiTheme="minorHAnsi" w:cstheme="minorHAnsi"/>
          <w:sz w:val="22"/>
          <w:szCs w:val="22"/>
        </w:rPr>
        <w:t>Nell Jones and Chris Crompton, who have both expressed an interest in joining the Parish Council to the meeting</w:t>
      </w:r>
      <w:r w:rsidR="00A80747">
        <w:rPr>
          <w:rFonts w:asciiTheme="minorHAnsi" w:hAnsiTheme="minorHAnsi" w:cstheme="minorHAnsi"/>
          <w:sz w:val="22"/>
          <w:szCs w:val="22"/>
        </w:rPr>
        <w:t>, and consider the best way forward.</w:t>
      </w:r>
    </w:p>
    <w:p w14:paraId="4391153B" w14:textId="6A9F65A5" w:rsidR="00940DEE" w:rsidRPr="004C0EA7" w:rsidRDefault="00940DEE" w:rsidP="00BE44DA">
      <w:pPr>
        <w:pStyle w:val="ListParagraph"/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Flooding in the parish. </w:t>
      </w:r>
      <w:r w:rsidR="00896000">
        <w:rPr>
          <w:rFonts w:asciiTheme="minorHAnsi" w:hAnsiTheme="minorHAnsi" w:cstheme="minorHAnsi"/>
          <w:sz w:val="22"/>
          <w:szCs w:val="22"/>
        </w:rPr>
        <w:t>Update and report of recent discussions, p</w:t>
      </w:r>
      <w:r>
        <w:rPr>
          <w:rFonts w:asciiTheme="minorHAnsi" w:hAnsiTheme="minorHAnsi" w:cstheme="minorHAnsi"/>
          <w:sz w:val="22"/>
          <w:szCs w:val="22"/>
        </w:rPr>
        <w:t>articularly with respect to the area around the Yew Tree</w:t>
      </w:r>
      <w:r w:rsidR="00DC3C65">
        <w:rPr>
          <w:rFonts w:asciiTheme="minorHAnsi" w:hAnsiTheme="minorHAnsi" w:cstheme="minorHAnsi"/>
          <w:sz w:val="22"/>
          <w:szCs w:val="22"/>
        </w:rPr>
        <w:t xml:space="preserve"> and the j</w:t>
      </w:r>
      <w:r w:rsidR="00DC3C65" w:rsidRPr="00DC3C65">
        <w:rPr>
          <w:rFonts w:asciiTheme="minorHAnsi" w:hAnsiTheme="minorHAnsi" w:cstheme="minorHAnsi"/>
          <w:sz w:val="22"/>
          <w:szCs w:val="22"/>
        </w:rPr>
        <w:t xml:space="preserve">unction of </w:t>
      </w:r>
      <w:r w:rsidR="00DC3C65">
        <w:rPr>
          <w:rFonts w:asciiTheme="minorHAnsi" w:hAnsiTheme="minorHAnsi" w:cstheme="minorHAnsi"/>
          <w:sz w:val="22"/>
          <w:szCs w:val="22"/>
        </w:rPr>
        <w:t>L</w:t>
      </w:r>
      <w:r w:rsidR="00DC3C65" w:rsidRPr="00DC3C65">
        <w:rPr>
          <w:rFonts w:asciiTheme="minorHAnsi" w:hAnsiTheme="minorHAnsi" w:cstheme="minorHAnsi"/>
          <w:sz w:val="22"/>
          <w:szCs w:val="22"/>
        </w:rPr>
        <w:t xml:space="preserve">ong </w:t>
      </w:r>
      <w:r w:rsidR="00DC3C65">
        <w:rPr>
          <w:rFonts w:asciiTheme="minorHAnsi" w:hAnsiTheme="minorHAnsi" w:cstheme="minorHAnsi"/>
          <w:sz w:val="22"/>
          <w:szCs w:val="22"/>
        </w:rPr>
        <w:t>L</w:t>
      </w:r>
      <w:r w:rsidR="00DC3C65" w:rsidRPr="00DC3C65">
        <w:rPr>
          <w:rFonts w:asciiTheme="minorHAnsi" w:hAnsiTheme="minorHAnsi" w:cstheme="minorHAnsi"/>
          <w:sz w:val="22"/>
          <w:szCs w:val="22"/>
        </w:rPr>
        <w:t xml:space="preserve">ane and </w:t>
      </w:r>
      <w:r w:rsidR="00DC3C65">
        <w:rPr>
          <w:rFonts w:asciiTheme="minorHAnsi" w:hAnsiTheme="minorHAnsi" w:cstheme="minorHAnsi"/>
          <w:sz w:val="22"/>
          <w:szCs w:val="22"/>
        </w:rPr>
        <w:t>the bend of Cappers L</w:t>
      </w:r>
      <w:r w:rsidR="00DC3C65" w:rsidRPr="00DC3C65">
        <w:rPr>
          <w:rFonts w:asciiTheme="minorHAnsi" w:hAnsiTheme="minorHAnsi" w:cstheme="minorHAnsi"/>
          <w:sz w:val="22"/>
          <w:szCs w:val="22"/>
        </w:rPr>
        <w:t>ane</w:t>
      </w:r>
      <w:r w:rsidR="00DC3C65">
        <w:rPr>
          <w:rFonts w:asciiTheme="minorHAnsi" w:hAnsiTheme="minorHAnsi" w:cstheme="minorHAnsi"/>
          <w:sz w:val="22"/>
          <w:szCs w:val="22"/>
        </w:rPr>
        <w:t>.</w:t>
      </w:r>
    </w:p>
    <w:p w14:paraId="000B483B" w14:textId="2034B93D" w:rsidR="004C0EA7" w:rsidRPr="004C0EA7" w:rsidRDefault="004C0EA7" w:rsidP="00BE44DA">
      <w:pPr>
        <w:pStyle w:val="ListParagraph"/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Recycling Facilities.</w:t>
      </w:r>
      <w:r>
        <w:rPr>
          <w:rFonts w:asciiTheme="minorHAnsi" w:hAnsiTheme="minorHAnsi" w:cstheme="minorHAnsi"/>
          <w:sz w:val="22"/>
          <w:szCs w:val="22"/>
        </w:rPr>
        <w:t xml:space="preserve"> To consider whether to press for access to the recycling centre at </w:t>
      </w:r>
      <w:proofErr w:type="spellStart"/>
      <w:r>
        <w:rPr>
          <w:rFonts w:asciiTheme="minorHAnsi" w:hAnsiTheme="minorHAnsi" w:cstheme="minorHAnsi"/>
          <w:sz w:val="22"/>
          <w:szCs w:val="22"/>
        </w:rPr>
        <w:t>Tattenhall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local residents.</w:t>
      </w:r>
    </w:p>
    <w:p w14:paraId="765AFA8A" w14:textId="77777777" w:rsidR="004C0EA7" w:rsidRPr="004C0EA7" w:rsidRDefault="004C0EA7" w:rsidP="00BE44DA">
      <w:pPr>
        <w:pStyle w:val="ListParagraph"/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Mobile Phone Signal. </w:t>
      </w:r>
      <w:r w:rsidRPr="004C0EA7">
        <w:rPr>
          <w:rFonts w:asciiTheme="minorHAnsi" w:hAnsiTheme="minorHAnsi" w:cstheme="minorHAnsi"/>
          <w:sz w:val="22"/>
          <w:szCs w:val="22"/>
        </w:rPr>
        <w:t>To consider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whether the Parish Council can help to improve the mobile signal in the Parish</w:t>
      </w:r>
    </w:p>
    <w:p w14:paraId="3E7BAC1B" w14:textId="2AC6FFEA" w:rsidR="002A61D0" w:rsidRPr="00940DEE" w:rsidRDefault="009C28C9" w:rsidP="00A261F9">
      <w:pPr>
        <w:numPr>
          <w:ilvl w:val="0"/>
          <w:numId w:val="7"/>
        </w:numPr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Planning applications, current</w:t>
      </w:r>
      <w:r w:rsidR="00196163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940DEE">
        <w:rPr>
          <w:rFonts w:asciiTheme="minorHAnsi" w:hAnsiTheme="minorHAnsi" w:cstheme="minorHAnsi"/>
          <w:b/>
          <w:bCs/>
          <w:sz w:val="22"/>
          <w:szCs w:val="22"/>
        </w:rPr>
        <w:t>and outstandi</w:t>
      </w:r>
      <w:r w:rsidR="0022107D" w:rsidRPr="00940DE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E57BFF" w:rsidRPr="00940DEE"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="002A61D0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6463723" w14:textId="27A10B29" w:rsidR="00FA74C9" w:rsidRDefault="00196163" w:rsidP="002A61D0">
      <w:pPr>
        <w:ind w:left="567"/>
        <w:jc w:val="left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>P</w:t>
      </w:r>
      <w:r w:rsidR="00275511" w:rsidRPr="00B875FC">
        <w:rPr>
          <w:rFonts w:asciiTheme="minorHAnsi" w:hAnsiTheme="minorHAnsi" w:cstheme="minorHAnsi"/>
          <w:sz w:val="22"/>
          <w:szCs w:val="22"/>
        </w:rPr>
        <w:t xml:space="preserve">lease note that an updated list of applications </w:t>
      </w:r>
      <w:r w:rsidR="002A61D0" w:rsidRPr="00B875FC">
        <w:rPr>
          <w:rFonts w:asciiTheme="minorHAnsi" w:hAnsiTheme="minorHAnsi" w:cstheme="minorHAnsi"/>
          <w:sz w:val="22"/>
          <w:szCs w:val="22"/>
        </w:rPr>
        <w:t xml:space="preserve">for consideration </w:t>
      </w:r>
      <w:r w:rsidR="00275511" w:rsidRPr="00B875FC">
        <w:rPr>
          <w:rFonts w:asciiTheme="minorHAnsi" w:hAnsiTheme="minorHAnsi" w:cstheme="minorHAnsi"/>
          <w:sz w:val="22"/>
          <w:szCs w:val="22"/>
        </w:rPr>
        <w:t>will be supplied to Councillors in the week of the meeting</w:t>
      </w:r>
      <w:r w:rsidR="007E2F1F" w:rsidRPr="00B875FC">
        <w:rPr>
          <w:rFonts w:asciiTheme="minorHAnsi" w:hAnsiTheme="minorHAnsi" w:cstheme="minorHAnsi"/>
          <w:sz w:val="22"/>
          <w:szCs w:val="22"/>
        </w:rPr>
        <w:t>.</w:t>
      </w:r>
    </w:p>
    <w:p w14:paraId="2EBE1577" w14:textId="77777777" w:rsidR="00B952F6" w:rsidRPr="00940DEE" w:rsidRDefault="00B952F6" w:rsidP="00B952F6">
      <w:pPr>
        <w:ind w:left="567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19E4C" w14:textId="31F91FF6" w:rsidR="00600E08" w:rsidRPr="00940DEE" w:rsidRDefault="006E249A" w:rsidP="00600E08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Highways Issues and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lternative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ays to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anage 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FA74C9" w:rsidRPr="00940DEE">
        <w:rPr>
          <w:rFonts w:asciiTheme="minorHAnsi" w:hAnsiTheme="minorHAnsi" w:cstheme="minorHAnsi"/>
          <w:b/>
          <w:bCs/>
          <w:sz w:val="22"/>
          <w:szCs w:val="22"/>
        </w:rPr>
        <w:t>peed</w:t>
      </w:r>
      <w:r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600E08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3B804A8" w14:textId="5806B2AB" w:rsidR="004C0EA7" w:rsidRPr="00B875FC" w:rsidRDefault="00896000" w:rsidP="004C0EA7">
      <w:pPr>
        <w:spacing w:after="120"/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Report on the data collected from P</w:t>
      </w:r>
      <w:r w:rsidR="00FE1164">
        <w:rPr>
          <w:rFonts w:asciiTheme="minorHAnsi" w:hAnsiTheme="minorHAnsi" w:cstheme="minorHAnsi"/>
          <w:sz w:val="22"/>
          <w:szCs w:val="22"/>
        </w:rPr>
        <w:t xml:space="preserve">eckforton Hall Lane </w:t>
      </w:r>
      <w:r>
        <w:rPr>
          <w:rFonts w:asciiTheme="minorHAnsi" w:hAnsiTheme="minorHAnsi" w:cstheme="minorHAnsi"/>
          <w:sz w:val="22"/>
          <w:szCs w:val="22"/>
        </w:rPr>
        <w:t>and the A49.</w:t>
      </w:r>
      <w:r w:rsidR="00FE1164">
        <w:rPr>
          <w:rFonts w:asciiTheme="minorHAnsi" w:hAnsiTheme="minorHAnsi" w:cstheme="minorHAnsi"/>
          <w:sz w:val="22"/>
          <w:szCs w:val="22"/>
        </w:rPr>
        <w:t xml:space="preserve"> The Clerk and Councillo</w:t>
      </w:r>
      <w:r w:rsidR="002E7013">
        <w:rPr>
          <w:rFonts w:asciiTheme="minorHAnsi" w:hAnsiTheme="minorHAnsi" w:cstheme="minorHAnsi"/>
          <w:sz w:val="22"/>
          <w:szCs w:val="22"/>
        </w:rPr>
        <w:t>r</w:t>
      </w:r>
      <w:r w:rsidR="00FE1164">
        <w:rPr>
          <w:rFonts w:asciiTheme="minorHAnsi" w:hAnsiTheme="minorHAnsi" w:cstheme="minorHAnsi"/>
          <w:sz w:val="22"/>
          <w:szCs w:val="22"/>
        </w:rPr>
        <w:t xml:space="preserve"> Middlemiss will update the meeting</w:t>
      </w:r>
      <w:r w:rsidR="004C0EA7">
        <w:rPr>
          <w:rFonts w:asciiTheme="minorHAnsi" w:hAnsiTheme="minorHAnsi" w:cstheme="minorHAnsi"/>
          <w:sz w:val="22"/>
          <w:szCs w:val="22"/>
        </w:rPr>
        <w:t>. The meeting will also consider whether to further discuss a contribution to the cost of the Speed Indicating Device with other local Parish Coun</w:t>
      </w:r>
      <w:r w:rsidR="00196F1F">
        <w:rPr>
          <w:rFonts w:asciiTheme="minorHAnsi" w:hAnsiTheme="minorHAnsi" w:cstheme="minorHAnsi"/>
          <w:sz w:val="22"/>
          <w:szCs w:val="22"/>
        </w:rPr>
        <w:t>cils or Parish Meetings</w:t>
      </w:r>
      <w:r w:rsidR="001F551C">
        <w:rPr>
          <w:rFonts w:asciiTheme="minorHAnsi" w:hAnsiTheme="minorHAnsi" w:cstheme="minorHAnsi"/>
          <w:sz w:val="22"/>
          <w:szCs w:val="22"/>
        </w:rPr>
        <w:t>.</w:t>
      </w:r>
      <w:r w:rsidR="0056675C">
        <w:rPr>
          <w:rFonts w:asciiTheme="minorHAnsi" w:hAnsiTheme="minorHAnsi" w:cstheme="minorHAnsi"/>
          <w:sz w:val="22"/>
          <w:szCs w:val="22"/>
        </w:rPr>
        <w:t xml:space="preserve"> The Council will also consider whether to contact Cheshire East again about their Safety Camera.</w:t>
      </w:r>
    </w:p>
    <w:p w14:paraId="6D497F06" w14:textId="31C4A778" w:rsidR="005717B9" w:rsidRPr="00B875FC" w:rsidRDefault="00FA74C9" w:rsidP="005A2D01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Correspondence</w:t>
      </w:r>
      <w:r w:rsidR="005717B9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4F6011" w:rsidRPr="00B875FC">
        <w:rPr>
          <w:rFonts w:asciiTheme="minorHAnsi" w:hAnsiTheme="minorHAnsi" w:cstheme="minorHAnsi"/>
          <w:sz w:val="22"/>
          <w:szCs w:val="22"/>
        </w:rPr>
        <w:t xml:space="preserve"> To</w:t>
      </w:r>
      <w:r w:rsidR="00896000">
        <w:rPr>
          <w:rFonts w:asciiTheme="minorHAnsi" w:hAnsiTheme="minorHAnsi" w:cstheme="minorHAnsi"/>
          <w:sz w:val="22"/>
          <w:szCs w:val="22"/>
        </w:rPr>
        <w:t xml:space="preserve"> review any correspondence received and note </w:t>
      </w:r>
      <w:proofErr w:type="gramStart"/>
      <w:r w:rsidR="00896000">
        <w:rPr>
          <w:rFonts w:asciiTheme="minorHAnsi" w:hAnsiTheme="minorHAnsi" w:cstheme="minorHAnsi"/>
          <w:sz w:val="22"/>
          <w:szCs w:val="22"/>
        </w:rPr>
        <w:t xml:space="preserve">that </w:t>
      </w:r>
      <w:r w:rsidR="004F6011" w:rsidRPr="00B875FC">
        <w:rPr>
          <w:rFonts w:asciiTheme="minorHAnsi" w:hAnsiTheme="minorHAnsi" w:cstheme="minorHAnsi"/>
          <w:sz w:val="22"/>
          <w:szCs w:val="22"/>
        </w:rPr>
        <w:t xml:space="preserve"> Cheshire</w:t>
      </w:r>
      <w:proofErr w:type="gramEnd"/>
      <w:r w:rsidR="004F6011" w:rsidRPr="00B875FC">
        <w:rPr>
          <w:rFonts w:asciiTheme="minorHAnsi" w:hAnsiTheme="minorHAnsi" w:cstheme="minorHAnsi"/>
          <w:sz w:val="22"/>
          <w:szCs w:val="22"/>
        </w:rPr>
        <w:t xml:space="preserve"> East’s</w:t>
      </w:r>
      <w:r w:rsidR="00D816B0" w:rsidRPr="00B875FC">
        <w:rPr>
          <w:rFonts w:asciiTheme="minorHAnsi" w:hAnsiTheme="minorHAnsi" w:cstheme="minorHAnsi"/>
          <w:sz w:val="22"/>
          <w:szCs w:val="22"/>
        </w:rPr>
        <w:t xml:space="preserve"> Governance Review</w:t>
      </w:r>
      <w:r w:rsidR="004F6011" w:rsidRPr="00B875FC">
        <w:rPr>
          <w:rFonts w:asciiTheme="minorHAnsi" w:hAnsiTheme="minorHAnsi" w:cstheme="minorHAnsi"/>
          <w:sz w:val="22"/>
          <w:szCs w:val="22"/>
        </w:rPr>
        <w:t xml:space="preserve"> in respect of Spurstow Parish Council</w:t>
      </w:r>
      <w:r w:rsidR="006372E0">
        <w:rPr>
          <w:rFonts w:asciiTheme="minorHAnsi" w:hAnsiTheme="minorHAnsi" w:cstheme="minorHAnsi"/>
          <w:sz w:val="22"/>
          <w:szCs w:val="22"/>
        </w:rPr>
        <w:t xml:space="preserve"> recommend no changes</w:t>
      </w:r>
      <w:r w:rsidR="004F6011" w:rsidRPr="00B875F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AF30AB" w14:textId="64E5F0E4" w:rsidR="003A1BD3" w:rsidRPr="00B875FC" w:rsidRDefault="005717B9" w:rsidP="00480EE0">
      <w:pPr>
        <w:numPr>
          <w:ilvl w:val="0"/>
          <w:numId w:val="7"/>
        </w:numPr>
        <w:spacing w:after="120"/>
        <w:jc w:val="left"/>
        <w:rPr>
          <w:rFonts w:asciiTheme="minorHAnsi" w:hAnsiTheme="minorHAnsi" w:cstheme="minorHAnsi"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Footpaths</w:t>
      </w:r>
      <w:r w:rsidR="00940DEE" w:rsidRPr="00940DE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875FC">
        <w:rPr>
          <w:rFonts w:asciiTheme="minorHAnsi" w:hAnsiTheme="minorHAnsi" w:cstheme="minorHAnsi"/>
          <w:sz w:val="22"/>
          <w:szCs w:val="22"/>
        </w:rPr>
        <w:t xml:space="preserve"> </w:t>
      </w:r>
      <w:r w:rsidR="00726FD3" w:rsidRPr="00B875FC">
        <w:rPr>
          <w:rFonts w:asciiTheme="minorHAnsi" w:hAnsiTheme="minorHAnsi" w:cstheme="minorHAnsi"/>
          <w:sz w:val="22"/>
          <w:szCs w:val="22"/>
        </w:rPr>
        <w:t>T</w:t>
      </w:r>
      <w:r w:rsidRPr="00B875FC">
        <w:rPr>
          <w:rFonts w:asciiTheme="minorHAnsi" w:hAnsiTheme="minorHAnsi" w:cstheme="minorHAnsi"/>
          <w:sz w:val="22"/>
          <w:szCs w:val="22"/>
        </w:rPr>
        <w:t>o review the progress made towards the Council’s initiative to check the state of the Footpaths in the Parish</w:t>
      </w:r>
      <w:r w:rsidR="001F551C">
        <w:rPr>
          <w:rFonts w:asciiTheme="minorHAnsi" w:hAnsiTheme="minorHAnsi" w:cstheme="minorHAnsi"/>
          <w:sz w:val="22"/>
          <w:szCs w:val="22"/>
        </w:rPr>
        <w:t>.</w:t>
      </w:r>
    </w:p>
    <w:p w14:paraId="170B4EAC" w14:textId="65462276" w:rsidR="007E2F1F" w:rsidRPr="00940DEE" w:rsidRDefault="0088646B" w:rsidP="007E2F1F">
      <w:pPr>
        <w:numPr>
          <w:ilvl w:val="0"/>
          <w:numId w:val="7"/>
        </w:num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940DEE">
        <w:rPr>
          <w:rFonts w:asciiTheme="minorHAnsi" w:hAnsiTheme="minorHAnsi" w:cstheme="minorHAnsi"/>
          <w:b/>
          <w:bCs/>
          <w:sz w:val="22"/>
          <w:szCs w:val="22"/>
        </w:rPr>
        <w:t>Finance Updat</w:t>
      </w:r>
      <w:r w:rsidR="007E2F1F" w:rsidRPr="00940DEE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E23295" w:rsidRPr="00940DEE">
        <w:rPr>
          <w:rFonts w:asciiTheme="minorHAnsi" w:hAnsiTheme="minorHAnsi" w:cstheme="minorHAnsi"/>
          <w:b/>
          <w:bCs/>
          <w:sz w:val="22"/>
          <w:szCs w:val="22"/>
        </w:rPr>
        <w:t xml:space="preserve"> and payments </w:t>
      </w:r>
      <w:r w:rsidR="007C6B4D" w:rsidRPr="00940DEE">
        <w:rPr>
          <w:rFonts w:asciiTheme="minorHAnsi" w:hAnsiTheme="minorHAnsi" w:cstheme="minorHAnsi"/>
          <w:b/>
          <w:bCs/>
          <w:sz w:val="22"/>
          <w:szCs w:val="22"/>
        </w:rPr>
        <w:t>due: -</w:t>
      </w:r>
    </w:p>
    <w:p w14:paraId="4EA4E747" w14:textId="7CA9181A" w:rsidR="002A61D0" w:rsidRPr="00B875FC" w:rsidRDefault="002A61D0" w:rsidP="002A61D0">
      <w:pPr>
        <w:spacing w:after="120"/>
        <w:ind w:left="567"/>
        <w:rPr>
          <w:rFonts w:asciiTheme="minorHAnsi" w:hAnsiTheme="minorHAnsi" w:cstheme="minorHAnsi"/>
          <w:sz w:val="22"/>
          <w:szCs w:val="22"/>
        </w:rPr>
      </w:pPr>
      <w:r w:rsidRPr="00B875FC">
        <w:rPr>
          <w:rFonts w:asciiTheme="minorHAnsi" w:hAnsiTheme="minorHAnsi" w:cstheme="minorHAnsi"/>
          <w:sz w:val="22"/>
          <w:szCs w:val="22"/>
        </w:rPr>
        <w:t>Please note that the Clerk will provide the documentation for this at the meeting.</w:t>
      </w:r>
    </w:p>
    <w:p w14:paraId="046F0726" w14:textId="54F032E9" w:rsidR="004F6011" w:rsidRPr="006372E0" w:rsidRDefault="007E2F1F" w:rsidP="00D62A9F">
      <w:pPr>
        <w:numPr>
          <w:ilvl w:val="0"/>
          <w:numId w:val="7"/>
        </w:numPr>
        <w:spacing w:after="120"/>
        <w:jc w:val="left"/>
        <w:rPr>
          <w:sz w:val="24"/>
          <w:szCs w:val="24"/>
        </w:rPr>
      </w:pPr>
      <w:r w:rsidRPr="006372E0">
        <w:rPr>
          <w:rFonts w:asciiTheme="minorHAnsi" w:hAnsiTheme="minorHAnsi" w:cstheme="minorHAnsi"/>
          <w:b/>
          <w:bCs/>
          <w:sz w:val="22"/>
          <w:szCs w:val="22"/>
        </w:rPr>
        <w:t>Date of meeting</w:t>
      </w:r>
      <w:r w:rsidR="006372E0">
        <w:rPr>
          <w:rFonts w:asciiTheme="minorHAnsi" w:hAnsiTheme="minorHAnsi" w:cstheme="minorHAnsi"/>
          <w:b/>
          <w:bCs/>
          <w:sz w:val="22"/>
          <w:szCs w:val="22"/>
        </w:rPr>
        <w:t>s for 2022-2023.</w:t>
      </w:r>
      <w:r w:rsidR="00FE1164" w:rsidRPr="006372E0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F6011" w:rsidRPr="006372E0" w:rsidSect="004642D6">
      <w:footerReference w:type="default" r:id="rId9"/>
      <w:type w:val="continuous"/>
      <w:pgSz w:w="11906" w:h="16838" w:code="9"/>
      <w:pgMar w:top="1418" w:right="900" w:bottom="576" w:left="1134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8306D" w14:textId="77777777" w:rsidR="001857B6" w:rsidRDefault="001857B6">
      <w:r>
        <w:separator/>
      </w:r>
    </w:p>
  </w:endnote>
  <w:endnote w:type="continuationSeparator" w:id="0">
    <w:p w14:paraId="6B48287B" w14:textId="77777777" w:rsidR="001857B6" w:rsidRDefault="0018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F7C4" w14:textId="76CBEC56" w:rsidR="00196163" w:rsidRPr="00553EB1" w:rsidRDefault="00EB6F2D" w:rsidP="006D5A5A">
    <w:pPr>
      <w:pStyle w:val="Footer"/>
      <w:tabs>
        <w:tab w:val="clear" w:pos="4320"/>
        <w:tab w:val="clear" w:pos="8640"/>
        <w:tab w:val="center" w:pos="5103"/>
        <w:tab w:val="right" w:pos="10206"/>
      </w:tabs>
      <w:rPr>
        <w:rFonts w:ascii="Calibri" w:hAnsi="Calibri" w:cs="Calibri"/>
        <w:sz w:val="16"/>
        <w:szCs w:val="16"/>
        <w:vertAlign w:val="superscript"/>
      </w:rPr>
    </w:pPr>
    <w:r>
      <w:rPr>
        <w:rFonts w:ascii="Calibri" w:hAnsi="Calibri" w:cs="Calibri"/>
        <w:sz w:val="16"/>
        <w:szCs w:val="16"/>
      </w:rPr>
      <w:t>March 2022</w:t>
    </w:r>
    <w:r w:rsidR="00196163" w:rsidRPr="00553EB1">
      <w:rPr>
        <w:rFonts w:ascii="Calibri" w:hAnsi="Calibri" w:cs="Calibri"/>
        <w:sz w:val="16"/>
        <w:szCs w:val="16"/>
      </w:rPr>
      <w:t xml:space="preserve"> Meeting</w:t>
    </w:r>
    <w:r w:rsidR="00196163" w:rsidRPr="00553EB1">
      <w:rPr>
        <w:rFonts w:ascii="Calibri" w:hAnsi="Calibri" w:cs="Calibri"/>
        <w:sz w:val="16"/>
        <w:szCs w:val="16"/>
      </w:rPr>
      <w:tab/>
      <w:t>Quarterly Meeting Agenda</w:t>
    </w:r>
    <w:r w:rsidR="00196163" w:rsidRPr="00553EB1">
      <w:rPr>
        <w:rFonts w:ascii="Calibri" w:hAnsi="Calibri" w:cs="Calibri"/>
        <w:sz w:val="16"/>
        <w:szCs w:val="16"/>
      </w:rPr>
      <w:tab/>
      <w:t xml:space="preserve">Page 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begin"/>
    </w:r>
    <w:r w:rsidR="00196163" w:rsidRPr="00553EB1">
      <w:rPr>
        <w:rFonts w:ascii="Calibri" w:hAnsi="Calibri" w:cs="Calibri"/>
        <w:b/>
        <w:bCs/>
        <w:sz w:val="16"/>
        <w:szCs w:val="16"/>
      </w:rPr>
      <w:instrText xml:space="preserve"> PAGE  \* Arabic  \* MERGEFORMAT </w:instrTex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separate"/>
    </w:r>
    <w:r w:rsidR="00196163" w:rsidRPr="00553EB1">
      <w:rPr>
        <w:rFonts w:ascii="Calibri" w:hAnsi="Calibri" w:cs="Calibri"/>
        <w:b/>
        <w:bCs/>
        <w:noProof/>
        <w:sz w:val="16"/>
        <w:szCs w:val="16"/>
      </w:rPr>
      <w:t>1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end"/>
    </w:r>
    <w:r w:rsidR="00196163" w:rsidRPr="00553EB1">
      <w:rPr>
        <w:rFonts w:ascii="Calibri" w:hAnsi="Calibri" w:cs="Calibri"/>
        <w:sz w:val="16"/>
        <w:szCs w:val="16"/>
      </w:rPr>
      <w:t xml:space="preserve"> of 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begin"/>
    </w:r>
    <w:r w:rsidR="00196163" w:rsidRPr="00553EB1">
      <w:rPr>
        <w:rFonts w:ascii="Calibri" w:hAnsi="Calibri" w:cs="Calibri"/>
        <w:b/>
        <w:bCs/>
        <w:sz w:val="16"/>
        <w:szCs w:val="16"/>
      </w:rPr>
      <w:instrText xml:space="preserve"> NUMPAGES  \* Arabic  \* MERGEFORMAT </w:instrTex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separate"/>
    </w:r>
    <w:r w:rsidR="00196163" w:rsidRPr="00553EB1">
      <w:rPr>
        <w:rFonts w:ascii="Calibri" w:hAnsi="Calibri" w:cs="Calibri"/>
        <w:b/>
        <w:bCs/>
        <w:noProof/>
        <w:sz w:val="16"/>
        <w:szCs w:val="16"/>
      </w:rPr>
      <w:t>2</w:t>
    </w:r>
    <w:r w:rsidR="00196163" w:rsidRPr="00553EB1">
      <w:rPr>
        <w:rFonts w:ascii="Calibri" w:hAnsi="Calibri"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A32CD" w14:textId="77777777" w:rsidR="001857B6" w:rsidRDefault="001857B6">
      <w:r>
        <w:separator/>
      </w:r>
    </w:p>
  </w:footnote>
  <w:footnote w:type="continuationSeparator" w:id="0">
    <w:p w14:paraId="69056A83" w14:textId="77777777" w:rsidR="001857B6" w:rsidRDefault="0018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3C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F807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30C37"/>
    <w:multiLevelType w:val="hybridMultilevel"/>
    <w:tmpl w:val="707A986A"/>
    <w:lvl w:ilvl="0" w:tplc="DAD000DC"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27C038D"/>
    <w:multiLevelType w:val="hybridMultilevel"/>
    <w:tmpl w:val="2C005B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C517E"/>
    <w:multiLevelType w:val="hybridMultilevel"/>
    <w:tmpl w:val="07F0DC3C"/>
    <w:lvl w:ilvl="0" w:tplc="73E6B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7B35"/>
    <w:multiLevelType w:val="hybridMultilevel"/>
    <w:tmpl w:val="E6665FA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4B0D5A"/>
    <w:multiLevelType w:val="hybridMultilevel"/>
    <w:tmpl w:val="77C41B80"/>
    <w:lvl w:ilvl="0" w:tplc="81701DAA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D3F628B"/>
    <w:multiLevelType w:val="hybridMultilevel"/>
    <w:tmpl w:val="06F09D2C"/>
    <w:lvl w:ilvl="0" w:tplc="4FD039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DD00E3"/>
    <w:multiLevelType w:val="hybridMultilevel"/>
    <w:tmpl w:val="4602488A"/>
    <w:lvl w:ilvl="0" w:tplc="06AADF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E6F6DED"/>
    <w:multiLevelType w:val="hybridMultilevel"/>
    <w:tmpl w:val="AB0C83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73FE0"/>
    <w:multiLevelType w:val="hybridMultilevel"/>
    <w:tmpl w:val="587E35F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5730257"/>
    <w:multiLevelType w:val="hybridMultilevel"/>
    <w:tmpl w:val="D9F41C02"/>
    <w:lvl w:ilvl="0" w:tplc="56BA850E"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6E4188"/>
    <w:multiLevelType w:val="hybridMultilevel"/>
    <w:tmpl w:val="868AEAE6"/>
    <w:lvl w:ilvl="0" w:tplc="46F6974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i/>
        <w:sz w:val="36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1F67EFD"/>
    <w:multiLevelType w:val="hybridMultilevel"/>
    <w:tmpl w:val="8D069C00"/>
    <w:lvl w:ilvl="0" w:tplc="B6E4EAC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ECF7DD2"/>
    <w:multiLevelType w:val="hybridMultilevel"/>
    <w:tmpl w:val="F8B846A4"/>
    <w:lvl w:ilvl="0" w:tplc="3AD69CE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04572B5"/>
    <w:multiLevelType w:val="hybridMultilevel"/>
    <w:tmpl w:val="8740434A"/>
    <w:lvl w:ilvl="0" w:tplc="EE62B4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4B1672"/>
    <w:multiLevelType w:val="singleLevel"/>
    <w:tmpl w:val="3B882DD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8" w15:restartNumberingAfterBreak="0">
    <w:nsid w:val="634F23E1"/>
    <w:multiLevelType w:val="hybridMultilevel"/>
    <w:tmpl w:val="6C70A0F4"/>
    <w:lvl w:ilvl="0" w:tplc="FE2EC162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9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49112A"/>
    <w:multiLevelType w:val="singleLevel"/>
    <w:tmpl w:val="4E7096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sz w:val="24"/>
        <w:szCs w:val="24"/>
      </w:rPr>
    </w:lvl>
  </w:abstractNum>
  <w:num w:numId="1" w16cid:durableId="1018115420">
    <w:abstractNumId w:val="1"/>
  </w:num>
  <w:num w:numId="2" w16cid:durableId="936905183">
    <w:abstractNumId w:val="0"/>
  </w:num>
  <w:num w:numId="3" w16cid:durableId="2081907493">
    <w:abstractNumId w:val="1"/>
  </w:num>
  <w:num w:numId="4" w16cid:durableId="1170214232">
    <w:abstractNumId w:val="0"/>
  </w:num>
  <w:num w:numId="5" w16cid:durableId="1522157668">
    <w:abstractNumId w:val="6"/>
  </w:num>
  <w:num w:numId="6" w16cid:durableId="172962759">
    <w:abstractNumId w:val="19"/>
  </w:num>
  <w:num w:numId="7" w16cid:durableId="1754739953">
    <w:abstractNumId w:val="20"/>
  </w:num>
  <w:num w:numId="8" w16cid:durableId="1380082332">
    <w:abstractNumId w:val="20"/>
  </w:num>
  <w:num w:numId="9" w16cid:durableId="1610119944">
    <w:abstractNumId w:val="11"/>
  </w:num>
  <w:num w:numId="10" w16cid:durableId="982465951">
    <w:abstractNumId w:val="5"/>
  </w:num>
  <w:num w:numId="11" w16cid:durableId="1317145840">
    <w:abstractNumId w:val="15"/>
  </w:num>
  <w:num w:numId="12" w16cid:durableId="809202167">
    <w:abstractNumId w:val="14"/>
  </w:num>
  <w:num w:numId="13" w16cid:durableId="343363896">
    <w:abstractNumId w:val="16"/>
  </w:num>
  <w:num w:numId="14" w16cid:durableId="1538858447">
    <w:abstractNumId w:val="13"/>
  </w:num>
  <w:num w:numId="15" w16cid:durableId="623004369">
    <w:abstractNumId w:val="12"/>
  </w:num>
  <w:num w:numId="16" w16cid:durableId="2049066487">
    <w:abstractNumId w:val="2"/>
  </w:num>
  <w:num w:numId="17" w16cid:durableId="1318609873">
    <w:abstractNumId w:val="4"/>
  </w:num>
  <w:num w:numId="18" w16cid:durableId="274991826">
    <w:abstractNumId w:val="7"/>
  </w:num>
  <w:num w:numId="19" w16cid:durableId="1452745033">
    <w:abstractNumId w:val="10"/>
  </w:num>
  <w:num w:numId="20" w16cid:durableId="1807694277">
    <w:abstractNumId w:val="18"/>
  </w:num>
  <w:num w:numId="21" w16cid:durableId="587075937">
    <w:abstractNumId w:val="3"/>
  </w:num>
  <w:num w:numId="22" w16cid:durableId="1805269715">
    <w:abstractNumId w:val="9"/>
  </w:num>
  <w:num w:numId="23" w16cid:durableId="200168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F0"/>
    <w:rsid w:val="00000703"/>
    <w:rsid w:val="0000486D"/>
    <w:rsid w:val="00023AB2"/>
    <w:rsid w:val="00030394"/>
    <w:rsid w:val="00030D25"/>
    <w:rsid w:val="000677B3"/>
    <w:rsid w:val="00067BCB"/>
    <w:rsid w:val="000B04C5"/>
    <w:rsid w:val="000B24AF"/>
    <w:rsid w:val="000E5766"/>
    <w:rsid w:val="000F538A"/>
    <w:rsid w:val="00107418"/>
    <w:rsid w:val="001105E5"/>
    <w:rsid w:val="00111DBB"/>
    <w:rsid w:val="00115AA0"/>
    <w:rsid w:val="0013228C"/>
    <w:rsid w:val="001345E8"/>
    <w:rsid w:val="00136D44"/>
    <w:rsid w:val="00152E8C"/>
    <w:rsid w:val="0015539F"/>
    <w:rsid w:val="00156DA0"/>
    <w:rsid w:val="001767FC"/>
    <w:rsid w:val="00181F74"/>
    <w:rsid w:val="00183A7F"/>
    <w:rsid w:val="001857B6"/>
    <w:rsid w:val="001917FD"/>
    <w:rsid w:val="00196163"/>
    <w:rsid w:val="00196F1F"/>
    <w:rsid w:val="00197D0B"/>
    <w:rsid w:val="001A10DC"/>
    <w:rsid w:val="001A3C46"/>
    <w:rsid w:val="001C2E16"/>
    <w:rsid w:val="001C7A2C"/>
    <w:rsid w:val="001E5208"/>
    <w:rsid w:val="001F35AA"/>
    <w:rsid w:val="001F4C65"/>
    <w:rsid w:val="001F551C"/>
    <w:rsid w:val="00207BA3"/>
    <w:rsid w:val="002126D0"/>
    <w:rsid w:val="00215C48"/>
    <w:rsid w:val="00217101"/>
    <w:rsid w:val="0022107D"/>
    <w:rsid w:val="00237539"/>
    <w:rsid w:val="002600BE"/>
    <w:rsid w:val="00267A70"/>
    <w:rsid w:val="00275511"/>
    <w:rsid w:val="00280A78"/>
    <w:rsid w:val="00291AF1"/>
    <w:rsid w:val="00292A9E"/>
    <w:rsid w:val="002A609A"/>
    <w:rsid w:val="002A61D0"/>
    <w:rsid w:val="002B5A74"/>
    <w:rsid w:val="002C0A59"/>
    <w:rsid w:val="002C3746"/>
    <w:rsid w:val="002D27A7"/>
    <w:rsid w:val="002E63EA"/>
    <w:rsid w:val="002E7013"/>
    <w:rsid w:val="00300585"/>
    <w:rsid w:val="003009C2"/>
    <w:rsid w:val="0030747C"/>
    <w:rsid w:val="003124BE"/>
    <w:rsid w:val="00323FBE"/>
    <w:rsid w:val="00335F7E"/>
    <w:rsid w:val="003436B1"/>
    <w:rsid w:val="00344AD3"/>
    <w:rsid w:val="00347351"/>
    <w:rsid w:val="00354195"/>
    <w:rsid w:val="003631BB"/>
    <w:rsid w:val="00364F06"/>
    <w:rsid w:val="0039744A"/>
    <w:rsid w:val="003A1BD3"/>
    <w:rsid w:val="003B5B0A"/>
    <w:rsid w:val="003C2008"/>
    <w:rsid w:val="003C4237"/>
    <w:rsid w:val="003D3C65"/>
    <w:rsid w:val="003D568B"/>
    <w:rsid w:val="003E2E3E"/>
    <w:rsid w:val="00401570"/>
    <w:rsid w:val="00406463"/>
    <w:rsid w:val="00422C5C"/>
    <w:rsid w:val="00431372"/>
    <w:rsid w:val="00432794"/>
    <w:rsid w:val="00435A68"/>
    <w:rsid w:val="00435F53"/>
    <w:rsid w:val="00440BC0"/>
    <w:rsid w:val="00447DC0"/>
    <w:rsid w:val="00463218"/>
    <w:rsid w:val="004642D6"/>
    <w:rsid w:val="00473595"/>
    <w:rsid w:val="00486F66"/>
    <w:rsid w:val="004A0A12"/>
    <w:rsid w:val="004A6E65"/>
    <w:rsid w:val="004C0EA7"/>
    <w:rsid w:val="004E20DD"/>
    <w:rsid w:val="004E5824"/>
    <w:rsid w:val="004E7B21"/>
    <w:rsid w:val="004F24D2"/>
    <w:rsid w:val="004F2DE9"/>
    <w:rsid w:val="004F3E5F"/>
    <w:rsid w:val="004F6011"/>
    <w:rsid w:val="004F6BB9"/>
    <w:rsid w:val="00522081"/>
    <w:rsid w:val="00523270"/>
    <w:rsid w:val="00532BC8"/>
    <w:rsid w:val="00536E6A"/>
    <w:rsid w:val="00543465"/>
    <w:rsid w:val="00545680"/>
    <w:rsid w:val="00553299"/>
    <w:rsid w:val="0055384F"/>
    <w:rsid w:val="00553EB1"/>
    <w:rsid w:val="0056675C"/>
    <w:rsid w:val="0057096E"/>
    <w:rsid w:val="005717B9"/>
    <w:rsid w:val="005756DB"/>
    <w:rsid w:val="005853F7"/>
    <w:rsid w:val="00585D19"/>
    <w:rsid w:val="00587B40"/>
    <w:rsid w:val="0059407A"/>
    <w:rsid w:val="00595176"/>
    <w:rsid w:val="005B1FCC"/>
    <w:rsid w:val="005B2890"/>
    <w:rsid w:val="005B3D6C"/>
    <w:rsid w:val="005C084E"/>
    <w:rsid w:val="005C3CD4"/>
    <w:rsid w:val="005C41B0"/>
    <w:rsid w:val="005D2FC5"/>
    <w:rsid w:val="005E059E"/>
    <w:rsid w:val="005E2089"/>
    <w:rsid w:val="005E28AD"/>
    <w:rsid w:val="005E2B44"/>
    <w:rsid w:val="005E3B4E"/>
    <w:rsid w:val="005E3CC3"/>
    <w:rsid w:val="005F01FC"/>
    <w:rsid w:val="005F0795"/>
    <w:rsid w:val="005F64B2"/>
    <w:rsid w:val="00600E08"/>
    <w:rsid w:val="00601F3B"/>
    <w:rsid w:val="006258FE"/>
    <w:rsid w:val="00626C74"/>
    <w:rsid w:val="006303AC"/>
    <w:rsid w:val="00632087"/>
    <w:rsid w:val="006338AA"/>
    <w:rsid w:val="00636C61"/>
    <w:rsid w:val="006372E0"/>
    <w:rsid w:val="00672421"/>
    <w:rsid w:val="006814D4"/>
    <w:rsid w:val="00694A2E"/>
    <w:rsid w:val="006A4C05"/>
    <w:rsid w:val="006B26B9"/>
    <w:rsid w:val="006B4425"/>
    <w:rsid w:val="006D4E8E"/>
    <w:rsid w:val="006D5A5A"/>
    <w:rsid w:val="006E0560"/>
    <w:rsid w:val="006E249A"/>
    <w:rsid w:val="006E3424"/>
    <w:rsid w:val="00704E38"/>
    <w:rsid w:val="00726FD3"/>
    <w:rsid w:val="0075320F"/>
    <w:rsid w:val="00772DBE"/>
    <w:rsid w:val="00774C8D"/>
    <w:rsid w:val="00775516"/>
    <w:rsid w:val="00783B59"/>
    <w:rsid w:val="007B068D"/>
    <w:rsid w:val="007B1FB8"/>
    <w:rsid w:val="007B3758"/>
    <w:rsid w:val="007C0140"/>
    <w:rsid w:val="007C03A0"/>
    <w:rsid w:val="007C0FF9"/>
    <w:rsid w:val="007C40E5"/>
    <w:rsid w:val="007C6B4D"/>
    <w:rsid w:val="007E2F1F"/>
    <w:rsid w:val="007E5432"/>
    <w:rsid w:val="007F22DD"/>
    <w:rsid w:val="007F6603"/>
    <w:rsid w:val="00800EF0"/>
    <w:rsid w:val="00803E0F"/>
    <w:rsid w:val="00806ACF"/>
    <w:rsid w:val="008120E5"/>
    <w:rsid w:val="008143AB"/>
    <w:rsid w:val="00815D82"/>
    <w:rsid w:val="00826DD0"/>
    <w:rsid w:val="00845B2C"/>
    <w:rsid w:val="008512E0"/>
    <w:rsid w:val="008553C1"/>
    <w:rsid w:val="00866B3F"/>
    <w:rsid w:val="008778D7"/>
    <w:rsid w:val="00885EF5"/>
    <w:rsid w:val="0088646B"/>
    <w:rsid w:val="00891069"/>
    <w:rsid w:val="00896000"/>
    <w:rsid w:val="008A1E31"/>
    <w:rsid w:val="008A527D"/>
    <w:rsid w:val="008B4C84"/>
    <w:rsid w:val="008B595E"/>
    <w:rsid w:val="008B7C2A"/>
    <w:rsid w:val="008C049B"/>
    <w:rsid w:val="00900F30"/>
    <w:rsid w:val="0090241D"/>
    <w:rsid w:val="00915CCC"/>
    <w:rsid w:val="0092157B"/>
    <w:rsid w:val="0093692A"/>
    <w:rsid w:val="00936B35"/>
    <w:rsid w:val="00940DEE"/>
    <w:rsid w:val="00953BEF"/>
    <w:rsid w:val="0096371C"/>
    <w:rsid w:val="0097391E"/>
    <w:rsid w:val="00973F71"/>
    <w:rsid w:val="00975B4C"/>
    <w:rsid w:val="009A2EDF"/>
    <w:rsid w:val="009B099D"/>
    <w:rsid w:val="009C0943"/>
    <w:rsid w:val="009C28C9"/>
    <w:rsid w:val="009C41A3"/>
    <w:rsid w:val="009C5EF0"/>
    <w:rsid w:val="009D3E9F"/>
    <w:rsid w:val="009E2D14"/>
    <w:rsid w:val="009F02E4"/>
    <w:rsid w:val="009F500A"/>
    <w:rsid w:val="00A00564"/>
    <w:rsid w:val="00A02156"/>
    <w:rsid w:val="00A33278"/>
    <w:rsid w:val="00A57AA4"/>
    <w:rsid w:val="00A7229E"/>
    <w:rsid w:val="00A80747"/>
    <w:rsid w:val="00A87F9D"/>
    <w:rsid w:val="00A95E54"/>
    <w:rsid w:val="00AA6441"/>
    <w:rsid w:val="00AA6511"/>
    <w:rsid w:val="00AC39CA"/>
    <w:rsid w:val="00AC5F98"/>
    <w:rsid w:val="00AD26F6"/>
    <w:rsid w:val="00AD5ADE"/>
    <w:rsid w:val="00AE5DFB"/>
    <w:rsid w:val="00AF01F0"/>
    <w:rsid w:val="00B13893"/>
    <w:rsid w:val="00B15659"/>
    <w:rsid w:val="00B2265E"/>
    <w:rsid w:val="00B337D0"/>
    <w:rsid w:val="00B36FC0"/>
    <w:rsid w:val="00B37677"/>
    <w:rsid w:val="00B41C9D"/>
    <w:rsid w:val="00B43002"/>
    <w:rsid w:val="00B43479"/>
    <w:rsid w:val="00B456A4"/>
    <w:rsid w:val="00B72009"/>
    <w:rsid w:val="00B745A6"/>
    <w:rsid w:val="00B76E45"/>
    <w:rsid w:val="00B82343"/>
    <w:rsid w:val="00B875FC"/>
    <w:rsid w:val="00B94C35"/>
    <w:rsid w:val="00B952F6"/>
    <w:rsid w:val="00BC2052"/>
    <w:rsid w:val="00BC59C2"/>
    <w:rsid w:val="00BD2AFB"/>
    <w:rsid w:val="00BE44DA"/>
    <w:rsid w:val="00BF4520"/>
    <w:rsid w:val="00BF6148"/>
    <w:rsid w:val="00C3161B"/>
    <w:rsid w:val="00C33516"/>
    <w:rsid w:val="00C43E14"/>
    <w:rsid w:val="00C463FF"/>
    <w:rsid w:val="00C6409C"/>
    <w:rsid w:val="00C712EF"/>
    <w:rsid w:val="00C7137E"/>
    <w:rsid w:val="00C72521"/>
    <w:rsid w:val="00C738E5"/>
    <w:rsid w:val="00C84196"/>
    <w:rsid w:val="00C92A65"/>
    <w:rsid w:val="00CA141E"/>
    <w:rsid w:val="00CA5380"/>
    <w:rsid w:val="00CB14D2"/>
    <w:rsid w:val="00CB76B5"/>
    <w:rsid w:val="00CC7CEF"/>
    <w:rsid w:val="00CD0E00"/>
    <w:rsid w:val="00CD36EE"/>
    <w:rsid w:val="00CD3788"/>
    <w:rsid w:val="00CD72BD"/>
    <w:rsid w:val="00CE553C"/>
    <w:rsid w:val="00CE5AF4"/>
    <w:rsid w:val="00CF0375"/>
    <w:rsid w:val="00CF206A"/>
    <w:rsid w:val="00CF411F"/>
    <w:rsid w:val="00CF5910"/>
    <w:rsid w:val="00CF6C40"/>
    <w:rsid w:val="00CF6D07"/>
    <w:rsid w:val="00D06004"/>
    <w:rsid w:val="00D07F51"/>
    <w:rsid w:val="00D1279E"/>
    <w:rsid w:val="00D1572C"/>
    <w:rsid w:val="00D164BD"/>
    <w:rsid w:val="00D25989"/>
    <w:rsid w:val="00D4336F"/>
    <w:rsid w:val="00D44E86"/>
    <w:rsid w:val="00D51BF2"/>
    <w:rsid w:val="00D54906"/>
    <w:rsid w:val="00D65E92"/>
    <w:rsid w:val="00D66BC9"/>
    <w:rsid w:val="00D74AAD"/>
    <w:rsid w:val="00D77E9D"/>
    <w:rsid w:val="00D816B0"/>
    <w:rsid w:val="00D919E2"/>
    <w:rsid w:val="00D922B0"/>
    <w:rsid w:val="00D9697F"/>
    <w:rsid w:val="00DA0A59"/>
    <w:rsid w:val="00DB35B2"/>
    <w:rsid w:val="00DC07CC"/>
    <w:rsid w:val="00DC3C65"/>
    <w:rsid w:val="00DC6F84"/>
    <w:rsid w:val="00DD4D27"/>
    <w:rsid w:val="00DD56AA"/>
    <w:rsid w:val="00DE0150"/>
    <w:rsid w:val="00DF099A"/>
    <w:rsid w:val="00DF17B3"/>
    <w:rsid w:val="00E016C4"/>
    <w:rsid w:val="00E05586"/>
    <w:rsid w:val="00E23295"/>
    <w:rsid w:val="00E37F04"/>
    <w:rsid w:val="00E42252"/>
    <w:rsid w:val="00E47820"/>
    <w:rsid w:val="00E57BFF"/>
    <w:rsid w:val="00E61FA5"/>
    <w:rsid w:val="00E73009"/>
    <w:rsid w:val="00E73CDA"/>
    <w:rsid w:val="00E80774"/>
    <w:rsid w:val="00E8685F"/>
    <w:rsid w:val="00E876C7"/>
    <w:rsid w:val="00E877B7"/>
    <w:rsid w:val="00E93F96"/>
    <w:rsid w:val="00E96D5E"/>
    <w:rsid w:val="00EB395C"/>
    <w:rsid w:val="00EB6F2D"/>
    <w:rsid w:val="00EC0931"/>
    <w:rsid w:val="00EC2441"/>
    <w:rsid w:val="00ED7A9B"/>
    <w:rsid w:val="00EE1084"/>
    <w:rsid w:val="00EE660A"/>
    <w:rsid w:val="00EF2CC1"/>
    <w:rsid w:val="00EF47DD"/>
    <w:rsid w:val="00EF4FB0"/>
    <w:rsid w:val="00F0322C"/>
    <w:rsid w:val="00F34CBE"/>
    <w:rsid w:val="00F37D3F"/>
    <w:rsid w:val="00F54CD5"/>
    <w:rsid w:val="00F60B88"/>
    <w:rsid w:val="00F6126F"/>
    <w:rsid w:val="00F64CBE"/>
    <w:rsid w:val="00F74303"/>
    <w:rsid w:val="00F84413"/>
    <w:rsid w:val="00F84D66"/>
    <w:rsid w:val="00FA24ED"/>
    <w:rsid w:val="00FA74C9"/>
    <w:rsid w:val="00FB3996"/>
    <w:rsid w:val="00FC6AD1"/>
    <w:rsid w:val="00FD077C"/>
    <w:rsid w:val="00FE0405"/>
    <w:rsid w:val="00FE1164"/>
    <w:rsid w:val="00FE4E2F"/>
    <w:rsid w:val="00FE79A6"/>
    <w:rsid w:val="00FF01C3"/>
    <w:rsid w:val="00FF428F"/>
    <w:rsid w:val="00FF4686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CD7B9"/>
  <w15:chartTrackingRefBased/>
  <w15:docId w15:val="{272E5D2B-8C98-4A10-A237-997719D0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  <w:lang w:eastAsia="en-US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character" w:styleId="Emphasis">
    <w:name w:val="Emphasis"/>
    <w:uiPriority w:val="20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5"/>
      </w:numPr>
    </w:pPr>
  </w:style>
  <w:style w:type="paragraph" w:styleId="ListNumber">
    <w:name w:val="List Number"/>
    <w:basedOn w:val="BodyText"/>
    <w:pPr>
      <w:numPr>
        <w:numId w:val="6"/>
      </w:numPr>
    </w:pPr>
  </w:style>
  <w:style w:type="paragraph" w:styleId="BodyTextIndent">
    <w:name w:val="Body Text Indent"/>
    <w:basedOn w:val="Normal"/>
    <w:rPr>
      <w:sz w:val="24"/>
    </w:rPr>
  </w:style>
  <w:style w:type="paragraph" w:styleId="BalloonText">
    <w:name w:val="Balloon Text"/>
    <w:basedOn w:val="Normal"/>
    <w:semiHidden/>
    <w:rsid w:val="0059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7DD"/>
    <w:pPr>
      <w:ind w:left="720"/>
    </w:pPr>
  </w:style>
  <w:style w:type="character" w:styleId="Hyperlink">
    <w:name w:val="Hyperlink"/>
    <w:rsid w:val="001A3C4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6F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41C9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spurstow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9EA89-2315-4BBA-ADE4-912DD078D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Letter</Template>
  <TotalTime>30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P.J. Faulkner</vt:lpstr>
    </vt:vector>
  </TitlesOfParts>
  <Company>Hewlett-Packard</Company>
  <LinksUpToDate>false</LinksUpToDate>
  <CharactersWithSpaces>2656</CharactersWithSpaces>
  <SharedDoc>false</SharedDoc>
  <HLinks>
    <vt:vector size="6" baseType="variant">
      <vt:variant>
        <vt:i4>786536</vt:i4>
      </vt:variant>
      <vt:variant>
        <vt:i4>0</vt:i4>
      </vt:variant>
      <vt:variant>
        <vt:i4>0</vt:i4>
      </vt:variant>
      <vt:variant>
        <vt:i4>5</vt:i4>
      </vt:variant>
      <vt:variant>
        <vt:lpwstr>mailto:clerk@spurstow.org.uk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P.J. Faulkner</dc:title>
  <dc:subject/>
  <dc:creator>A.H.KIRKHAM</dc:creator>
  <cp:keywords/>
  <dc:description/>
  <cp:lastModifiedBy>C M B Jones</cp:lastModifiedBy>
  <cp:revision>10</cp:revision>
  <cp:lastPrinted>2021-11-18T17:23:00Z</cp:lastPrinted>
  <dcterms:created xsi:type="dcterms:W3CDTF">2022-04-28T21:11:00Z</dcterms:created>
  <dcterms:modified xsi:type="dcterms:W3CDTF">2022-05-05T21:04:00Z</dcterms:modified>
</cp:coreProperties>
</file>